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7FFC" w14:textId="2EC44903" w:rsidR="00075CF5" w:rsidRPr="00E67E7A" w:rsidRDefault="000B4DC9" w:rsidP="00696E62">
      <w:pPr>
        <w:spacing w:after="0"/>
        <w:jc w:val="center"/>
        <w:outlineLvl w:val="0"/>
        <w:rPr>
          <w:rStyle w:val="Heading1Char"/>
        </w:rPr>
      </w:pPr>
      <w:bookmarkStart w:id="0" w:name="_Toc441250893"/>
      <w:bookmarkStart w:id="1" w:name="General"/>
      <w:r>
        <w:rPr>
          <w:rStyle w:val="Heading1Char"/>
        </w:rPr>
        <w:t>Annex b</w:t>
      </w:r>
      <w:r w:rsidR="00075CF5" w:rsidRPr="00E67E7A">
        <w:rPr>
          <w:rStyle w:val="Heading1Char"/>
        </w:rPr>
        <w:t xml:space="preserve"> </w:t>
      </w:r>
      <w:r w:rsidR="00770E86" w:rsidRPr="00E67E7A">
        <w:rPr>
          <w:rStyle w:val="Heading1Char"/>
        </w:rPr>
        <w:br/>
      </w:r>
      <w:r w:rsidR="00075CF5" w:rsidRPr="00E67E7A">
        <w:rPr>
          <w:rStyle w:val="Heading1Char"/>
        </w:rPr>
        <w:t>Mandate</w:t>
      </w:r>
      <w:r w:rsidR="00075CF5" w:rsidRPr="0060653E">
        <w:rPr>
          <w:rStyle w:val="FootnoteReference"/>
        </w:rPr>
        <w:footnoteReference w:id="1"/>
      </w:r>
      <w:bookmarkEnd w:id="0"/>
    </w:p>
    <w:p w14:paraId="25CA7FFD" w14:textId="77777777" w:rsidR="00347D55" w:rsidRPr="00E67E7A" w:rsidRDefault="00347D55" w:rsidP="00347D55">
      <w:pPr>
        <w:snapToGrid w:val="0"/>
        <w:spacing w:after="0"/>
        <w:rPr>
          <w:szCs w:val="24"/>
        </w:rPr>
      </w:pPr>
    </w:p>
    <w:p w14:paraId="25CA7FFE" w14:textId="77777777" w:rsidR="00EB710F" w:rsidRPr="00345713" w:rsidRDefault="00075CF5" w:rsidP="002C30C1">
      <w:r w:rsidRPr="00345713">
        <w:t>I, the undersigned,</w:t>
      </w:r>
    </w:p>
    <w:p w14:paraId="25CA7FFF" w14:textId="77777777" w:rsidR="001637DC" w:rsidRPr="00345713" w:rsidRDefault="00EB710F" w:rsidP="00347D55">
      <w:pPr>
        <w:snapToGrid w:val="0"/>
        <w:spacing w:after="0"/>
      </w:pPr>
      <w:r w:rsidRPr="00345713">
        <w:t>[</w:t>
      </w:r>
      <w:r w:rsidRPr="00345713">
        <w:rPr>
          <w:highlight w:val="lightGray"/>
        </w:rPr>
        <w:t>forename</w:t>
      </w:r>
      <w:r w:rsidR="003F0FEB" w:rsidRPr="00345713">
        <w:rPr>
          <w:highlight w:val="lightGray"/>
        </w:rPr>
        <w:t xml:space="preserve"> and</w:t>
      </w:r>
      <w:r w:rsidRPr="00345713">
        <w:rPr>
          <w:highlight w:val="lightGray"/>
        </w:rPr>
        <w:t xml:space="preserve"> surname of </w:t>
      </w:r>
      <w:r w:rsidR="003F0FEB" w:rsidRPr="00345713">
        <w:rPr>
          <w:highlight w:val="lightGray"/>
        </w:rPr>
        <w:t xml:space="preserve">the legal </w:t>
      </w:r>
      <w:r w:rsidRPr="00345713">
        <w:rPr>
          <w:highlight w:val="lightGray"/>
        </w:rPr>
        <w:t xml:space="preserve">representative of the </w:t>
      </w:r>
      <w:r w:rsidR="003F0FEB" w:rsidRPr="00345713">
        <w:rPr>
          <w:highlight w:val="lightGray"/>
        </w:rPr>
        <w:t xml:space="preserve">future </w:t>
      </w:r>
      <w:r w:rsidR="001D6811">
        <w:rPr>
          <w:highlight w:val="lightGray"/>
        </w:rPr>
        <w:t>partner</w:t>
      </w:r>
      <w:r w:rsidR="00E76EA6">
        <w:rPr>
          <w:highlight w:val="lightGray"/>
        </w:rPr>
        <w:t xml:space="preserve"> </w:t>
      </w:r>
      <w:r w:rsidRPr="00345713">
        <w:rPr>
          <w:highlight w:val="lightGray"/>
        </w:rPr>
        <w:t>signing this mandate</w:t>
      </w:r>
      <w:r w:rsidRPr="00345713">
        <w:t>]</w:t>
      </w:r>
      <w:r w:rsidR="001637DC" w:rsidRPr="00345713">
        <w:t>,</w:t>
      </w:r>
    </w:p>
    <w:p w14:paraId="25CA8000" w14:textId="77777777" w:rsidR="00075CF5" w:rsidRPr="00345713" w:rsidRDefault="00EB710F" w:rsidP="002C30C1">
      <w:pPr>
        <w:rPr>
          <w:szCs w:val="24"/>
        </w:rPr>
      </w:pPr>
      <w:r w:rsidRPr="00345713">
        <w:t>representing</w:t>
      </w:r>
      <w:r w:rsidR="0088266E" w:rsidRPr="00345713">
        <w:t>,</w:t>
      </w:r>
    </w:p>
    <w:p w14:paraId="25CA8001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highlight w:val="lightGray"/>
        </w:rPr>
        <w:t xml:space="preserve">full official name of </w:t>
      </w:r>
      <w:r w:rsidRPr="00A6537C">
        <w:t xml:space="preserve">the future </w:t>
      </w:r>
      <w:r w:rsidR="001D6811">
        <w:t>partner</w:t>
      </w:r>
      <w:r w:rsidRPr="00B2727F">
        <w:t>]</w:t>
      </w:r>
      <w:r w:rsidRPr="00B2727F">
        <w:rPr>
          <w:i/>
        </w:rPr>
        <w:t xml:space="preserve"> [</w:t>
      </w:r>
      <w:r w:rsidRPr="00A6537C">
        <w:rPr>
          <w:i/>
        </w:rPr>
        <w:t>ACRONYM</w:t>
      </w:r>
      <w:r w:rsidRPr="00B2727F">
        <w:rPr>
          <w:i/>
        </w:rPr>
        <w:t>]</w:t>
      </w:r>
    </w:p>
    <w:p w14:paraId="25CA8002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i/>
          <w:highlight w:val="lightGray"/>
        </w:rPr>
        <w:t>official legal status or form</w:t>
      </w:r>
      <w:r w:rsidRPr="00345713">
        <w:t>]</w:t>
      </w:r>
      <w:r w:rsidR="003F0FEB" w:rsidRPr="00345713">
        <w:rPr>
          <w:rStyle w:val="FootnoteReference"/>
        </w:rPr>
        <w:footnoteReference w:id="2"/>
      </w:r>
    </w:p>
    <w:p w14:paraId="25CA8003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i/>
          <w:highlight w:val="lightGray"/>
        </w:rPr>
        <w:t>official registration No</w:t>
      </w:r>
      <w:r w:rsidRPr="00345713">
        <w:t>]</w:t>
      </w:r>
      <w:r w:rsidRPr="0060653E">
        <w:rPr>
          <w:rStyle w:val="FootnoteReference"/>
        </w:rPr>
        <w:footnoteReference w:id="3"/>
      </w:r>
    </w:p>
    <w:p w14:paraId="25CA8004" w14:textId="77777777" w:rsidR="00075CF5" w:rsidRPr="00345713" w:rsidRDefault="00075CF5" w:rsidP="00075CF5">
      <w:pPr>
        <w:spacing w:after="0"/>
      </w:pPr>
      <w:r w:rsidRPr="00345713">
        <w:t>[</w:t>
      </w:r>
      <w:r w:rsidR="0088266E" w:rsidRPr="00345713">
        <w:rPr>
          <w:highlight w:val="lightGray"/>
        </w:rPr>
        <w:t xml:space="preserve">full </w:t>
      </w:r>
      <w:r w:rsidRPr="00345713">
        <w:rPr>
          <w:highlight w:val="lightGray"/>
        </w:rPr>
        <w:t>official address</w:t>
      </w:r>
      <w:r w:rsidRPr="00345713">
        <w:t>]</w:t>
      </w:r>
    </w:p>
    <w:p w14:paraId="25CA8005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i/>
          <w:highlight w:val="lightGray"/>
        </w:rPr>
        <w:t>VAT number</w:t>
      </w:r>
      <w:r w:rsidRPr="00345713">
        <w:t>],</w:t>
      </w:r>
    </w:p>
    <w:p w14:paraId="25CA8006" w14:textId="77777777" w:rsidR="00075CF5" w:rsidRPr="00345713" w:rsidRDefault="00075CF5" w:rsidP="00075CF5">
      <w:pPr>
        <w:spacing w:after="0"/>
      </w:pPr>
    </w:p>
    <w:p w14:paraId="25CA8007" w14:textId="77777777" w:rsidR="00075CF5" w:rsidRPr="00345713" w:rsidRDefault="00696E4E" w:rsidP="00075CF5">
      <w:pPr>
        <w:spacing w:after="0"/>
      </w:pPr>
      <w:r w:rsidRPr="00345713">
        <w:t>(</w:t>
      </w:r>
      <w:r w:rsidR="008021C5" w:rsidRPr="00345713">
        <w:t>‘</w:t>
      </w:r>
      <w:r w:rsidR="001637DC" w:rsidRPr="00345713">
        <w:t xml:space="preserve">the </w:t>
      </w:r>
      <w:r w:rsidR="001D6811">
        <w:t>partner</w:t>
      </w:r>
      <w:r w:rsidR="008021C5" w:rsidRPr="00345713">
        <w:t>’</w:t>
      </w:r>
      <w:r w:rsidRPr="00345713">
        <w:t>)</w:t>
      </w:r>
      <w:r w:rsidR="001637DC" w:rsidRPr="00345713">
        <w:t>,</w:t>
      </w:r>
    </w:p>
    <w:p w14:paraId="25CA8008" w14:textId="77777777" w:rsidR="001637DC" w:rsidRPr="00345713" w:rsidRDefault="001637DC" w:rsidP="00075CF5">
      <w:pPr>
        <w:spacing w:after="0"/>
      </w:pPr>
    </w:p>
    <w:p w14:paraId="25CA8009" w14:textId="6910EDE6" w:rsidR="00075CF5" w:rsidRPr="00345713" w:rsidRDefault="001637DC" w:rsidP="008539CF">
      <w:pPr>
        <w:spacing w:after="240"/>
      </w:pPr>
      <w:r w:rsidRPr="00345713">
        <w:t xml:space="preserve">for the purposes of </w:t>
      </w:r>
      <w:r w:rsidR="0060653E" w:rsidRPr="00345713">
        <w:t>sign</w:t>
      </w:r>
      <w:r w:rsidR="0060653E">
        <w:t>ing</w:t>
      </w:r>
      <w:r w:rsidR="0060653E" w:rsidRPr="00345713">
        <w:t xml:space="preserve"> </w:t>
      </w:r>
      <w:r w:rsidRPr="00345713">
        <w:t>and implement</w:t>
      </w:r>
      <w:r w:rsidR="00774998">
        <w:t>ing</w:t>
      </w:r>
      <w:r w:rsidRPr="00345713">
        <w:t xml:space="preserve"> </w:t>
      </w:r>
      <w:r w:rsidR="00574D9D" w:rsidRPr="00345713">
        <w:t xml:space="preserve">the </w:t>
      </w:r>
      <w:r w:rsidR="000B4DC9">
        <w:t>Hosting A</w:t>
      </w:r>
      <w:r w:rsidR="00EE2B8E">
        <w:t xml:space="preserve">greement and </w:t>
      </w:r>
      <w:r w:rsidR="000319C9">
        <w:t xml:space="preserve">any other relevant </w:t>
      </w:r>
      <w:r w:rsidR="00EE2B8E">
        <w:t>agreement</w:t>
      </w:r>
      <w:r w:rsidR="00AD7DF2">
        <w:t>s</w:t>
      </w:r>
      <w:r w:rsidR="00EE2B8E">
        <w:t xml:space="preserve"> signed under it</w:t>
      </w:r>
      <w:r w:rsidR="00075CF5" w:rsidRPr="00345713">
        <w:t xml:space="preserve"> [</w:t>
      </w:r>
      <w:r w:rsidR="00075CF5" w:rsidRPr="00345713">
        <w:rPr>
          <w:highlight w:val="lightGray"/>
        </w:rPr>
        <w:t>Title &amp; No</w:t>
      </w:r>
      <w:r w:rsidR="00075CF5" w:rsidRPr="00345713">
        <w:t>]</w:t>
      </w:r>
      <w:r w:rsidR="000319C9">
        <w:t xml:space="preserve">, </w:t>
      </w:r>
      <w:r w:rsidR="00075CF5" w:rsidRPr="00345713">
        <w:t xml:space="preserve">with the </w:t>
      </w:r>
      <w:r w:rsidR="008539CF">
        <w:t>EuroHPC Joint Undertaking</w:t>
      </w:r>
      <w:r w:rsidR="00075CF5" w:rsidRPr="00345713">
        <w:t xml:space="preserve"> (</w:t>
      </w:r>
      <w:r w:rsidR="008021C5" w:rsidRPr="00345713">
        <w:t>‘</w:t>
      </w:r>
      <w:r w:rsidR="00075CF5" w:rsidRPr="00345713">
        <w:t xml:space="preserve">the </w:t>
      </w:r>
      <w:r w:rsidR="00EE2B8E">
        <w:t>agreements</w:t>
      </w:r>
      <w:r w:rsidR="008021C5" w:rsidRPr="00345713">
        <w:t>’</w:t>
      </w:r>
      <w:r w:rsidR="00075CF5" w:rsidRPr="00345713">
        <w:t xml:space="preserve">) </w:t>
      </w:r>
      <w:r w:rsidR="008539CF">
        <w:rPr>
          <w:szCs w:val="24"/>
        </w:rPr>
        <w:t xml:space="preserve">for the </w:t>
      </w:r>
      <w:r w:rsidR="00731241">
        <w:rPr>
          <w:szCs w:val="24"/>
        </w:rPr>
        <w:t>C</w:t>
      </w:r>
      <w:r w:rsidR="00731241" w:rsidRPr="00731241">
        <w:rPr>
          <w:szCs w:val="24"/>
        </w:rPr>
        <w:t>all for expression of interest for the selection of Hosting Entities for Precursors to Exascale Supercomputers</w:t>
      </w:r>
    </w:p>
    <w:p w14:paraId="25CA800A" w14:textId="77777777" w:rsidR="00075CF5" w:rsidRPr="00345713" w:rsidRDefault="00075CF5" w:rsidP="00075CF5">
      <w:pPr>
        <w:spacing w:after="240"/>
      </w:pPr>
      <w:r w:rsidRPr="00345713">
        <w:t>hereby:</w:t>
      </w:r>
    </w:p>
    <w:p w14:paraId="25CA800B" w14:textId="77777777" w:rsidR="00075CF5" w:rsidRPr="00345713" w:rsidRDefault="00075CF5" w:rsidP="002C30C1">
      <w:r w:rsidRPr="00345713">
        <w:rPr>
          <w:szCs w:val="24"/>
        </w:rPr>
        <w:t xml:space="preserve">1. </w:t>
      </w:r>
      <w:r w:rsidRPr="00345713">
        <w:t>Mandate</w:t>
      </w:r>
    </w:p>
    <w:p w14:paraId="25CA800C" w14:textId="77777777" w:rsidR="00075CF5" w:rsidRPr="00345713" w:rsidRDefault="00075CF5" w:rsidP="00075CF5">
      <w:pPr>
        <w:spacing w:after="240"/>
      </w:pPr>
      <w:r w:rsidRPr="00345713">
        <w:t>[</w:t>
      </w:r>
      <w:r w:rsidRPr="00345713">
        <w:rPr>
          <w:highlight w:val="lightGray"/>
        </w:rPr>
        <w:t xml:space="preserve">full official name of the </w:t>
      </w:r>
      <w:r w:rsidR="00FC44DC" w:rsidRPr="00345713">
        <w:rPr>
          <w:highlight w:val="lightGray"/>
        </w:rPr>
        <w:t>coordinator</w:t>
      </w:r>
      <w:r w:rsidRPr="00345713">
        <w:t>]</w:t>
      </w:r>
      <w:r w:rsidRPr="00345713">
        <w:rPr>
          <w:i/>
        </w:rPr>
        <w:t xml:space="preserve"> [</w:t>
      </w:r>
      <w:r w:rsidRPr="00345713">
        <w:rPr>
          <w:i/>
          <w:highlight w:val="lightGray"/>
        </w:rPr>
        <w:t>ACRONYM</w:t>
      </w:r>
      <w:r w:rsidRPr="00345713">
        <w:rPr>
          <w:i/>
        </w:rPr>
        <w:t>]</w:t>
      </w:r>
    </w:p>
    <w:p w14:paraId="25CA800D" w14:textId="77777777" w:rsidR="00075CF5" w:rsidRPr="00345713" w:rsidRDefault="00075CF5" w:rsidP="00075CF5">
      <w:pPr>
        <w:spacing w:after="240"/>
      </w:pPr>
      <w:r w:rsidRPr="00345713">
        <w:t>[</w:t>
      </w:r>
      <w:r w:rsidRPr="00345713">
        <w:rPr>
          <w:i/>
          <w:highlight w:val="lightGray"/>
        </w:rPr>
        <w:t>official legal status or form</w:t>
      </w:r>
      <w:r w:rsidRPr="00345713">
        <w:t>]</w:t>
      </w:r>
    </w:p>
    <w:p w14:paraId="25CA800E" w14:textId="77777777" w:rsidR="00075CF5" w:rsidRPr="00345713" w:rsidRDefault="00075CF5" w:rsidP="00075CF5">
      <w:pPr>
        <w:spacing w:after="240"/>
        <w:rPr>
          <w:i/>
        </w:rPr>
      </w:pPr>
      <w:r w:rsidRPr="00345713">
        <w:t>[</w:t>
      </w:r>
      <w:r w:rsidRPr="00345713">
        <w:rPr>
          <w:i/>
          <w:highlight w:val="lightGray"/>
        </w:rPr>
        <w:t>official registration No</w:t>
      </w:r>
      <w:r w:rsidRPr="00345713">
        <w:t>]</w:t>
      </w:r>
      <w:r w:rsidRPr="00345713">
        <w:rPr>
          <w:rStyle w:val="FootnoteReference"/>
        </w:rPr>
        <w:footnoteReference w:id="4"/>
      </w:r>
    </w:p>
    <w:p w14:paraId="25CA800F" w14:textId="77777777" w:rsidR="00075CF5" w:rsidRPr="00345713" w:rsidRDefault="00075CF5" w:rsidP="00075CF5">
      <w:pPr>
        <w:spacing w:after="240"/>
      </w:pPr>
      <w:r w:rsidRPr="00345713">
        <w:lastRenderedPageBreak/>
        <w:t>[</w:t>
      </w:r>
      <w:r w:rsidR="002B1EEA" w:rsidRPr="00345713">
        <w:rPr>
          <w:highlight w:val="lightGray"/>
        </w:rPr>
        <w:t xml:space="preserve">full </w:t>
      </w:r>
      <w:r w:rsidRPr="00345713">
        <w:rPr>
          <w:highlight w:val="lightGray"/>
        </w:rPr>
        <w:t>official address</w:t>
      </w:r>
      <w:r w:rsidRPr="00345713">
        <w:t>]</w:t>
      </w:r>
    </w:p>
    <w:p w14:paraId="25CA8010" w14:textId="77777777" w:rsidR="00075CF5" w:rsidRPr="00345713" w:rsidRDefault="00075CF5" w:rsidP="00075CF5">
      <w:pPr>
        <w:spacing w:after="240"/>
      </w:pPr>
      <w:r w:rsidRPr="00345713">
        <w:t>[</w:t>
      </w:r>
      <w:r w:rsidRPr="00345713">
        <w:rPr>
          <w:i/>
          <w:highlight w:val="lightGray"/>
        </w:rPr>
        <w:t>VAT number</w:t>
      </w:r>
      <w:r w:rsidRPr="00345713">
        <w:t>],</w:t>
      </w:r>
    </w:p>
    <w:p w14:paraId="25CA8011" w14:textId="77777777" w:rsidR="00075CF5" w:rsidRPr="00345713" w:rsidRDefault="006C0E13" w:rsidP="00075CF5">
      <w:pPr>
        <w:spacing w:after="240"/>
      </w:pPr>
      <w:r w:rsidRPr="00345713">
        <w:t>represented by [</w:t>
      </w:r>
      <w:r w:rsidRPr="00345713">
        <w:rPr>
          <w:highlight w:val="lightGray"/>
        </w:rPr>
        <w:t xml:space="preserve">forename, surname and function of the legal representative of the </w:t>
      </w:r>
      <w:r w:rsidR="00FC44DC" w:rsidRPr="00345713">
        <w:rPr>
          <w:highlight w:val="lightGray"/>
        </w:rPr>
        <w:t>coordinator</w:t>
      </w:r>
      <w:r w:rsidRPr="00345713">
        <w:t>]</w:t>
      </w:r>
      <w:r w:rsidR="00696E4E" w:rsidRPr="00345713">
        <w:t xml:space="preserve"> </w:t>
      </w:r>
      <w:r w:rsidR="00075CF5" w:rsidRPr="00345713">
        <w:t>(</w:t>
      </w:r>
      <w:r w:rsidR="008021C5" w:rsidRPr="00345713">
        <w:t>‘</w:t>
      </w:r>
      <w:r w:rsidR="00075CF5" w:rsidRPr="00345713">
        <w:t xml:space="preserve">the </w:t>
      </w:r>
      <w:r w:rsidR="00FC44DC" w:rsidRPr="00345713">
        <w:t>coordinator</w:t>
      </w:r>
      <w:r w:rsidR="008021C5" w:rsidRPr="00345713">
        <w:t>’</w:t>
      </w:r>
      <w:r w:rsidR="00075CF5" w:rsidRPr="00345713">
        <w:t>)</w:t>
      </w:r>
    </w:p>
    <w:p w14:paraId="25CA8012" w14:textId="3CA8A670" w:rsidR="00075CF5" w:rsidRPr="006516AC" w:rsidRDefault="00075CF5" w:rsidP="002C30C1">
      <w:pPr>
        <w:rPr>
          <w:lang w:val="en-US"/>
        </w:rPr>
      </w:pPr>
      <w:r w:rsidRPr="00345713">
        <w:t>to sign in my name and on my behalf</w:t>
      </w:r>
      <w:r w:rsidR="006516AC">
        <w:t xml:space="preserve"> </w:t>
      </w:r>
      <w:r w:rsidRPr="00345713">
        <w:t>the agreement</w:t>
      </w:r>
      <w:r w:rsidR="00EE2B8E">
        <w:t>s and their</w:t>
      </w:r>
      <w:r w:rsidRPr="00345713">
        <w:t xml:space="preserve"> possible subsequent amendments with the </w:t>
      </w:r>
      <w:r w:rsidR="002C5242">
        <w:t>EuroHPC Joint Undertaking</w:t>
      </w:r>
      <w:r w:rsidRPr="00345713">
        <w:t>.</w:t>
      </w:r>
    </w:p>
    <w:p w14:paraId="25CA8013" w14:textId="77777777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>2</w:t>
      </w:r>
      <w:r w:rsidRPr="00B2727F">
        <w:rPr>
          <w:szCs w:val="24"/>
        </w:rPr>
        <w:t>. Mandate</w:t>
      </w:r>
      <w:r w:rsidRPr="008B50DF">
        <w:rPr>
          <w:szCs w:val="24"/>
        </w:rPr>
        <w:t xml:space="preserve"> the</w:t>
      </w:r>
      <w:r w:rsidRPr="00345713">
        <w:rPr>
          <w:szCs w:val="24"/>
        </w:rPr>
        <w:t xml:space="preserve">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to act on behalf </w:t>
      </w:r>
      <w:r w:rsidR="00CE11B5" w:rsidRPr="00345713">
        <w:rPr>
          <w:szCs w:val="24"/>
        </w:rPr>
        <w:t xml:space="preserve">of 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Pr="00345713">
        <w:rPr>
          <w:szCs w:val="24"/>
        </w:rPr>
        <w:t>in compliance with the agreement</w:t>
      </w:r>
      <w:r w:rsidR="00EE2B8E">
        <w:rPr>
          <w:szCs w:val="24"/>
        </w:rPr>
        <w:t>s</w:t>
      </w:r>
      <w:r w:rsidRPr="00345713">
        <w:rPr>
          <w:szCs w:val="24"/>
        </w:rPr>
        <w:t>.</w:t>
      </w:r>
    </w:p>
    <w:p w14:paraId="25CA8014" w14:textId="153FF866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 xml:space="preserve">I hereby confirm that </w:t>
      </w:r>
      <w:r w:rsidR="00CE11B5" w:rsidRPr="00345713">
        <w:rPr>
          <w:szCs w:val="24"/>
        </w:rPr>
        <w:t xml:space="preserve">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Pr="00345713">
        <w:rPr>
          <w:szCs w:val="24"/>
        </w:rPr>
        <w:t>accept</w:t>
      </w:r>
      <w:r w:rsidR="00CE11B5" w:rsidRPr="00345713">
        <w:rPr>
          <w:szCs w:val="24"/>
        </w:rPr>
        <w:t>s</w:t>
      </w:r>
      <w:r w:rsidRPr="00345713">
        <w:rPr>
          <w:szCs w:val="24"/>
        </w:rPr>
        <w:t xml:space="preserve"> all terms and conditions of the agreement</w:t>
      </w:r>
      <w:r w:rsidR="00EE2B8E">
        <w:rPr>
          <w:szCs w:val="24"/>
        </w:rPr>
        <w:t>s</w:t>
      </w:r>
      <w:r w:rsidR="00CE11B5" w:rsidRPr="00345713">
        <w:rPr>
          <w:szCs w:val="24"/>
        </w:rPr>
        <w:t xml:space="preserve"> and,</w:t>
      </w:r>
      <w:r w:rsidRPr="00345713">
        <w:rPr>
          <w:szCs w:val="24"/>
        </w:rPr>
        <w:t xml:space="preserve"> in particular</w:t>
      </w:r>
      <w:r w:rsidR="00CE11B5" w:rsidRPr="00345713">
        <w:rPr>
          <w:szCs w:val="24"/>
        </w:rPr>
        <w:t>,</w:t>
      </w:r>
      <w:r w:rsidRPr="00345713">
        <w:rPr>
          <w:szCs w:val="24"/>
        </w:rPr>
        <w:t xml:space="preserve"> all provisions affecting the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and the other </w:t>
      </w:r>
      <w:r w:rsidR="001D6811">
        <w:rPr>
          <w:szCs w:val="24"/>
        </w:rPr>
        <w:t>partners</w:t>
      </w:r>
      <w:r w:rsidR="008551E1">
        <w:rPr>
          <w:szCs w:val="24"/>
        </w:rPr>
        <w:t>.</w:t>
      </w:r>
    </w:p>
    <w:p w14:paraId="25CA8015" w14:textId="77777777" w:rsidR="00075CF5" w:rsidRPr="00345713" w:rsidRDefault="00075CF5" w:rsidP="002C30C1">
      <w:pPr>
        <w:rPr>
          <w:szCs w:val="24"/>
        </w:rPr>
      </w:pPr>
      <w:r w:rsidRPr="00345713">
        <w:t>I hereby accept</w:t>
      </w:r>
      <w:r w:rsidR="008B5E1C" w:rsidRPr="00345713">
        <w:t xml:space="preserve"> that</w:t>
      </w:r>
      <w:r w:rsidR="008B5E1C" w:rsidRPr="00345713">
        <w:rPr>
          <w:szCs w:val="24"/>
        </w:rPr>
        <w:t xml:space="preserve"> 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="008B5E1C" w:rsidRPr="00345713">
        <w:rPr>
          <w:szCs w:val="24"/>
        </w:rPr>
        <w:t xml:space="preserve">will </w:t>
      </w:r>
      <w:r w:rsidRPr="00345713">
        <w:t xml:space="preserve">do everything in </w:t>
      </w:r>
      <w:r w:rsidR="008B5E1C" w:rsidRPr="00345713">
        <w:t xml:space="preserve">its </w:t>
      </w:r>
      <w:r w:rsidRPr="00345713">
        <w:t xml:space="preserve">power to </w:t>
      </w:r>
      <w:r w:rsidRPr="00345713">
        <w:rPr>
          <w:szCs w:val="24"/>
        </w:rPr>
        <w:t xml:space="preserve">help the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fulfil </w:t>
      </w:r>
      <w:r w:rsidR="0012285F" w:rsidRPr="00345713">
        <w:rPr>
          <w:szCs w:val="24"/>
        </w:rPr>
        <w:t xml:space="preserve">its </w:t>
      </w:r>
      <w:r w:rsidRPr="00345713">
        <w:rPr>
          <w:szCs w:val="24"/>
        </w:rPr>
        <w:t>obligations under the agreement</w:t>
      </w:r>
      <w:r w:rsidR="00EE2B8E">
        <w:rPr>
          <w:szCs w:val="24"/>
        </w:rPr>
        <w:t>s</w:t>
      </w:r>
      <w:r w:rsidRPr="00345713">
        <w:rPr>
          <w:szCs w:val="24"/>
        </w:rPr>
        <w:t xml:space="preserve">, and in particular, to provide to the </w:t>
      </w:r>
      <w:r w:rsidR="00FC44DC" w:rsidRPr="00345713">
        <w:rPr>
          <w:szCs w:val="24"/>
        </w:rPr>
        <w:t>coordinator</w:t>
      </w:r>
      <w:r w:rsidR="004E5CF1" w:rsidRPr="00345713">
        <w:rPr>
          <w:szCs w:val="24"/>
        </w:rPr>
        <w:t xml:space="preserve">, on </w:t>
      </w:r>
      <w:r w:rsidR="0012285F" w:rsidRPr="00345713">
        <w:rPr>
          <w:szCs w:val="24"/>
        </w:rPr>
        <w:t xml:space="preserve">its </w:t>
      </w:r>
      <w:r w:rsidR="004E5CF1" w:rsidRPr="00345713">
        <w:rPr>
          <w:szCs w:val="24"/>
        </w:rPr>
        <w:t>request,</w:t>
      </w:r>
      <w:r w:rsidRPr="00345713">
        <w:rPr>
          <w:szCs w:val="24"/>
        </w:rPr>
        <w:t xml:space="preserve"> whatever documents or information may be required.</w:t>
      </w:r>
    </w:p>
    <w:p w14:paraId="25CA8016" w14:textId="77777777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 xml:space="preserve">I hereby </w:t>
      </w:r>
      <w:r w:rsidR="008B5E1C" w:rsidRPr="00345713">
        <w:rPr>
          <w:szCs w:val="24"/>
        </w:rPr>
        <w:t xml:space="preserve">declare </w:t>
      </w:r>
      <w:r w:rsidR="00875329" w:rsidRPr="00345713">
        <w:rPr>
          <w:szCs w:val="24"/>
        </w:rPr>
        <w:t xml:space="preserve">that </w:t>
      </w:r>
      <w:r w:rsidR="008B5E1C" w:rsidRPr="00345713">
        <w:rPr>
          <w:szCs w:val="24"/>
        </w:rPr>
        <w:t xml:space="preserve">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="00875329" w:rsidRPr="00345713">
        <w:rPr>
          <w:szCs w:val="24"/>
        </w:rPr>
        <w:t>agrees</w:t>
      </w:r>
      <w:r w:rsidRPr="00345713">
        <w:rPr>
          <w:szCs w:val="24"/>
        </w:rPr>
        <w:t xml:space="preserve"> that the provisions of the agreement</w:t>
      </w:r>
      <w:r w:rsidR="00EE2B8E">
        <w:rPr>
          <w:szCs w:val="24"/>
        </w:rPr>
        <w:t>s</w:t>
      </w:r>
      <w:r w:rsidRPr="00345713">
        <w:rPr>
          <w:szCs w:val="24"/>
        </w:rPr>
        <w:t xml:space="preserve">, including this mandate, take precedence over any other agreement between </w:t>
      </w:r>
      <w:r w:rsidR="008B5E1C" w:rsidRPr="00345713">
        <w:rPr>
          <w:szCs w:val="24"/>
        </w:rPr>
        <w:t xml:space="preserve">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Pr="00345713">
        <w:rPr>
          <w:szCs w:val="24"/>
        </w:rPr>
        <w:t xml:space="preserve">and the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which may have an effect on the implementation of the agreement</w:t>
      </w:r>
      <w:r w:rsidR="00EE2B8E">
        <w:rPr>
          <w:szCs w:val="24"/>
        </w:rPr>
        <w:t>s</w:t>
      </w:r>
      <w:r w:rsidRPr="00345713">
        <w:rPr>
          <w:szCs w:val="24"/>
        </w:rPr>
        <w:t>.</w:t>
      </w:r>
    </w:p>
    <w:p w14:paraId="25CA8017" w14:textId="29D72E27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 xml:space="preserve">This mandate </w:t>
      </w:r>
      <w:r w:rsidR="004A7C61" w:rsidRPr="00345713">
        <w:rPr>
          <w:szCs w:val="24"/>
        </w:rPr>
        <w:t>is</w:t>
      </w:r>
      <w:r w:rsidRPr="00345713">
        <w:rPr>
          <w:szCs w:val="24"/>
        </w:rPr>
        <w:t xml:space="preserve"> annexed to the </w:t>
      </w:r>
      <w:r w:rsidR="0036640B">
        <w:rPr>
          <w:szCs w:val="24"/>
        </w:rPr>
        <w:t xml:space="preserve">Call for expression of Interest and Hosting </w:t>
      </w:r>
      <w:r w:rsidR="00EE2B8E">
        <w:rPr>
          <w:szCs w:val="24"/>
        </w:rPr>
        <w:t>agreement</w:t>
      </w:r>
      <w:r w:rsidRPr="00345713">
        <w:rPr>
          <w:szCs w:val="24"/>
        </w:rPr>
        <w:t xml:space="preserve"> and form</w:t>
      </w:r>
      <w:r w:rsidR="004A7C61" w:rsidRPr="00345713">
        <w:rPr>
          <w:szCs w:val="24"/>
        </w:rPr>
        <w:t>s</w:t>
      </w:r>
      <w:r w:rsidRPr="00345713">
        <w:rPr>
          <w:szCs w:val="24"/>
        </w:rPr>
        <w:t xml:space="preserve"> an integral part </w:t>
      </w:r>
      <w:r w:rsidR="00A77D2B" w:rsidRPr="00345713">
        <w:rPr>
          <w:szCs w:val="24"/>
        </w:rPr>
        <w:t>of</w:t>
      </w:r>
      <w:r w:rsidR="00472534" w:rsidRPr="00345713">
        <w:rPr>
          <w:szCs w:val="24"/>
        </w:rPr>
        <w:t xml:space="preserve"> it</w:t>
      </w:r>
      <w:r w:rsidRPr="00345713">
        <w:rPr>
          <w:szCs w:val="24"/>
        </w:rPr>
        <w:t>.</w:t>
      </w:r>
    </w:p>
    <w:p w14:paraId="25CA8019" w14:textId="77777777" w:rsidR="00075CF5" w:rsidRPr="00345713" w:rsidRDefault="00075CF5" w:rsidP="00075CF5">
      <w:pPr>
        <w:spacing w:after="240"/>
        <w:ind w:left="5812" w:hanging="5812"/>
      </w:pPr>
      <w:r w:rsidRPr="00345713">
        <w:t>SIGNATURE</w:t>
      </w:r>
    </w:p>
    <w:p w14:paraId="25CA801A" w14:textId="77777777" w:rsidR="00075CF5" w:rsidRPr="00345713" w:rsidRDefault="00075CF5" w:rsidP="00DB272D">
      <w:pPr>
        <w:tabs>
          <w:tab w:val="left" w:pos="5812"/>
        </w:tabs>
        <w:spacing w:after="0"/>
      </w:pPr>
      <w:r w:rsidRPr="00345713">
        <w:t>[</w:t>
      </w:r>
      <w:r w:rsidRPr="00345713">
        <w:rPr>
          <w:highlight w:val="lightGray"/>
        </w:rPr>
        <w:t>forename</w:t>
      </w:r>
      <w:r w:rsidR="008B5E1C" w:rsidRPr="00345713">
        <w:rPr>
          <w:highlight w:val="lightGray"/>
        </w:rPr>
        <w:t xml:space="preserve">, </w:t>
      </w:r>
      <w:r w:rsidRPr="00345713">
        <w:rPr>
          <w:highlight w:val="lightGray"/>
        </w:rPr>
        <w:t>surnam</w:t>
      </w:r>
      <w:r w:rsidR="008B5E1C" w:rsidRPr="00345713">
        <w:rPr>
          <w:highlight w:val="lightGray"/>
        </w:rPr>
        <w:t>e, function</w:t>
      </w:r>
      <w:r w:rsidRPr="00345713">
        <w:rPr>
          <w:highlight w:val="lightGray"/>
        </w:rPr>
        <w:t xml:space="preserve"> of the legal representative of the mandating </w:t>
      </w:r>
      <w:r w:rsidR="001D6811">
        <w:rPr>
          <w:highlight w:val="lightGray"/>
        </w:rPr>
        <w:t>partner</w:t>
      </w:r>
      <w:r w:rsidRPr="00345713">
        <w:t>]</w:t>
      </w:r>
    </w:p>
    <w:p w14:paraId="25CA801B" w14:textId="77777777" w:rsidR="00075CF5" w:rsidRPr="00345713" w:rsidRDefault="00075CF5" w:rsidP="00075CF5">
      <w:pPr>
        <w:spacing w:after="240"/>
      </w:pPr>
    </w:p>
    <w:p w14:paraId="25CA801C" w14:textId="77777777" w:rsidR="00075CF5" w:rsidRPr="00345713" w:rsidRDefault="00075CF5" w:rsidP="00075CF5">
      <w:pPr>
        <w:spacing w:after="240"/>
        <w:ind w:left="5812" w:hanging="5812"/>
      </w:pPr>
      <w:r w:rsidRPr="00345713">
        <w:t>[</w:t>
      </w:r>
      <w:r w:rsidRPr="00345713">
        <w:rPr>
          <w:highlight w:val="lightGray"/>
        </w:rPr>
        <w:t>signature</w:t>
      </w:r>
      <w:r w:rsidRPr="00345713">
        <w:t>]</w:t>
      </w:r>
      <w:r w:rsidRPr="00345713">
        <w:tab/>
      </w:r>
    </w:p>
    <w:p w14:paraId="25CA801E" w14:textId="77777777" w:rsidR="00075CF5" w:rsidRPr="00345713" w:rsidRDefault="00075CF5" w:rsidP="00075CF5">
      <w:pPr>
        <w:tabs>
          <w:tab w:val="left" w:pos="5812"/>
        </w:tabs>
        <w:spacing w:after="240"/>
      </w:pPr>
      <w:r w:rsidRPr="00345713">
        <w:t>Done at [</w:t>
      </w:r>
      <w:r w:rsidRPr="00345713">
        <w:rPr>
          <w:highlight w:val="lightGray"/>
        </w:rPr>
        <w:t>place</w:t>
      </w:r>
      <w:r w:rsidRPr="00345713">
        <w:t>], [</w:t>
      </w:r>
      <w:r w:rsidRPr="00345713">
        <w:rPr>
          <w:highlight w:val="lightGray"/>
        </w:rPr>
        <w:t>date</w:t>
      </w:r>
      <w:r w:rsidRPr="00345713">
        <w:t>]</w:t>
      </w:r>
      <w:r w:rsidRPr="00345713">
        <w:tab/>
      </w:r>
    </w:p>
    <w:p w14:paraId="25CA8030" w14:textId="0EBF55F3" w:rsidR="00884D27" w:rsidRPr="00345713" w:rsidRDefault="00075CF5" w:rsidP="000D2026">
      <w:pPr>
        <w:rPr>
          <w:szCs w:val="24"/>
        </w:rPr>
      </w:pPr>
      <w:r w:rsidRPr="00345713">
        <w:t>In duplicate</w:t>
      </w:r>
      <w:r w:rsidR="00511EDB">
        <w:rPr>
          <w:rStyle w:val="FootnoteReference"/>
        </w:rPr>
        <w:footnoteReference w:id="5"/>
      </w:r>
      <w:r w:rsidRPr="00345713">
        <w:t xml:space="preserve"> in English</w:t>
      </w:r>
      <w:r w:rsidR="00884D27" w:rsidRPr="00345713">
        <w:t>]</w:t>
      </w:r>
      <w:bookmarkEnd w:id="1"/>
    </w:p>
    <w:sectPr w:rsidR="00884D27" w:rsidRPr="00345713" w:rsidSect="000822E5">
      <w:headerReference w:type="default" r:id="rId12"/>
      <w:footerReference w:type="default" r:id="rId13"/>
      <w:pgSz w:w="11906" w:h="16838" w:code="9"/>
      <w:pgMar w:top="1304" w:right="1418" w:bottom="130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8035" w14:textId="77777777" w:rsidR="00DB5F89" w:rsidRPr="00345713" w:rsidRDefault="00DB5F89" w:rsidP="009533DC">
      <w:pPr>
        <w:spacing w:after="0"/>
      </w:pPr>
      <w:r w:rsidRPr="00345713">
        <w:separator/>
      </w:r>
    </w:p>
  </w:endnote>
  <w:endnote w:type="continuationSeparator" w:id="0">
    <w:p w14:paraId="25CA8036" w14:textId="77777777" w:rsidR="00DB5F89" w:rsidRPr="00345713" w:rsidRDefault="00DB5F89" w:rsidP="009533DC">
      <w:pPr>
        <w:spacing w:after="0"/>
      </w:pPr>
      <w:r w:rsidRPr="0034571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8038" w14:textId="394A2F20" w:rsidR="00DB5F89" w:rsidRPr="00345713" w:rsidRDefault="00DB5F89" w:rsidP="00BF4ABF">
    <w:pPr>
      <w:pStyle w:val="Footer"/>
      <w:jc w:val="right"/>
    </w:pPr>
    <w:r w:rsidRPr="00345713">
      <w:fldChar w:fldCharType="begin"/>
    </w:r>
    <w:r w:rsidRPr="00345713">
      <w:instrText xml:space="preserve"> PAGE   \* MERGEFORMAT </w:instrText>
    </w:r>
    <w:r w:rsidRPr="00345713">
      <w:fldChar w:fldCharType="separate"/>
    </w:r>
    <w:r w:rsidR="008551E1">
      <w:rPr>
        <w:noProof/>
      </w:rPr>
      <w:t>1</w:t>
    </w:r>
    <w:r w:rsidRPr="003457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8033" w14:textId="77777777" w:rsidR="00DB5F89" w:rsidRPr="00345713" w:rsidRDefault="00DB5F89" w:rsidP="009533DC">
      <w:pPr>
        <w:spacing w:after="0"/>
      </w:pPr>
      <w:r w:rsidRPr="00345713">
        <w:separator/>
      </w:r>
    </w:p>
  </w:footnote>
  <w:footnote w:type="continuationSeparator" w:id="0">
    <w:p w14:paraId="25CA8034" w14:textId="77777777" w:rsidR="00DB5F89" w:rsidRPr="00345713" w:rsidRDefault="00DB5F89" w:rsidP="009533DC">
      <w:pPr>
        <w:spacing w:after="0"/>
      </w:pPr>
      <w:r w:rsidRPr="00345713">
        <w:continuationSeparator/>
      </w:r>
    </w:p>
  </w:footnote>
  <w:footnote w:id="1">
    <w:p w14:paraId="25CA8074" w14:textId="7B1BC925" w:rsidR="00DB5F89" w:rsidRPr="000822E5" w:rsidRDefault="00DB5F89" w:rsidP="000822E5">
      <w:pPr>
        <w:pStyle w:val="FootnoteText"/>
        <w:tabs>
          <w:tab w:val="left" w:pos="0"/>
        </w:tabs>
        <w:spacing w:before="0" w:beforeAutospacing="0" w:after="60" w:afterAutospacing="0"/>
      </w:pPr>
      <w:r w:rsidRPr="000822E5">
        <w:rPr>
          <w:rStyle w:val="FootnoteReference"/>
        </w:rPr>
        <w:footnoteRef/>
      </w:r>
      <w:r w:rsidRPr="000822E5">
        <w:tab/>
      </w:r>
      <w:r w:rsidRPr="000822E5">
        <w:rPr>
          <w:color w:val="000000"/>
        </w:rPr>
        <w:t>One original version of this Annex to be included for each partner</w:t>
      </w:r>
      <w:r w:rsidR="000D2026">
        <w:rPr>
          <w:color w:val="000000"/>
        </w:rPr>
        <w:t xml:space="preserve"> </w:t>
      </w:r>
      <w:r w:rsidRPr="000822E5">
        <w:rPr>
          <w:color w:val="000000"/>
        </w:rPr>
        <w:t>except for the coordinator.</w:t>
      </w:r>
    </w:p>
  </w:footnote>
  <w:footnote w:id="2">
    <w:p w14:paraId="25CA8075" w14:textId="740089E6" w:rsidR="00DB5F89" w:rsidRPr="000822E5" w:rsidRDefault="00DB5F89" w:rsidP="000822E5">
      <w:pPr>
        <w:pStyle w:val="FootnoteText"/>
        <w:tabs>
          <w:tab w:val="left" w:pos="0"/>
        </w:tabs>
        <w:spacing w:before="0" w:beforeAutospacing="0" w:after="60" w:afterAutospacing="0"/>
      </w:pPr>
      <w:r w:rsidRPr="000822E5">
        <w:rPr>
          <w:rStyle w:val="FootnoteReference"/>
        </w:rPr>
        <w:footnoteRef/>
      </w:r>
      <w:r w:rsidRPr="000822E5">
        <w:t xml:space="preserve"> </w:t>
      </w:r>
      <w:r w:rsidR="000D2026">
        <w:tab/>
      </w:r>
      <w:r w:rsidRPr="000822E5">
        <w:rPr>
          <w:color w:val="000000"/>
        </w:rPr>
        <w:t>To be deleted or filled out in accordance with the ‘Legal Entity’ form.</w:t>
      </w:r>
    </w:p>
  </w:footnote>
  <w:footnote w:id="3">
    <w:p w14:paraId="25CA8076" w14:textId="77777777" w:rsidR="00DB5F89" w:rsidRPr="000822E5" w:rsidRDefault="00DB5F89" w:rsidP="000822E5">
      <w:pPr>
        <w:pStyle w:val="FootnoteText"/>
        <w:tabs>
          <w:tab w:val="left" w:pos="0"/>
        </w:tabs>
        <w:spacing w:before="0" w:beforeAutospacing="0" w:after="60" w:afterAutospacing="0"/>
        <w:rPr>
          <w:highlight w:val="yellow"/>
        </w:rPr>
      </w:pPr>
      <w:r w:rsidRPr="000822E5">
        <w:rPr>
          <w:rStyle w:val="FootnoteReference"/>
        </w:rPr>
        <w:footnoteRef/>
      </w:r>
      <w:r w:rsidRPr="000822E5">
        <w:tab/>
      </w:r>
      <w:r w:rsidRPr="000822E5">
        <w:rPr>
          <w:color w:val="000000"/>
        </w:rPr>
        <w:t>To be deleted or filled out in accordance with the ‘Legal Entity’ form.</w:t>
      </w:r>
    </w:p>
  </w:footnote>
  <w:footnote w:id="4">
    <w:p w14:paraId="25CA8077" w14:textId="77777777" w:rsidR="00DB5F89" w:rsidRPr="000822E5" w:rsidRDefault="00DB5F89" w:rsidP="000822E5">
      <w:pPr>
        <w:pStyle w:val="FootnoteText"/>
        <w:tabs>
          <w:tab w:val="left" w:pos="0"/>
        </w:tabs>
        <w:spacing w:before="0" w:beforeAutospacing="0" w:after="60" w:afterAutospacing="0"/>
      </w:pPr>
      <w:r w:rsidRPr="000822E5">
        <w:rPr>
          <w:rStyle w:val="FootnoteReference"/>
        </w:rPr>
        <w:footnoteRef/>
      </w:r>
      <w:r w:rsidRPr="000822E5">
        <w:tab/>
      </w:r>
      <w:r w:rsidRPr="000822E5">
        <w:rPr>
          <w:color w:val="000000"/>
        </w:rPr>
        <w:t>To be deleted or filled out in accordance with the ‘Legal Entity’ form.</w:t>
      </w:r>
    </w:p>
  </w:footnote>
  <w:footnote w:id="5">
    <w:p w14:paraId="2F97B132" w14:textId="03C58E21" w:rsidR="00511EDB" w:rsidRPr="00C25B64" w:rsidRDefault="00511EDB" w:rsidP="00511E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1EDB">
        <w:tab/>
      </w:r>
      <w:r w:rsidRPr="00C25B64">
        <w:t xml:space="preserve">Original mandate letters to be submitted with the application and annexed to the agreement </w:t>
      </w:r>
      <w:r>
        <w:t>–</w:t>
      </w:r>
      <w:r w:rsidRPr="00C25B64">
        <w:t xml:space="preserve"> </w:t>
      </w:r>
      <w:r>
        <w:t>second original to be kept by the coordinator.</w:t>
      </w:r>
    </w:p>
    <w:p w14:paraId="0EC7C9B5" w14:textId="4B524E6E" w:rsidR="00511EDB" w:rsidRPr="00511EDB" w:rsidRDefault="00511ED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DD15" w14:textId="4E02CC5F" w:rsidR="002C5242" w:rsidRDefault="002C5242" w:rsidP="002C5242">
    <w:pPr>
      <w:pStyle w:val="Header"/>
      <w:jc w:val="center"/>
    </w:pPr>
    <w:r>
      <w:rPr>
        <w:noProof/>
        <w:lang w:val="fr-BE" w:eastAsia="fr-BE"/>
      </w:rPr>
      <w:drawing>
        <wp:inline distT="0" distB="0" distL="0" distR="0" wp14:anchorId="5C6741DC" wp14:editId="00567D9A">
          <wp:extent cx="2544769" cy="853433"/>
          <wp:effectExtent l="0" t="0" r="0" b="4445"/>
          <wp:docPr id="1" name="Picture 1" descr="HP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C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53" t="25820" r="10112" b="16075"/>
                  <a:stretch/>
                </pic:blipFill>
                <pic:spPr bwMode="auto">
                  <a:xfrm>
                    <a:off x="0" y="0"/>
                    <a:ext cx="2546898" cy="854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2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3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4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5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11"/>
  </w:num>
  <w:num w:numId="7">
    <w:abstractNumId w:val="13"/>
  </w:num>
  <w:num w:numId="8">
    <w:abstractNumId w:val="12"/>
  </w:num>
  <w:num w:numId="9">
    <w:abstractNumId w:val="14"/>
  </w:num>
  <w:num w:numId="10">
    <w:abstractNumId w:val="3"/>
  </w:num>
  <w:num w:numId="11">
    <w:abstractNumId w:val="6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 w:numId="16">
    <w:abstractNumId w:val="10"/>
  </w:num>
  <w:num w:numId="17">
    <w:abstractNumId w:val="5"/>
  </w:num>
  <w:num w:numId="18">
    <w:abstractNumId w:val="4"/>
  </w:num>
  <w:num w:numId="19">
    <w:abstractNumId w:val="2"/>
  </w:num>
  <w:num w:numId="20">
    <w:abstractNumId w:val="1"/>
  </w:num>
  <w:num w:numId="21">
    <w:abstractNumId w:val="11"/>
  </w:num>
  <w:num w:numId="22">
    <w:abstractNumId w:val="13"/>
  </w:num>
  <w:num w:numId="23">
    <w:abstractNumId w:val="12"/>
  </w:num>
  <w:num w:numId="24">
    <w:abstractNumId w:val="14"/>
  </w:num>
  <w:num w:numId="25">
    <w:abstractNumId w:val="3"/>
  </w:num>
  <w:num w:numId="26">
    <w:abstractNumId w:val="6"/>
  </w:num>
  <w:num w:numId="27">
    <w:abstractNumId w:val="8"/>
  </w:num>
  <w:num w:numId="28">
    <w:abstractNumId w:val="7"/>
  </w:num>
  <w:num w:numId="29">
    <w:abstractNumId w:val="0"/>
  </w:num>
  <w:num w:numId="30">
    <w:abstractNumId w:val="9"/>
  </w:num>
  <w:num w:numId="31">
    <w:abstractNumId w:val="6"/>
  </w:num>
  <w:num w:numId="32">
    <w:abstractNumId w:val="8"/>
  </w:num>
  <w:num w:numId="33">
    <w:abstractNumId w:val="7"/>
  </w:num>
  <w:num w:numId="34">
    <w:abstractNumId w:val="0"/>
  </w:num>
  <w:num w:numId="35">
    <w:abstractNumId w:val="9"/>
  </w:num>
  <w:num w:numId="36">
    <w:abstractNumId w:val="6"/>
  </w:num>
  <w:num w:numId="37">
    <w:abstractNumId w:val="8"/>
  </w:num>
  <w:num w:numId="38">
    <w:abstractNumId w:val="7"/>
  </w:num>
  <w:num w:numId="39">
    <w:abstractNumId w:val="0"/>
  </w:num>
  <w:num w:numId="40">
    <w:abstractNumId w:val="9"/>
  </w:num>
  <w:num w:numId="41">
    <w:abstractNumId w:val="6"/>
  </w:num>
  <w:num w:numId="42">
    <w:abstractNumId w:val="8"/>
  </w:num>
  <w:num w:numId="43">
    <w:abstractNumId w:val="7"/>
  </w:num>
  <w:num w:numId="44">
    <w:abstractNumId w:val="0"/>
  </w:num>
  <w:num w:numId="4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  <w:docVar w:name="Stamp" w:val="\\dossiers.dgt.cec.eu.int\dossiers\BUDG\BUDG-2015-00954\BUDG-2015-00954-00-01-EN-REV-00.DOC"/>
  </w:docVars>
  <w:rsids>
    <w:rsidRoot w:val="009533DC"/>
    <w:rsid w:val="0000024E"/>
    <w:rsid w:val="00000354"/>
    <w:rsid w:val="00001754"/>
    <w:rsid w:val="00001C72"/>
    <w:rsid w:val="00001CBF"/>
    <w:rsid w:val="00001EBB"/>
    <w:rsid w:val="00001F51"/>
    <w:rsid w:val="000022D4"/>
    <w:rsid w:val="0000249A"/>
    <w:rsid w:val="00002612"/>
    <w:rsid w:val="00002A50"/>
    <w:rsid w:val="00003290"/>
    <w:rsid w:val="00003C3A"/>
    <w:rsid w:val="0000482C"/>
    <w:rsid w:val="00004E9A"/>
    <w:rsid w:val="0000589A"/>
    <w:rsid w:val="00005A41"/>
    <w:rsid w:val="00005C8D"/>
    <w:rsid w:val="00005E15"/>
    <w:rsid w:val="000075EA"/>
    <w:rsid w:val="00007B48"/>
    <w:rsid w:val="00010370"/>
    <w:rsid w:val="000117D2"/>
    <w:rsid w:val="0001197C"/>
    <w:rsid w:val="00012022"/>
    <w:rsid w:val="0001231E"/>
    <w:rsid w:val="000137AA"/>
    <w:rsid w:val="00013EEC"/>
    <w:rsid w:val="00015202"/>
    <w:rsid w:val="000155C1"/>
    <w:rsid w:val="00015D64"/>
    <w:rsid w:val="0001645E"/>
    <w:rsid w:val="000174D1"/>
    <w:rsid w:val="0002001A"/>
    <w:rsid w:val="00020993"/>
    <w:rsid w:val="00021446"/>
    <w:rsid w:val="00021F41"/>
    <w:rsid w:val="00022560"/>
    <w:rsid w:val="0002291B"/>
    <w:rsid w:val="0002325E"/>
    <w:rsid w:val="000243AE"/>
    <w:rsid w:val="00024E2F"/>
    <w:rsid w:val="00025393"/>
    <w:rsid w:val="000261C5"/>
    <w:rsid w:val="000265E9"/>
    <w:rsid w:val="00026A12"/>
    <w:rsid w:val="000279F5"/>
    <w:rsid w:val="00030C44"/>
    <w:rsid w:val="000310B7"/>
    <w:rsid w:val="0003149B"/>
    <w:rsid w:val="0003191D"/>
    <w:rsid w:val="000319C9"/>
    <w:rsid w:val="00031DEB"/>
    <w:rsid w:val="000334E9"/>
    <w:rsid w:val="0003387A"/>
    <w:rsid w:val="00034058"/>
    <w:rsid w:val="000340BC"/>
    <w:rsid w:val="00034942"/>
    <w:rsid w:val="000351DE"/>
    <w:rsid w:val="00035729"/>
    <w:rsid w:val="00036432"/>
    <w:rsid w:val="00036BBF"/>
    <w:rsid w:val="000379B4"/>
    <w:rsid w:val="0004000F"/>
    <w:rsid w:val="0004044C"/>
    <w:rsid w:val="00040FCE"/>
    <w:rsid w:val="00042C8B"/>
    <w:rsid w:val="00042F22"/>
    <w:rsid w:val="0004325C"/>
    <w:rsid w:val="00043940"/>
    <w:rsid w:val="00043B7D"/>
    <w:rsid w:val="00044431"/>
    <w:rsid w:val="000450C8"/>
    <w:rsid w:val="00045410"/>
    <w:rsid w:val="000457AA"/>
    <w:rsid w:val="00045EA1"/>
    <w:rsid w:val="000465B2"/>
    <w:rsid w:val="00046F35"/>
    <w:rsid w:val="0004703A"/>
    <w:rsid w:val="000476F2"/>
    <w:rsid w:val="00047B38"/>
    <w:rsid w:val="00050051"/>
    <w:rsid w:val="000500BF"/>
    <w:rsid w:val="00050C07"/>
    <w:rsid w:val="00050E8C"/>
    <w:rsid w:val="000526D2"/>
    <w:rsid w:val="00052BDA"/>
    <w:rsid w:val="00053163"/>
    <w:rsid w:val="0005356E"/>
    <w:rsid w:val="0005386D"/>
    <w:rsid w:val="00053929"/>
    <w:rsid w:val="00054264"/>
    <w:rsid w:val="00056698"/>
    <w:rsid w:val="0005682C"/>
    <w:rsid w:val="00056C97"/>
    <w:rsid w:val="00056D1E"/>
    <w:rsid w:val="0005750B"/>
    <w:rsid w:val="0005787B"/>
    <w:rsid w:val="00057F59"/>
    <w:rsid w:val="000601C1"/>
    <w:rsid w:val="000612E1"/>
    <w:rsid w:val="00061706"/>
    <w:rsid w:val="00062692"/>
    <w:rsid w:val="00062B8C"/>
    <w:rsid w:val="00062DD8"/>
    <w:rsid w:val="00062FFC"/>
    <w:rsid w:val="00063020"/>
    <w:rsid w:val="00063585"/>
    <w:rsid w:val="000637B3"/>
    <w:rsid w:val="00063DF8"/>
    <w:rsid w:val="000654D2"/>
    <w:rsid w:val="000659F7"/>
    <w:rsid w:val="00065B43"/>
    <w:rsid w:val="00065C67"/>
    <w:rsid w:val="00065E8B"/>
    <w:rsid w:val="000669D7"/>
    <w:rsid w:val="000673D5"/>
    <w:rsid w:val="00067CA5"/>
    <w:rsid w:val="00070321"/>
    <w:rsid w:val="00070876"/>
    <w:rsid w:val="00071933"/>
    <w:rsid w:val="00071ECA"/>
    <w:rsid w:val="00072E16"/>
    <w:rsid w:val="00074397"/>
    <w:rsid w:val="00074604"/>
    <w:rsid w:val="00075689"/>
    <w:rsid w:val="00075CF5"/>
    <w:rsid w:val="00075FAE"/>
    <w:rsid w:val="000761D0"/>
    <w:rsid w:val="000764DD"/>
    <w:rsid w:val="00076B96"/>
    <w:rsid w:val="00077630"/>
    <w:rsid w:val="00080564"/>
    <w:rsid w:val="000822E5"/>
    <w:rsid w:val="000829A1"/>
    <w:rsid w:val="00083011"/>
    <w:rsid w:val="000836E8"/>
    <w:rsid w:val="00084813"/>
    <w:rsid w:val="00084A90"/>
    <w:rsid w:val="000858CF"/>
    <w:rsid w:val="00085B96"/>
    <w:rsid w:val="00086B2C"/>
    <w:rsid w:val="00086B56"/>
    <w:rsid w:val="00090B2F"/>
    <w:rsid w:val="00090CA0"/>
    <w:rsid w:val="000924CA"/>
    <w:rsid w:val="00092A99"/>
    <w:rsid w:val="0009398C"/>
    <w:rsid w:val="00094D7F"/>
    <w:rsid w:val="00095423"/>
    <w:rsid w:val="00095594"/>
    <w:rsid w:val="0009619D"/>
    <w:rsid w:val="000970DD"/>
    <w:rsid w:val="00097272"/>
    <w:rsid w:val="00097355"/>
    <w:rsid w:val="000975F9"/>
    <w:rsid w:val="00097866"/>
    <w:rsid w:val="00097EA8"/>
    <w:rsid w:val="000A035C"/>
    <w:rsid w:val="000A0867"/>
    <w:rsid w:val="000A0FE4"/>
    <w:rsid w:val="000A100A"/>
    <w:rsid w:val="000A14AB"/>
    <w:rsid w:val="000A195F"/>
    <w:rsid w:val="000A1EA8"/>
    <w:rsid w:val="000A22EB"/>
    <w:rsid w:val="000A33E1"/>
    <w:rsid w:val="000A35E9"/>
    <w:rsid w:val="000A4F91"/>
    <w:rsid w:val="000A5F13"/>
    <w:rsid w:val="000A7858"/>
    <w:rsid w:val="000B0D79"/>
    <w:rsid w:val="000B1DD4"/>
    <w:rsid w:val="000B1FE3"/>
    <w:rsid w:val="000B301C"/>
    <w:rsid w:val="000B4142"/>
    <w:rsid w:val="000B41C4"/>
    <w:rsid w:val="000B4C45"/>
    <w:rsid w:val="000B4D0E"/>
    <w:rsid w:val="000B4DC9"/>
    <w:rsid w:val="000B4ECE"/>
    <w:rsid w:val="000B5630"/>
    <w:rsid w:val="000B6180"/>
    <w:rsid w:val="000B6829"/>
    <w:rsid w:val="000B702C"/>
    <w:rsid w:val="000B7A17"/>
    <w:rsid w:val="000C0E3B"/>
    <w:rsid w:val="000C1821"/>
    <w:rsid w:val="000C1AA0"/>
    <w:rsid w:val="000C1D08"/>
    <w:rsid w:val="000C239A"/>
    <w:rsid w:val="000C2D07"/>
    <w:rsid w:val="000C327B"/>
    <w:rsid w:val="000C3D0A"/>
    <w:rsid w:val="000C44E8"/>
    <w:rsid w:val="000C509D"/>
    <w:rsid w:val="000C5C1F"/>
    <w:rsid w:val="000C5CE7"/>
    <w:rsid w:val="000C5F55"/>
    <w:rsid w:val="000C62FA"/>
    <w:rsid w:val="000C637A"/>
    <w:rsid w:val="000C639D"/>
    <w:rsid w:val="000D08F0"/>
    <w:rsid w:val="000D1093"/>
    <w:rsid w:val="000D2026"/>
    <w:rsid w:val="000D2296"/>
    <w:rsid w:val="000D2417"/>
    <w:rsid w:val="000D2CF0"/>
    <w:rsid w:val="000D3611"/>
    <w:rsid w:val="000D3619"/>
    <w:rsid w:val="000D3F9E"/>
    <w:rsid w:val="000D49BB"/>
    <w:rsid w:val="000D504C"/>
    <w:rsid w:val="000D51AC"/>
    <w:rsid w:val="000D585A"/>
    <w:rsid w:val="000D5AAD"/>
    <w:rsid w:val="000D5ADB"/>
    <w:rsid w:val="000D5DA0"/>
    <w:rsid w:val="000D683B"/>
    <w:rsid w:val="000D71DF"/>
    <w:rsid w:val="000D73CE"/>
    <w:rsid w:val="000E0ACE"/>
    <w:rsid w:val="000E0CAB"/>
    <w:rsid w:val="000E0F36"/>
    <w:rsid w:val="000E197F"/>
    <w:rsid w:val="000E1BF5"/>
    <w:rsid w:val="000E261B"/>
    <w:rsid w:val="000E32F0"/>
    <w:rsid w:val="000E34C3"/>
    <w:rsid w:val="000E39BE"/>
    <w:rsid w:val="000E3B0C"/>
    <w:rsid w:val="000E5697"/>
    <w:rsid w:val="000E6094"/>
    <w:rsid w:val="000E63C4"/>
    <w:rsid w:val="000E750E"/>
    <w:rsid w:val="000E7C61"/>
    <w:rsid w:val="000F05A1"/>
    <w:rsid w:val="000F184D"/>
    <w:rsid w:val="000F20C4"/>
    <w:rsid w:val="000F2766"/>
    <w:rsid w:val="000F2BC1"/>
    <w:rsid w:val="000F34F3"/>
    <w:rsid w:val="000F38DE"/>
    <w:rsid w:val="000F3D34"/>
    <w:rsid w:val="000F4072"/>
    <w:rsid w:val="000F41B3"/>
    <w:rsid w:val="000F4F04"/>
    <w:rsid w:val="000F543B"/>
    <w:rsid w:val="000F5668"/>
    <w:rsid w:val="000F5780"/>
    <w:rsid w:val="000F57EC"/>
    <w:rsid w:val="000F591C"/>
    <w:rsid w:val="000F63F5"/>
    <w:rsid w:val="000F64DB"/>
    <w:rsid w:val="000F6B3A"/>
    <w:rsid w:val="000F6F09"/>
    <w:rsid w:val="000F78CF"/>
    <w:rsid w:val="000F7CB1"/>
    <w:rsid w:val="00100CD5"/>
    <w:rsid w:val="0010126E"/>
    <w:rsid w:val="0010237A"/>
    <w:rsid w:val="001034F6"/>
    <w:rsid w:val="00103C71"/>
    <w:rsid w:val="001044F4"/>
    <w:rsid w:val="00104DE0"/>
    <w:rsid w:val="00105151"/>
    <w:rsid w:val="00106041"/>
    <w:rsid w:val="00106171"/>
    <w:rsid w:val="00106321"/>
    <w:rsid w:val="00106EE8"/>
    <w:rsid w:val="00107476"/>
    <w:rsid w:val="00111A76"/>
    <w:rsid w:val="001121CF"/>
    <w:rsid w:val="0011307E"/>
    <w:rsid w:val="0011314B"/>
    <w:rsid w:val="00113208"/>
    <w:rsid w:val="001134CC"/>
    <w:rsid w:val="00114022"/>
    <w:rsid w:val="0011535C"/>
    <w:rsid w:val="00115461"/>
    <w:rsid w:val="001159A3"/>
    <w:rsid w:val="00116A49"/>
    <w:rsid w:val="00120262"/>
    <w:rsid w:val="00120C3D"/>
    <w:rsid w:val="00120E5D"/>
    <w:rsid w:val="00121544"/>
    <w:rsid w:val="001215A6"/>
    <w:rsid w:val="001216FA"/>
    <w:rsid w:val="00122727"/>
    <w:rsid w:val="0012285F"/>
    <w:rsid w:val="00123684"/>
    <w:rsid w:val="0012373C"/>
    <w:rsid w:val="00123C16"/>
    <w:rsid w:val="00123F39"/>
    <w:rsid w:val="0012423E"/>
    <w:rsid w:val="00124761"/>
    <w:rsid w:val="00124867"/>
    <w:rsid w:val="00126353"/>
    <w:rsid w:val="0012731E"/>
    <w:rsid w:val="001273EB"/>
    <w:rsid w:val="00127521"/>
    <w:rsid w:val="0013004C"/>
    <w:rsid w:val="00130963"/>
    <w:rsid w:val="00130EBB"/>
    <w:rsid w:val="00131015"/>
    <w:rsid w:val="00132108"/>
    <w:rsid w:val="001329B1"/>
    <w:rsid w:val="00132A94"/>
    <w:rsid w:val="00134237"/>
    <w:rsid w:val="00134E0D"/>
    <w:rsid w:val="00136580"/>
    <w:rsid w:val="00136742"/>
    <w:rsid w:val="00137585"/>
    <w:rsid w:val="00137694"/>
    <w:rsid w:val="00137F82"/>
    <w:rsid w:val="0014112C"/>
    <w:rsid w:val="001413A9"/>
    <w:rsid w:val="00141B4D"/>
    <w:rsid w:val="00142D98"/>
    <w:rsid w:val="00143115"/>
    <w:rsid w:val="001439D6"/>
    <w:rsid w:val="001442AD"/>
    <w:rsid w:val="00144E0F"/>
    <w:rsid w:val="00146344"/>
    <w:rsid w:val="00146A66"/>
    <w:rsid w:val="00147BAE"/>
    <w:rsid w:val="00150204"/>
    <w:rsid w:val="00150D85"/>
    <w:rsid w:val="00150F27"/>
    <w:rsid w:val="00151027"/>
    <w:rsid w:val="00151189"/>
    <w:rsid w:val="00151329"/>
    <w:rsid w:val="00151438"/>
    <w:rsid w:val="00151481"/>
    <w:rsid w:val="001519A9"/>
    <w:rsid w:val="00153023"/>
    <w:rsid w:val="00153222"/>
    <w:rsid w:val="00153E99"/>
    <w:rsid w:val="00154416"/>
    <w:rsid w:val="00155586"/>
    <w:rsid w:val="001556BA"/>
    <w:rsid w:val="0015605E"/>
    <w:rsid w:val="00156CFD"/>
    <w:rsid w:val="00157D6C"/>
    <w:rsid w:val="00161144"/>
    <w:rsid w:val="00161E5B"/>
    <w:rsid w:val="001637DC"/>
    <w:rsid w:val="001649D6"/>
    <w:rsid w:val="00164C8F"/>
    <w:rsid w:val="00164D55"/>
    <w:rsid w:val="0016585D"/>
    <w:rsid w:val="00166140"/>
    <w:rsid w:val="001677F4"/>
    <w:rsid w:val="0016799C"/>
    <w:rsid w:val="00167DA0"/>
    <w:rsid w:val="0017146A"/>
    <w:rsid w:val="00171637"/>
    <w:rsid w:val="00171FFB"/>
    <w:rsid w:val="001724B9"/>
    <w:rsid w:val="0017264A"/>
    <w:rsid w:val="00172665"/>
    <w:rsid w:val="0017337D"/>
    <w:rsid w:val="00173591"/>
    <w:rsid w:val="00173C22"/>
    <w:rsid w:val="00173F57"/>
    <w:rsid w:val="00174971"/>
    <w:rsid w:val="001768A6"/>
    <w:rsid w:val="00177782"/>
    <w:rsid w:val="00177A95"/>
    <w:rsid w:val="00177CDA"/>
    <w:rsid w:val="00177CFF"/>
    <w:rsid w:val="0018008F"/>
    <w:rsid w:val="00180A23"/>
    <w:rsid w:val="00180AE7"/>
    <w:rsid w:val="00180D7C"/>
    <w:rsid w:val="00181013"/>
    <w:rsid w:val="00183AE0"/>
    <w:rsid w:val="00183E87"/>
    <w:rsid w:val="0018413D"/>
    <w:rsid w:val="00184314"/>
    <w:rsid w:val="001848C4"/>
    <w:rsid w:val="00184F7D"/>
    <w:rsid w:val="00185746"/>
    <w:rsid w:val="0018675A"/>
    <w:rsid w:val="00186E29"/>
    <w:rsid w:val="00186EE8"/>
    <w:rsid w:val="0018781F"/>
    <w:rsid w:val="00187962"/>
    <w:rsid w:val="00187F9E"/>
    <w:rsid w:val="00190CFC"/>
    <w:rsid w:val="00190D32"/>
    <w:rsid w:val="0019101F"/>
    <w:rsid w:val="00191DC1"/>
    <w:rsid w:val="00192A0B"/>
    <w:rsid w:val="00192FF0"/>
    <w:rsid w:val="00193154"/>
    <w:rsid w:val="001935B3"/>
    <w:rsid w:val="00193821"/>
    <w:rsid w:val="001940B4"/>
    <w:rsid w:val="00194531"/>
    <w:rsid w:val="001949B7"/>
    <w:rsid w:val="001953F6"/>
    <w:rsid w:val="00195960"/>
    <w:rsid w:val="00195A78"/>
    <w:rsid w:val="001962B7"/>
    <w:rsid w:val="00196313"/>
    <w:rsid w:val="00196444"/>
    <w:rsid w:val="00196764"/>
    <w:rsid w:val="00197AFA"/>
    <w:rsid w:val="001A03DB"/>
    <w:rsid w:val="001A0538"/>
    <w:rsid w:val="001A0864"/>
    <w:rsid w:val="001A188A"/>
    <w:rsid w:val="001A1D39"/>
    <w:rsid w:val="001A2168"/>
    <w:rsid w:val="001A2496"/>
    <w:rsid w:val="001A2B92"/>
    <w:rsid w:val="001A2CAB"/>
    <w:rsid w:val="001A4880"/>
    <w:rsid w:val="001A4F7E"/>
    <w:rsid w:val="001A51F3"/>
    <w:rsid w:val="001A544E"/>
    <w:rsid w:val="001A55C4"/>
    <w:rsid w:val="001A5DD8"/>
    <w:rsid w:val="001A6349"/>
    <w:rsid w:val="001A69CB"/>
    <w:rsid w:val="001A6F62"/>
    <w:rsid w:val="001A72BB"/>
    <w:rsid w:val="001A7998"/>
    <w:rsid w:val="001A7EEF"/>
    <w:rsid w:val="001B0DEA"/>
    <w:rsid w:val="001B17FA"/>
    <w:rsid w:val="001B1920"/>
    <w:rsid w:val="001B1C7E"/>
    <w:rsid w:val="001B2B82"/>
    <w:rsid w:val="001B3728"/>
    <w:rsid w:val="001B3980"/>
    <w:rsid w:val="001B449F"/>
    <w:rsid w:val="001B46C2"/>
    <w:rsid w:val="001B48FA"/>
    <w:rsid w:val="001B4AA4"/>
    <w:rsid w:val="001B5E92"/>
    <w:rsid w:val="001B6D68"/>
    <w:rsid w:val="001B73D8"/>
    <w:rsid w:val="001B79E4"/>
    <w:rsid w:val="001C00C4"/>
    <w:rsid w:val="001C09CC"/>
    <w:rsid w:val="001C0D52"/>
    <w:rsid w:val="001C1183"/>
    <w:rsid w:val="001C18CF"/>
    <w:rsid w:val="001C18E8"/>
    <w:rsid w:val="001C1907"/>
    <w:rsid w:val="001C1DB0"/>
    <w:rsid w:val="001C271B"/>
    <w:rsid w:val="001C296B"/>
    <w:rsid w:val="001C2B47"/>
    <w:rsid w:val="001C30A6"/>
    <w:rsid w:val="001C33F4"/>
    <w:rsid w:val="001C41A8"/>
    <w:rsid w:val="001C4831"/>
    <w:rsid w:val="001C550D"/>
    <w:rsid w:val="001C5590"/>
    <w:rsid w:val="001C5EDA"/>
    <w:rsid w:val="001C6407"/>
    <w:rsid w:val="001C6540"/>
    <w:rsid w:val="001C6ECB"/>
    <w:rsid w:val="001D02BA"/>
    <w:rsid w:val="001D032E"/>
    <w:rsid w:val="001D07AC"/>
    <w:rsid w:val="001D09A6"/>
    <w:rsid w:val="001D1E49"/>
    <w:rsid w:val="001D3197"/>
    <w:rsid w:val="001D3278"/>
    <w:rsid w:val="001D3DB6"/>
    <w:rsid w:val="001D46E5"/>
    <w:rsid w:val="001D4F9D"/>
    <w:rsid w:val="001D50F6"/>
    <w:rsid w:val="001D6139"/>
    <w:rsid w:val="001D63E6"/>
    <w:rsid w:val="001D6811"/>
    <w:rsid w:val="001D6D07"/>
    <w:rsid w:val="001D7DCE"/>
    <w:rsid w:val="001E0062"/>
    <w:rsid w:val="001E0847"/>
    <w:rsid w:val="001E08D3"/>
    <w:rsid w:val="001E0D49"/>
    <w:rsid w:val="001E0FEC"/>
    <w:rsid w:val="001E1099"/>
    <w:rsid w:val="001E308F"/>
    <w:rsid w:val="001E3714"/>
    <w:rsid w:val="001E492B"/>
    <w:rsid w:val="001E5157"/>
    <w:rsid w:val="001E53B1"/>
    <w:rsid w:val="001E5CB3"/>
    <w:rsid w:val="001E7238"/>
    <w:rsid w:val="001F04C3"/>
    <w:rsid w:val="001F09D1"/>
    <w:rsid w:val="001F1007"/>
    <w:rsid w:val="001F17E5"/>
    <w:rsid w:val="001F1E75"/>
    <w:rsid w:val="001F27EE"/>
    <w:rsid w:val="001F3FFA"/>
    <w:rsid w:val="001F4602"/>
    <w:rsid w:val="001F5E01"/>
    <w:rsid w:val="001F6F52"/>
    <w:rsid w:val="002008D4"/>
    <w:rsid w:val="002013AB"/>
    <w:rsid w:val="0020307E"/>
    <w:rsid w:val="0020361A"/>
    <w:rsid w:val="00203A67"/>
    <w:rsid w:val="00203D2A"/>
    <w:rsid w:val="00203E5B"/>
    <w:rsid w:val="00203FAD"/>
    <w:rsid w:val="0020508B"/>
    <w:rsid w:val="00205A34"/>
    <w:rsid w:val="00205D5B"/>
    <w:rsid w:val="00206E51"/>
    <w:rsid w:val="00207B67"/>
    <w:rsid w:val="00210007"/>
    <w:rsid w:val="00210DB6"/>
    <w:rsid w:val="00210EFD"/>
    <w:rsid w:val="0021116A"/>
    <w:rsid w:val="002111B1"/>
    <w:rsid w:val="00213000"/>
    <w:rsid w:val="00213387"/>
    <w:rsid w:val="0021451D"/>
    <w:rsid w:val="00214D9F"/>
    <w:rsid w:val="0021561D"/>
    <w:rsid w:val="00215FD7"/>
    <w:rsid w:val="002161C9"/>
    <w:rsid w:val="002170DA"/>
    <w:rsid w:val="0021795A"/>
    <w:rsid w:val="002205C4"/>
    <w:rsid w:val="0022084E"/>
    <w:rsid w:val="00220BB3"/>
    <w:rsid w:val="002212A1"/>
    <w:rsid w:val="00221F8E"/>
    <w:rsid w:val="002223E7"/>
    <w:rsid w:val="0022355E"/>
    <w:rsid w:val="0022400D"/>
    <w:rsid w:val="0022411C"/>
    <w:rsid w:val="00224D09"/>
    <w:rsid w:val="00225DD5"/>
    <w:rsid w:val="002260B7"/>
    <w:rsid w:val="00226EB0"/>
    <w:rsid w:val="002278BA"/>
    <w:rsid w:val="00227A82"/>
    <w:rsid w:val="00230DDE"/>
    <w:rsid w:val="00231172"/>
    <w:rsid w:val="00231222"/>
    <w:rsid w:val="0023181D"/>
    <w:rsid w:val="00231905"/>
    <w:rsid w:val="0023214F"/>
    <w:rsid w:val="00232159"/>
    <w:rsid w:val="002325C2"/>
    <w:rsid w:val="002329D2"/>
    <w:rsid w:val="00232BA1"/>
    <w:rsid w:val="00232EC4"/>
    <w:rsid w:val="002331A4"/>
    <w:rsid w:val="002333A8"/>
    <w:rsid w:val="00233981"/>
    <w:rsid w:val="00235116"/>
    <w:rsid w:val="00235AC6"/>
    <w:rsid w:val="002361C7"/>
    <w:rsid w:val="002366EB"/>
    <w:rsid w:val="00236C46"/>
    <w:rsid w:val="00236D88"/>
    <w:rsid w:val="00240C12"/>
    <w:rsid w:val="00240F8B"/>
    <w:rsid w:val="00241019"/>
    <w:rsid w:val="002416EC"/>
    <w:rsid w:val="0024181E"/>
    <w:rsid w:val="0024211B"/>
    <w:rsid w:val="00242651"/>
    <w:rsid w:val="002429E2"/>
    <w:rsid w:val="00242BD8"/>
    <w:rsid w:val="002441DE"/>
    <w:rsid w:val="00244498"/>
    <w:rsid w:val="00244578"/>
    <w:rsid w:val="002446F6"/>
    <w:rsid w:val="00244875"/>
    <w:rsid w:val="00244B07"/>
    <w:rsid w:val="00244E14"/>
    <w:rsid w:val="00245C63"/>
    <w:rsid w:val="002462E1"/>
    <w:rsid w:val="00246A4F"/>
    <w:rsid w:val="00247FE7"/>
    <w:rsid w:val="002508A0"/>
    <w:rsid w:val="002530BA"/>
    <w:rsid w:val="002531BC"/>
    <w:rsid w:val="002541DD"/>
    <w:rsid w:val="002545FB"/>
    <w:rsid w:val="00254C3C"/>
    <w:rsid w:val="0025523E"/>
    <w:rsid w:val="002558CE"/>
    <w:rsid w:val="00255AEB"/>
    <w:rsid w:val="00255BFC"/>
    <w:rsid w:val="00256299"/>
    <w:rsid w:val="0025783A"/>
    <w:rsid w:val="002603B1"/>
    <w:rsid w:val="002606E9"/>
    <w:rsid w:val="0026318A"/>
    <w:rsid w:val="002632BC"/>
    <w:rsid w:val="00263941"/>
    <w:rsid w:val="00263ACE"/>
    <w:rsid w:val="00263D16"/>
    <w:rsid w:val="002643E2"/>
    <w:rsid w:val="00264AEA"/>
    <w:rsid w:val="00265185"/>
    <w:rsid w:val="00265395"/>
    <w:rsid w:val="002653C4"/>
    <w:rsid w:val="00265A1D"/>
    <w:rsid w:val="00265FCB"/>
    <w:rsid w:val="0026615C"/>
    <w:rsid w:val="00270042"/>
    <w:rsid w:val="002700FD"/>
    <w:rsid w:val="00270BFE"/>
    <w:rsid w:val="002712B7"/>
    <w:rsid w:val="00272806"/>
    <w:rsid w:val="002729BB"/>
    <w:rsid w:val="00272BD3"/>
    <w:rsid w:val="00272FBB"/>
    <w:rsid w:val="0027321C"/>
    <w:rsid w:val="002737C6"/>
    <w:rsid w:val="002740CE"/>
    <w:rsid w:val="002740D1"/>
    <w:rsid w:val="002746AE"/>
    <w:rsid w:val="00274B9E"/>
    <w:rsid w:val="002751E6"/>
    <w:rsid w:val="002752F7"/>
    <w:rsid w:val="00275895"/>
    <w:rsid w:val="00275F60"/>
    <w:rsid w:val="00276A80"/>
    <w:rsid w:val="00280365"/>
    <w:rsid w:val="00280CCF"/>
    <w:rsid w:val="00280CEF"/>
    <w:rsid w:val="00280E3B"/>
    <w:rsid w:val="00282855"/>
    <w:rsid w:val="00282F84"/>
    <w:rsid w:val="00283339"/>
    <w:rsid w:val="002839E1"/>
    <w:rsid w:val="00283D7E"/>
    <w:rsid w:val="00284203"/>
    <w:rsid w:val="00284CEF"/>
    <w:rsid w:val="0028582B"/>
    <w:rsid w:val="00285CC4"/>
    <w:rsid w:val="00285E83"/>
    <w:rsid w:val="00286315"/>
    <w:rsid w:val="00286760"/>
    <w:rsid w:val="00287936"/>
    <w:rsid w:val="00287A10"/>
    <w:rsid w:val="0029059C"/>
    <w:rsid w:val="00290AFC"/>
    <w:rsid w:val="00290C39"/>
    <w:rsid w:val="0029132D"/>
    <w:rsid w:val="00291C41"/>
    <w:rsid w:val="00291E5D"/>
    <w:rsid w:val="002928A3"/>
    <w:rsid w:val="00292B90"/>
    <w:rsid w:val="00293A82"/>
    <w:rsid w:val="00293B6D"/>
    <w:rsid w:val="002945FE"/>
    <w:rsid w:val="00294E9E"/>
    <w:rsid w:val="00294FF7"/>
    <w:rsid w:val="00295FBB"/>
    <w:rsid w:val="002960C5"/>
    <w:rsid w:val="002970D7"/>
    <w:rsid w:val="00297275"/>
    <w:rsid w:val="00297ACB"/>
    <w:rsid w:val="002A13B5"/>
    <w:rsid w:val="002A22EB"/>
    <w:rsid w:val="002A3D46"/>
    <w:rsid w:val="002A3E40"/>
    <w:rsid w:val="002A40BC"/>
    <w:rsid w:val="002A4326"/>
    <w:rsid w:val="002A44C4"/>
    <w:rsid w:val="002A4826"/>
    <w:rsid w:val="002A4F71"/>
    <w:rsid w:val="002A5747"/>
    <w:rsid w:val="002A6AA1"/>
    <w:rsid w:val="002A794F"/>
    <w:rsid w:val="002B0D67"/>
    <w:rsid w:val="002B0F5A"/>
    <w:rsid w:val="002B10B6"/>
    <w:rsid w:val="002B16BA"/>
    <w:rsid w:val="002B1D0C"/>
    <w:rsid w:val="002B1EEA"/>
    <w:rsid w:val="002B2169"/>
    <w:rsid w:val="002B2284"/>
    <w:rsid w:val="002B264E"/>
    <w:rsid w:val="002B2C5A"/>
    <w:rsid w:val="002B2EE5"/>
    <w:rsid w:val="002B353D"/>
    <w:rsid w:val="002B3CDA"/>
    <w:rsid w:val="002B4D3D"/>
    <w:rsid w:val="002B4E93"/>
    <w:rsid w:val="002B5703"/>
    <w:rsid w:val="002B70AD"/>
    <w:rsid w:val="002C0760"/>
    <w:rsid w:val="002C0D1F"/>
    <w:rsid w:val="002C1EFC"/>
    <w:rsid w:val="002C300D"/>
    <w:rsid w:val="002C3050"/>
    <w:rsid w:val="002C30C1"/>
    <w:rsid w:val="002C4539"/>
    <w:rsid w:val="002C47E6"/>
    <w:rsid w:val="002C49BD"/>
    <w:rsid w:val="002C4C57"/>
    <w:rsid w:val="002C5242"/>
    <w:rsid w:val="002C5C76"/>
    <w:rsid w:val="002C5FCE"/>
    <w:rsid w:val="002C6735"/>
    <w:rsid w:val="002C6D29"/>
    <w:rsid w:val="002C769D"/>
    <w:rsid w:val="002C797F"/>
    <w:rsid w:val="002D0D7A"/>
    <w:rsid w:val="002D0E19"/>
    <w:rsid w:val="002D15FF"/>
    <w:rsid w:val="002D16D0"/>
    <w:rsid w:val="002D16D1"/>
    <w:rsid w:val="002D19F1"/>
    <w:rsid w:val="002D2F1F"/>
    <w:rsid w:val="002D31A7"/>
    <w:rsid w:val="002D35DA"/>
    <w:rsid w:val="002D4383"/>
    <w:rsid w:val="002D4A82"/>
    <w:rsid w:val="002D67E6"/>
    <w:rsid w:val="002D6D35"/>
    <w:rsid w:val="002D77B1"/>
    <w:rsid w:val="002E048C"/>
    <w:rsid w:val="002E04DC"/>
    <w:rsid w:val="002E0944"/>
    <w:rsid w:val="002E0BAD"/>
    <w:rsid w:val="002E1459"/>
    <w:rsid w:val="002E1AEA"/>
    <w:rsid w:val="002E201E"/>
    <w:rsid w:val="002E302F"/>
    <w:rsid w:val="002E3577"/>
    <w:rsid w:val="002E3665"/>
    <w:rsid w:val="002E3CD4"/>
    <w:rsid w:val="002E4006"/>
    <w:rsid w:val="002E5322"/>
    <w:rsid w:val="002E6708"/>
    <w:rsid w:val="002E6B90"/>
    <w:rsid w:val="002E6E13"/>
    <w:rsid w:val="002E6FB7"/>
    <w:rsid w:val="002E76E7"/>
    <w:rsid w:val="002E7D80"/>
    <w:rsid w:val="002F08C4"/>
    <w:rsid w:val="002F133C"/>
    <w:rsid w:val="002F154B"/>
    <w:rsid w:val="002F1731"/>
    <w:rsid w:val="002F1B08"/>
    <w:rsid w:val="002F1E66"/>
    <w:rsid w:val="002F1EEA"/>
    <w:rsid w:val="002F2D66"/>
    <w:rsid w:val="002F397B"/>
    <w:rsid w:val="002F40F7"/>
    <w:rsid w:val="002F4B59"/>
    <w:rsid w:val="002F6432"/>
    <w:rsid w:val="002F6995"/>
    <w:rsid w:val="00300BC1"/>
    <w:rsid w:val="00300D4A"/>
    <w:rsid w:val="00300DE7"/>
    <w:rsid w:val="00300FEE"/>
    <w:rsid w:val="003021F1"/>
    <w:rsid w:val="0030235D"/>
    <w:rsid w:val="00302A47"/>
    <w:rsid w:val="00302AB4"/>
    <w:rsid w:val="0030318F"/>
    <w:rsid w:val="0030326F"/>
    <w:rsid w:val="003034FE"/>
    <w:rsid w:val="00303D7A"/>
    <w:rsid w:val="00304117"/>
    <w:rsid w:val="0030411E"/>
    <w:rsid w:val="003042CD"/>
    <w:rsid w:val="0030435A"/>
    <w:rsid w:val="00304563"/>
    <w:rsid w:val="00304820"/>
    <w:rsid w:val="00304B08"/>
    <w:rsid w:val="00307028"/>
    <w:rsid w:val="0031162A"/>
    <w:rsid w:val="003119D5"/>
    <w:rsid w:val="00312BE8"/>
    <w:rsid w:val="00313851"/>
    <w:rsid w:val="00313DD8"/>
    <w:rsid w:val="00314122"/>
    <w:rsid w:val="00314206"/>
    <w:rsid w:val="00314324"/>
    <w:rsid w:val="003143A0"/>
    <w:rsid w:val="00315E76"/>
    <w:rsid w:val="003171D0"/>
    <w:rsid w:val="00317567"/>
    <w:rsid w:val="00317A0B"/>
    <w:rsid w:val="00320203"/>
    <w:rsid w:val="003203B3"/>
    <w:rsid w:val="00320AB7"/>
    <w:rsid w:val="00321221"/>
    <w:rsid w:val="003214B6"/>
    <w:rsid w:val="0032288D"/>
    <w:rsid w:val="00322B10"/>
    <w:rsid w:val="003231CC"/>
    <w:rsid w:val="0032406E"/>
    <w:rsid w:val="00324E1C"/>
    <w:rsid w:val="00325E9B"/>
    <w:rsid w:val="0032607A"/>
    <w:rsid w:val="00326C4E"/>
    <w:rsid w:val="00327038"/>
    <w:rsid w:val="003274EA"/>
    <w:rsid w:val="00327CA7"/>
    <w:rsid w:val="00327CBE"/>
    <w:rsid w:val="00327FD1"/>
    <w:rsid w:val="0033016E"/>
    <w:rsid w:val="0033066C"/>
    <w:rsid w:val="003317FD"/>
    <w:rsid w:val="00331829"/>
    <w:rsid w:val="00331AB0"/>
    <w:rsid w:val="003328DA"/>
    <w:rsid w:val="00332A4D"/>
    <w:rsid w:val="003333F8"/>
    <w:rsid w:val="0033354A"/>
    <w:rsid w:val="00334749"/>
    <w:rsid w:val="00334F84"/>
    <w:rsid w:val="00335A07"/>
    <w:rsid w:val="00336EC5"/>
    <w:rsid w:val="00336F6A"/>
    <w:rsid w:val="00337840"/>
    <w:rsid w:val="00337854"/>
    <w:rsid w:val="003401F8"/>
    <w:rsid w:val="00341097"/>
    <w:rsid w:val="003415DA"/>
    <w:rsid w:val="00341B1D"/>
    <w:rsid w:val="003432EA"/>
    <w:rsid w:val="003448C7"/>
    <w:rsid w:val="00344ADC"/>
    <w:rsid w:val="00345150"/>
    <w:rsid w:val="00345713"/>
    <w:rsid w:val="00345F87"/>
    <w:rsid w:val="0034607B"/>
    <w:rsid w:val="003461D7"/>
    <w:rsid w:val="003473D5"/>
    <w:rsid w:val="00347407"/>
    <w:rsid w:val="003476EF"/>
    <w:rsid w:val="003477F5"/>
    <w:rsid w:val="00347D55"/>
    <w:rsid w:val="00347EDD"/>
    <w:rsid w:val="003503D7"/>
    <w:rsid w:val="00350533"/>
    <w:rsid w:val="003506FA"/>
    <w:rsid w:val="00350A19"/>
    <w:rsid w:val="00350C30"/>
    <w:rsid w:val="00352216"/>
    <w:rsid w:val="0035308B"/>
    <w:rsid w:val="003533B3"/>
    <w:rsid w:val="0035522B"/>
    <w:rsid w:val="00355BAC"/>
    <w:rsid w:val="00356404"/>
    <w:rsid w:val="003571B1"/>
    <w:rsid w:val="0035724B"/>
    <w:rsid w:val="00357EA6"/>
    <w:rsid w:val="00360988"/>
    <w:rsid w:val="00360C53"/>
    <w:rsid w:val="00360E62"/>
    <w:rsid w:val="00360F99"/>
    <w:rsid w:val="00361214"/>
    <w:rsid w:val="003613B7"/>
    <w:rsid w:val="0036238B"/>
    <w:rsid w:val="00362608"/>
    <w:rsid w:val="003628D1"/>
    <w:rsid w:val="00362B0E"/>
    <w:rsid w:val="003631AE"/>
    <w:rsid w:val="003638A9"/>
    <w:rsid w:val="00364207"/>
    <w:rsid w:val="00364A69"/>
    <w:rsid w:val="00364A72"/>
    <w:rsid w:val="00364B22"/>
    <w:rsid w:val="00364C79"/>
    <w:rsid w:val="00364C8D"/>
    <w:rsid w:val="00364E56"/>
    <w:rsid w:val="00365556"/>
    <w:rsid w:val="0036640B"/>
    <w:rsid w:val="0036667F"/>
    <w:rsid w:val="00367A08"/>
    <w:rsid w:val="00367E1E"/>
    <w:rsid w:val="00371048"/>
    <w:rsid w:val="00371C5A"/>
    <w:rsid w:val="003723D9"/>
    <w:rsid w:val="003725AA"/>
    <w:rsid w:val="003726CB"/>
    <w:rsid w:val="00374C57"/>
    <w:rsid w:val="00375721"/>
    <w:rsid w:val="00375933"/>
    <w:rsid w:val="00375BAA"/>
    <w:rsid w:val="003761B7"/>
    <w:rsid w:val="00380047"/>
    <w:rsid w:val="00382050"/>
    <w:rsid w:val="0038300A"/>
    <w:rsid w:val="00383EA8"/>
    <w:rsid w:val="003840D8"/>
    <w:rsid w:val="003845D7"/>
    <w:rsid w:val="00384737"/>
    <w:rsid w:val="003856BB"/>
    <w:rsid w:val="0038608E"/>
    <w:rsid w:val="0038717B"/>
    <w:rsid w:val="003879B6"/>
    <w:rsid w:val="00390DF5"/>
    <w:rsid w:val="003923BC"/>
    <w:rsid w:val="00392534"/>
    <w:rsid w:val="0039269F"/>
    <w:rsid w:val="003939A7"/>
    <w:rsid w:val="00393D4D"/>
    <w:rsid w:val="00395085"/>
    <w:rsid w:val="003952FB"/>
    <w:rsid w:val="00395605"/>
    <w:rsid w:val="00396257"/>
    <w:rsid w:val="00396C3A"/>
    <w:rsid w:val="003A0F42"/>
    <w:rsid w:val="003A108D"/>
    <w:rsid w:val="003A169B"/>
    <w:rsid w:val="003A1931"/>
    <w:rsid w:val="003A25E7"/>
    <w:rsid w:val="003A28E0"/>
    <w:rsid w:val="003A291F"/>
    <w:rsid w:val="003A3680"/>
    <w:rsid w:val="003A3C5B"/>
    <w:rsid w:val="003A49C3"/>
    <w:rsid w:val="003A51EF"/>
    <w:rsid w:val="003A5DA1"/>
    <w:rsid w:val="003A6733"/>
    <w:rsid w:val="003A7FC4"/>
    <w:rsid w:val="003B02CE"/>
    <w:rsid w:val="003B06B8"/>
    <w:rsid w:val="003B09F5"/>
    <w:rsid w:val="003B0BD2"/>
    <w:rsid w:val="003B1914"/>
    <w:rsid w:val="003B1F7B"/>
    <w:rsid w:val="003B2C8C"/>
    <w:rsid w:val="003B2DB5"/>
    <w:rsid w:val="003B4B47"/>
    <w:rsid w:val="003B56F6"/>
    <w:rsid w:val="003B6844"/>
    <w:rsid w:val="003B6A3D"/>
    <w:rsid w:val="003B6F46"/>
    <w:rsid w:val="003B706A"/>
    <w:rsid w:val="003B7494"/>
    <w:rsid w:val="003C07E9"/>
    <w:rsid w:val="003C1452"/>
    <w:rsid w:val="003C18ED"/>
    <w:rsid w:val="003C2222"/>
    <w:rsid w:val="003C29F5"/>
    <w:rsid w:val="003C2FA0"/>
    <w:rsid w:val="003C30E7"/>
    <w:rsid w:val="003C4A5F"/>
    <w:rsid w:val="003C549D"/>
    <w:rsid w:val="003C72E2"/>
    <w:rsid w:val="003C7674"/>
    <w:rsid w:val="003C7A33"/>
    <w:rsid w:val="003C7F94"/>
    <w:rsid w:val="003D0011"/>
    <w:rsid w:val="003D0410"/>
    <w:rsid w:val="003D08E8"/>
    <w:rsid w:val="003D0E07"/>
    <w:rsid w:val="003D1347"/>
    <w:rsid w:val="003D1759"/>
    <w:rsid w:val="003D18B4"/>
    <w:rsid w:val="003D21D3"/>
    <w:rsid w:val="003D2252"/>
    <w:rsid w:val="003D3BB5"/>
    <w:rsid w:val="003D4188"/>
    <w:rsid w:val="003D4642"/>
    <w:rsid w:val="003D4DD2"/>
    <w:rsid w:val="003D4F9A"/>
    <w:rsid w:val="003D5089"/>
    <w:rsid w:val="003D5633"/>
    <w:rsid w:val="003D58FD"/>
    <w:rsid w:val="003D5C9F"/>
    <w:rsid w:val="003D623B"/>
    <w:rsid w:val="003D63DF"/>
    <w:rsid w:val="003D641E"/>
    <w:rsid w:val="003D6D31"/>
    <w:rsid w:val="003D6E4C"/>
    <w:rsid w:val="003D73E4"/>
    <w:rsid w:val="003D766E"/>
    <w:rsid w:val="003E03E7"/>
    <w:rsid w:val="003E0C91"/>
    <w:rsid w:val="003E18C4"/>
    <w:rsid w:val="003E2152"/>
    <w:rsid w:val="003E22E5"/>
    <w:rsid w:val="003E2482"/>
    <w:rsid w:val="003E2510"/>
    <w:rsid w:val="003E26AB"/>
    <w:rsid w:val="003E2CA8"/>
    <w:rsid w:val="003E312B"/>
    <w:rsid w:val="003E3672"/>
    <w:rsid w:val="003E49DA"/>
    <w:rsid w:val="003E59B8"/>
    <w:rsid w:val="003E60B3"/>
    <w:rsid w:val="003E632F"/>
    <w:rsid w:val="003E668D"/>
    <w:rsid w:val="003E6707"/>
    <w:rsid w:val="003E7ADF"/>
    <w:rsid w:val="003F01A1"/>
    <w:rsid w:val="003F01E6"/>
    <w:rsid w:val="003F098D"/>
    <w:rsid w:val="003F0A4C"/>
    <w:rsid w:val="003F0FEB"/>
    <w:rsid w:val="003F225B"/>
    <w:rsid w:val="003F230C"/>
    <w:rsid w:val="003F3439"/>
    <w:rsid w:val="003F3917"/>
    <w:rsid w:val="003F3EA5"/>
    <w:rsid w:val="003F508D"/>
    <w:rsid w:val="003F6C9D"/>
    <w:rsid w:val="003F70FD"/>
    <w:rsid w:val="003F7693"/>
    <w:rsid w:val="004001F5"/>
    <w:rsid w:val="00400C19"/>
    <w:rsid w:val="004011B3"/>
    <w:rsid w:val="00401502"/>
    <w:rsid w:val="00401A0A"/>
    <w:rsid w:val="00401C71"/>
    <w:rsid w:val="00401D28"/>
    <w:rsid w:val="00402AC4"/>
    <w:rsid w:val="00402C81"/>
    <w:rsid w:val="004032EC"/>
    <w:rsid w:val="00403ADE"/>
    <w:rsid w:val="00404A68"/>
    <w:rsid w:val="00404C9B"/>
    <w:rsid w:val="0040510C"/>
    <w:rsid w:val="0040562C"/>
    <w:rsid w:val="00405932"/>
    <w:rsid w:val="00406E58"/>
    <w:rsid w:val="00406F07"/>
    <w:rsid w:val="00407A95"/>
    <w:rsid w:val="00407B50"/>
    <w:rsid w:val="00410459"/>
    <w:rsid w:val="004108FF"/>
    <w:rsid w:val="0041173F"/>
    <w:rsid w:val="00411D3F"/>
    <w:rsid w:val="0041238C"/>
    <w:rsid w:val="0041243F"/>
    <w:rsid w:val="004124A0"/>
    <w:rsid w:val="0041260C"/>
    <w:rsid w:val="00412E5A"/>
    <w:rsid w:val="0041364C"/>
    <w:rsid w:val="00414BE2"/>
    <w:rsid w:val="0041551E"/>
    <w:rsid w:val="00415992"/>
    <w:rsid w:val="00415EE9"/>
    <w:rsid w:val="004160D3"/>
    <w:rsid w:val="00416513"/>
    <w:rsid w:val="00416828"/>
    <w:rsid w:val="00416B99"/>
    <w:rsid w:val="00417335"/>
    <w:rsid w:val="00417B8C"/>
    <w:rsid w:val="004204A2"/>
    <w:rsid w:val="00420E4A"/>
    <w:rsid w:val="00420E64"/>
    <w:rsid w:val="004211F1"/>
    <w:rsid w:val="0042155C"/>
    <w:rsid w:val="00421569"/>
    <w:rsid w:val="00421628"/>
    <w:rsid w:val="00422A61"/>
    <w:rsid w:val="00422F2E"/>
    <w:rsid w:val="00423BA2"/>
    <w:rsid w:val="00425D17"/>
    <w:rsid w:val="004265C3"/>
    <w:rsid w:val="004268AB"/>
    <w:rsid w:val="00426ABE"/>
    <w:rsid w:val="00426D3F"/>
    <w:rsid w:val="00427BE9"/>
    <w:rsid w:val="00427BF1"/>
    <w:rsid w:val="00427CD5"/>
    <w:rsid w:val="004300A0"/>
    <w:rsid w:val="004308BB"/>
    <w:rsid w:val="00430C17"/>
    <w:rsid w:val="004317D4"/>
    <w:rsid w:val="0043193C"/>
    <w:rsid w:val="00432B0E"/>
    <w:rsid w:val="00434BD6"/>
    <w:rsid w:val="004352D7"/>
    <w:rsid w:val="00435AB4"/>
    <w:rsid w:val="00436538"/>
    <w:rsid w:val="00436EE4"/>
    <w:rsid w:val="0043735E"/>
    <w:rsid w:val="004375E5"/>
    <w:rsid w:val="00437AE5"/>
    <w:rsid w:val="004400AC"/>
    <w:rsid w:val="0044093F"/>
    <w:rsid w:val="0044207F"/>
    <w:rsid w:val="004438C0"/>
    <w:rsid w:val="00444201"/>
    <w:rsid w:val="00445D1A"/>
    <w:rsid w:val="00446729"/>
    <w:rsid w:val="0044683E"/>
    <w:rsid w:val="004468DC"/>
    <w:rsid w:val="00446A13"/>
    <w:rsid w:val="00447664"/>
    <w:rsid w:val="004508E3"/>
    <w:rsid w:val="0045097A"/>
    <w:rsid w:val="00450A34"/>
    <w:rsid w:val="00450DD6"/>
    <w:rsid w:val="00451938"/>
    <w:rsid w:val="00451E89"/>
    <w:rsid w:val="00452690"/>
    <w:rsid w:val="00452DF2"/>
    <w:rsid w:val="00453F34"/>
    <w:rsid w:val="00455B77"/>
    <w:rsid w:val="00455BD2"/>
    <w:rsid w:val="00455ECE"/>
    <w:rsid w:val="004560BB"/>
    <w:rsid w:val="004561FD"/>
    <w:rsid w:val="00456A90"/>
    <w:rsid w:val="00456DC2"/>
    <w:rsid w:val="004572FF"/>
    <w:rsid w:val="00457D95"/>
    <w:rsid w:val="00461A92"/>
    <w:rsid w:val="00462719"/>
    <w:rsid w:val="00463170"/>
    <w:rsid w:val="004648CF"/>
    <w:rsid w:val="00465976"/>
    <w:rsid w:val="004668E6"/>
    <w:rsid w:val="00466965"/>
    <w:rsid w:val="00466A85"/>
    <w:rsid w:val="00467600"/>
    <w:rsid w:val="00467702"/>
    <w:rsid w:val="00467AB7"/>
    <w:rsid w:val="0047058A"/>
    <w:rsid w:val="00470847"/>
    <w:rsid w:val="00470F3C"/>
    <w:rsid w:val="00471E68"/>
    <w:rsid w:val="00471E88"/>
    <w:rsid w:val="00471EAE"/>
    <w:rsid w:val="00472321"/>
    <w:rsid w:val="004724F4"/>
    <w:rsid w:val="00472534"/>
    <w:rsid w:val="004726FC"/>
    <w:rsid w:val="004731AB"/>
    <w:rsid w:val="004744A0"/>
    <w:rsid w:val="0047470A"/>
    <w:rsid w:val="004753F1"/>
    <w:rsid w:val="004757A2"/>
    <w:rsid w:val="004757A9"/>
    <w:rsid w:val="004758E7"/>
    <w:rsid w:val="00475B93"/>
    <w:rsid w:val="004770BC"/>
    <w:rsid w:val="00477588"/>
    <w:rsid w:val="0048043E"/>
    <w:rsid w:val="004807CA"/>
    <w:rsid w:val="00480CBD"/>
    <w:rsid w:val="004810C8"/>
    <w:rsid w:val="004812E0"/>
    <w:rsid w:val="004813EF"/>
    <w:rsid w:val="004822FD"/>
    <w:rsid w:val="00482CA4"/>
    <w:rsid w:val="0048318A"/>
    <w:rsid w:val="00483AB0"/>
    <w:rsid w:val="004844C5"/>
    <w:rsid w:val="00485454"/>
    <w:rsid w:val="0048654C"/>
    <w:rsid w:val="00486C4C"/>
    <w:rsid w:val="0048711D"/>
    <w:rsid w:val="00487765"/>
    <w:rsid w:val="004878C4"/>
    <w:rsid w:val="00487B70"/>
    <w:rsid w:val="00487CA6"/>
    <w:rsid w:val="00490166"/>
    <w:rsid w:val="004902E5"/>
    <w:rsid w:val="00490B1F"/>
    <w:rsid w:val="0049157A"/>
    <w:rsid w:val="004921F7"/>
    <w:rsid w:val="00492B40"/>
    <w:rsid w:val="00492B87"/>
    <w:rsid w:val="004939EB"/>
    <w:rsid w:val="00494313"/>
    <w:rsid w:val="00495405"/>
    <w:rsid w:val="00495C29"/>
    <w:rsid w:val="00495DF7"/>
    <w:rsid w:val="004A05E4"/>
    <w:rsid w:val="004A0A12"/>
    <w:rsid w:val="004A12FE"/>
    <w:rsid w:val="004A1843"/>
    <w:rsid w:val="004A1B12"/>
    <w:rsid w:val="004A270B"/>
    <w:rsid w:val="004A3189"/>
    <w:rsid w:val="004A3755"/>
    <w:rsid w:val="004A4134"/>
    <w:rsid w:val="004A4D5E"/>
    <w:rsid w:val="004A4E58"/>
    <w:rsid w:val="004A746E"/>
    <w:rsid w:val="004A78E5"/>
    <w:rsid w:val="004A7B61"/>
    <w:rsid w:val="004A7C61"/>
    <w:rsid w:val="004A7DD7"/>
    <w:rsid w:val="004A7EB0"/>
    <w:rsid w:val="004A7EF8"/>
    <w:rsid w:val="004B0B9F"/>
    <w:rsid w:val="004B0C54"/>
    <w:rsid w:val="004B0ECB"/>
    <w:rsid w:val="004B1376"/>
    <w:rsid w:val="004B16C2"/>
    <w:rsid w:val="004B2248"/>
    <w:rsid w:val="004B42FA"/>
    <w:rsid w:val="004B4446"/>
    <w:rsid w:val="004B4DFE"/>
    <w:rsid w:val="004B5239"/>
    <w:rsid w:val="004B52D0"/>
    <w:rsid w:val="004B69A9"/>
    <w:rsid w:val="004C0364"/>
    <w:rsid w:val="004C036F"/>
    <w:rsid w:val="004C09D0"/>
    <w:rsid w:val="004C1731"/>
    <w:rsid w:val="004C18BE"/>
    <w:rsid w:val="004C19AC"/>
    <w:rsid w:val="004C29B9"/>
    <w:rsid w:val="004C34E9"/>
    <w:rsid w:val="004C3A1A"/>
    <w:rsid w:val="004C3D53"/>
    <w:rsid w:val="004C44DD"/>
    <w:rsid w:val="004C4580"/>
    <w:rsid w:val="004C46A1"/>
    <w:rsid w:val="004C53C4"/>
    <w:rsid w:val="004C54D2"/>
    <w:rsid w:val="004C7668"/>
    <w:rsid w:val="004C7BBC"/>
    <w:rsid w:val="004D00BD"/>
    <w:rsid w:val="004D01DD"/>
    <w:rsid w:val="004D07EA"/>
    <w:rsid w:val="004D0E23"/>
    <w:rsid w:val="004D15D3"/>
    <w:rsid w:val="004D1710"/>
    <w:rsid w:val="004D3497"/>
    <w:rsid w:val="004D3C5C"/>
    <w:rsid w:val="004D4F1C"/>
    <w:rsid w:val="004D5003"/>
    <w:rsid w:val="004D53E5"/>
    <w:rsid w:val="004D5406"/>
    <w:rsid w:val="004D56AD"/>
    <w:rsid w:val="004D584F"/>
    <w:rsid w:val="004D5A48"/>
    <w:rsid w:val="004D5B11"/>
    <w:rsid w:val="004D6061"/>
    <w:rsid w:val="004D7EB0"/>
    <w:rsid w:val="004E13F6"/>
    <w:rsid w:val="004E1CC4"/>
    <w:rsid w:val="004E2255"/>
    <w:rsid w:val="004E2A9C"/>
    <w:rsid w:val="004E3061"/>
    <w:rsid w:val="004E3697"/>
    <w:rsid w:val="004E4D57"/>
    <w:rsid w:val="004E57B8"/>
    <w:rsid w:val="004E5CE4"/>
    <w:rsid w:val="004E5CF1"/>
    <w:rsid w:val="004E62B9"/>
    <w:rsid w:val="004E68F5"/>
    <w:rsid w:val="004F1891"/>
    <w:rsid w:val="004F1A38"/>
    <w:rsid w:val="004F1F39"/>
    <w:rsid w:val="004F2D4E"/>
    <w:rsid w:val="004F2DDB"/>
    <w:rsid w:val="004F3609"/>
    <w:rsid w:val="004F3631"/>
    <w:rsid w:val="004F5229"/>
    <w:rsid w:val="004F7347"/>
    <w:rsid w:val="004F786C"/>
    <w:rsid w:val="005013DA"/>
    <w:rsid w:val="00502B7A"/>
    <w:rsid w:val="00503C59"/>
    <w:rsid w:val="00503DE9"/>
    <w:rsid w:val="0050478C"/>
    <w:rsid w:val="00504AC4"/>
    <w:rsid w:val="00505935"/>
    <w:rsid w:val="00505D4A"/>
    <w:rsid w:val="005074F2"/>
    <w:rsid w:val="005100ED"/>
    <w:rsid w:val="005108F3"/>
    <w:rsid w:val="00511EDB"/>
    <w:rsid w:val="00512E99"/>
    <w:rsid w:val="0051386C"/>
    <w:rsid w:val="00513B70"/>
    <w:rsid w:val="00513CDE"/>
    <w:rsid w:val="00513D0D"/>
    <w:rsid w:val="0051405A"/>
    <w:rsid w:val="00514361"/>
    <w:rsid w:val="00514610"/>
    <w:rsid w:val="00515765"/>
    <w:rsid w:val="00516544"/>
    <w:rsid w:val="005172DA"/>
    <w:rsid w:val="0051735E"/>
    <w:rsid w:val="0051796D"/>
    <w:rsid w:val="005209D5"/>
    <w:rsid w:val="00520C2D"/>
    <w:rsid w:val="005210FC"/>
    <w:rsid w:val="00522E9D"/>
    <w:rsid w:val="0052342F"/>
    <w:rsid w:val="005236AD"/>
    <w:rsid w:val="0052412F"/>
    <w:rsid w:val="00524B71"/>
    <w:rsid w:val="00525265"/>
    <w:rsid w:val="0052548D"/>
    <w:rsid w:val="00527313"/>
    <w:rsid w:val="005304AF"/>
    <w:rsid w:val="00530710"/>
    <w:rsid w:val="0053084B"/>
    <w:rsid w:val="00530ADE"/>
    <w:rsid w:val="00530AEE"/>
    <w:rsid w:val="00530F8B"/>
    <w:rsid w:val="00531069"/>
    <w:rsid w:val="0053149D"/>
    <w:rsid w:val="00531590"/>
    <w:rsid w:val="00532546"/>
    <w:rsid w:val="00533171"/>
    <w:rsid w:val="005338AF"/>
    <w:rsid w:val="00534084"/>
    <w:rsid w:val="005343D7"/>
    <w:rsid w:val="00534AB4"/>
    <w:rsid w:val="00534F4A"/>
    <w:rsid w:val="0053577E"/>
    <w:rsid w:val="005361B9"/>
    <w:rsid w:val="0053671B"/>
    <w:rsid w:val="005375AC"/>
    <w:rsid w:val="00537AEF"/>
    <w:rsid w:val="00537D3B"/>
    <w:rsid w:val="00540277"/>
    <w:rsid w:val="0054110D"/>
    <w:rsid w:val="005419FD"/>
    <w:rsid w:val="00541CD3"/>
    <w:rsid w:val="00542077"/>
    <w:rsid w:val="00542181"/>
    <w:rsid w:val="00542745"/>
    <w:rsid w:val="0054368B"/>
    <w:rsid w:val="005441A1"/>
    <w:rsid w:val="00544266"/>
    <w:rsid w:val="00544291"/>
    <w:rsid w:val="00544F48"/>
    <w:rsid w:val="00545130"/>
    <w:rsid w:val="00545FD7"/>
    <w:rsid w:val="00547306"/>
    <w:rsid w:val="005473A2"/>
    <w:rsid w:val="0054782D"/>
    <w:rsid w:val="005479D0"/>
    <w:rsid w:val="005503B7"/>
    <w:rsid w:val="005512ED"/>
    <w:rsid w:val="00551C19"/>
    <w:rsid w:val="00551E19"/>
    <w:rsid w:val="00552C7E"/>
    <w:rsid w:val="00553AFF"/>
    <w:rsid w:val="00553CB4"/>
    <w:rsid w:val="005544EA"/>
    <w:rsid w:val="00554A1D"/>
    <w:rsid w:val="0055579B"/>
    <w:rsid w:val="00555BC9"/>
    <w:rsid w:val="005566F1"/>
    <w:rsid w:val="00556BCB"/>
    <w:rsid w:val="00556D4C"/>
    <w:rsid w:val="00557BF6"/>
    <w:rsid w:val="00561E3C"/>
    <w:rsid w:val="00561E94"/>
    <w:rsid w:val="00561FEA"/>
    <w:rsid w:val="0056216F"/>
    <w:rsid w:val="00562965"/>
    <w:rsid w:val="00562DCE"/>
    <w:rsid w:val="00562E99"/>
    <w:rsid w:val="00563781"/>
    <w:rsid w:val="00563EFB"/>
    <w:rsid w:val="005642E4"/>
    <w:rsid w:val="00564662"/>
    <w:rsid w:val="00564AB1"/>
    <w:rsid w:val="00564C11"/>
    <w:rsid w:val="005659BE"/>
    <w:rsid w:val="00565AB0"/>
    <w:rsid w:val="0056681D"/>
    <w:rsid w:val="00566838"/>
    <w:rsid w:val="0056698A"/>
    <w:rsid w:val="00566B50"/>
    <w:rsid w:val="00570A2D"/>
    <w:rsid w:val="00571EB9"/>
    <w:rsid w:val="00572B62"/>
    <w:rsid w:val="005732CA"/>
    <w:rsid w:val="005735C4"/>
    <w:rsid w:val="00574428"/>
    <w:rsid w:val="00574475"/>
    <w:rsid w:val="00574D9D"/>
    <w:rsid w:val="0057508A"/>
    <w:rsid w:val="005753D1"/>
    <w:rsid w:val="00576F90"/>
    <w:rsid w:val="00577625"/>
    <w:rsid w:val="00577E99"/>
    <w:rsid w:val="005803CD"/>
    <w:rsid w:val="00580410"/>
    <w:rsid w:val="00580543"/>
    <w:rsid w:val="00580C78"/>
    <w:rsid w:val="00582463"/>
    <w:rsid w:val="00582AA4"/>
    <w:rsid w:val="00582B72"/>
    <w:rsid w:val="005834F7"/>
    <w:rsid w:val="005835C4"/>
    <w:rsid w:val="005835FB"/>
    <w:rsid w:val="00583933"/>
    <w:rsid w:val="00584262"/>
    <w:rsid w:val="00584E43"/>
    <w:rsid w:val="00585A91"/>
    <w:rsid w:val="00586E86"/>
    <w:rsid w:val="0058701A"/>
    <w:rsid w:val="00587558"/>
    <w:rsid w:val="00590FAB"/>
    <w:rsid w:val="00591D81"/>
    <w:rsid w:val="00591D96"/>
    <w:rsid w:val="00593123"/>
    <w:rsid w:val="00593C18"/>
    <w:rsid w:val="00593EA3"/>
    <w:rsid w:val="00594563"/>
    <w:rsid w:val="00594EAD"/>
    <w:rsid w:val="00595183"/>
    <w:rsid w:val="00595F23"/>
    <w:rsid w:val="00596100"/>
    <w:rsid w:val="005961B4"/>
    <w:rsid w:val="005967CE"/>
    <w:rsid w:val="00596BE2"/>
    <w:rsid w:val="00597CB7"/>
    <w:rsid w:val="005A0596"/>
    <w:rsid w:val="005A0A3E"/>
    <w:rsid w:val="005A0C3C"/>
    <w:rsid w:val="005A111C"/>
    <w:rsid w:val="005A1462"/>
    <w:rsid w:val="005A19CC"/>
    <w:rsid w:val="005A1F3A"/>
    <w:rsid w:val="005A2136"/>
    <w:rsid w:val="005A2338"/>
    <w:rsid w:val="005A23ED"/>
    <w:rsid w:val="005A3609"/>
    <w:rsid w:val="005A389D"/>
    <w:rsid w:val="005A3992"/>
    <w:rsid w:val="005A568F"/>
    <w:rsid w:val="005A5E47"/>
    <w:rsid w:val="005A6221"/>
    <w:rsid w:val="005A6CE8"/>
    <w:rsid w:val="005A6E04"/>
    <w:rsid w:val="005A6FEC"/>
    <w:rsid w:val="005A77A1"/>
    <w:rsid w:val="005A77A4"/>
    <w:rsid w:val="005B0CA9"/>
    <w:rsid w:val="005B1D52"/>
    <w:rsid w:val="005B22CE"/>
    <w:rsid w:val="005B239A"/>
    <w:rsid w:val="005B2807"/>
    <w:rsid w:val="005B29F1"/>
    <w:rsid w:val="005B2ED6"/>
    <w:rsid w:val="005B3BA6"/>
    <w:rsid w:val="005B3DAD"/>
    <w:rsid w:val="005B4282"/>
    <w:rsid w:val="005B4D8F"/>
    <w:rsid w:val="005B5550"/>
    <w:rsid w:val="005B57B7"/>
    <w:rsid w:val="005B57CC"/>
    <w:rsid w:val="005B586D"/>
    <w:rsid w:val="005B6531"/>
    <w:rsid w:val="005B727A"/>
    <w:rsid w:val="005C01E5"/>
    <w:rsid w:val="005C0CFD"/>
    <w:rsid w:val="005C1BA1"/>
    <w:rsid w:val="005C23A6"/>
    <w:rsid w:val="005C3006"/>
    <w:rsid w:val="005C3A15"/>
    <w:rsid w:val="005C444F"/>
    <w:rsid w:val="005C5E5E"/>
    <w:rsid w:val="005C6A76"/>
    <w:rsid w:val="005C774D"/>
    <w:rsid w:val="005C7B04"/>
    <w:rsid w:val="005D092B"/>
    <w:rsid w:val="005D0D7D"/>
    <w:rsid w:val="005D1D18"/>
    <w:rsid w:val="005D1D95"/>
    <w:rsid w:val="005D20FB"/>
    <w:rsid w:val="005D3303"/>
    <w:rsid w:val="005D41AE"/>
    <w:rsid w:val="005D426A"/>
    <w:rsid w:val="005D4399"/>
    <w:rsid w:val="005D4D62"/>
    <w:rsid w:val="005D5A7A"/>
    <w:rsid w:val="005D79A6"/>
    <w:rsid w:val="005D79EE"/>
    <w:rsid w:val="005E0522"/>
    <w:rsid w:val="005E087C"/>
    <w:rsid w:val="005E17D1"/>
    <w:rsid w:val="005E1D0B"/>
    <w:rsid w:val="005E2121"/>
    <w:rsid w:val="005E26C9"/>
    <w:rsid w:val="005E29E6"/>
    <w:rsid w:val="005E2F10"/>
    <w:rsid w:val="005E3052"/>
    <w:rsid w:val="005E3B1C"/>
    <w:rsid w:val="005E401A"/>
    <w:rsid w:val="005E44A9"/>
    <w:rsid w:val="005E44DA"/>
    <w:rsid w:val="005E6F94"/>
    <w:rsid w:val="005E76EC"/>
    <w:rsid w:val="005E7E46"/>
    <w:rsid w:val="005F00BE"/>
    <w:rsid w:val="005F057E"/>
    <w:rsid w:val="005F0D03"/>
    <w:rsid w:val="005F116F"/>
    <w:rsid w:val="005F117D"/>
    <w:rsid w:val="005F2960"/>
    <w:rsid w:val="005F347D"/>
    <w:rsid w:val="005F395A"/>
    <w:rsid w:val="005F3B87"/>
    <w:rsid w:val="005F43C7"/>
    <w:rsid w:val="005F479A"/>
    <w:rsid w:val="005F4832"/>
    <w:rsid w:val="005F4A93"/>
    <w:rsid w:val="005F4BFD"/>
    <w:rsid w:val="005F54E0"/>
    <w:rsid w:val="005F6341"/>
    <w:rsid w:val="005F65C5"/>
    <w:rsid w:val="005F7088"/>
    <w:rsid w:val="005F7646"/>
    <w:rsid w:val="00600772"/>
    <w:rsid w:val="00600F99"/>
    <w:rsid w:val="00602ED5"/>
    <w:rsid w:val="006035A6"/>
    <w:rsid w:val="006036B6"/>
    <w:rsid w:val="00603794"/>
    <w:rsid w:val="00603EA5"/>
    <w:rsid w:val="006041DE"/>
    <w:rsid w:val="00605447"/>
    <w:rsid w:val="00605F92"/>
    <w:rsid w:val="0060614F"/>
    <w:rsid w:val="0060653E"/>
    <w:rsid w:val="006071A6"/>
    <w:rsid w:val="00607BE0"/>
    <w:rsid w:val="0061152F"/>
    <w:rsid w:val="00612A95"/>
    <w:rsid w:val="00613339"/>
    <w:rsid w:val="00614A14"/>
    <w:rsid w:val="0061552B"/>
    <w:rsid w:val="0061564A"/>
    <w:rsid w:val="00615806"/>
    <w:rsid w:val="00615AA0"/>
    <w:rsid w:val="006161DC"/>
    <w:rsid w:val="006172B2"/>
    <w:rsid w:val="006178F3"/>
    <w:rsid w:val="0062114C"/>
    <w:rsid w:val="00622AC1"/>
    <w:rsid w:val="006230E1"/>
    <w:rsid w:val="006240E2"/>
    <w:rsid w:val="00624233"/>
    <w:rsid w:val="00624BDF"/>
    <w:rsid w:val="00625DF4"/>
    <w:rsid w:val="006262F0"/>
    <w:rsid w:val="00626B9A"/>
    <w:rsid w:val="00626C7E"/>
    <w:rsid w:val="0063013B"/>
    <w:rsid w:val="006303BD"/>
    <w:rsid w:val="006310F4"/>
    <w:rsid w:val="006324E5"/>
    <w:rsid w:val="00632755"/>
    <w:rsid w:val="0063327D"/>
    <w:rsid w:val="00633472"/>
    <w:rsid w:val="006338A1"/>
    <w:rsid w:val="00633ECA"/>
    <w:rsid w:val="006347E4"/>
    <w:rsid w:val="006348DF"/>
    <w:rsid w:val="00634DDB"/>
    <w:rsid w:val="00635727"/>
    <w:rsid w:val="0063698C"/>
    <w:rsid w:val="00636B15"/>
    <w:rsid w:val="00637456"/>
    <w:rsid w:val="00641565"/>
    <w:rsid w:val="00641B9C"/>
    <w:rsid w:val="00641C75"/>
    <w:rsid w:val="00641D8F"/>
    <w:rsid w:val="00641E2D"/>
    <w:rsid w:val="00642484"/>
    <w:rsid w:val="00642507"/>
    <w:rsid w:val="00642ADC"/>
    <w:rsid w:val="00643109"/>
    <w:rsid w:val="00643657"/>
    <w:rsid w:val="00643EF8"/>
    <w:rsid w:val="00644060"/>
    <w:rsid w:val="0064456D"/>
    <w:rsid w:val="00644BB7"/>
    <w:rsid w:val="00644F8E"/>
    <w:rsid w:val="00645266"/>
    <w:rsid w:val="006454F7"/>
    <w:rsid w:val="00645546"/>
    <w:rsid w:val="00645AB8"/>
    <w:rsid w:val="0064624A"/>
    <w:rsid w:val="00646393"/>
    <w:rsid w:val="00646FB9"/>
    <w:rsid w:val="00647288"/>
    <w:rsid w:val="00647CD4"/>
    <w:rsid w:val="00650153"/>
    <w:rsid w:val="0065023A"/>
    <w:rsid w:val="00650318"/>
    <w:rsid w:val="00650694"/>
    <w:rsid w:val="006506FE"/>
    <w:rsid w:val="00651240"/>
    <w:rsid w:val="006516AC"/>
    <w:rsid w:val="00652DFE"/>
    <w:rsid w:val="00652E94"/>
    <w:rsid w:val="00653314"/>
    <w:rsid w:val="006533E0"/>
    <w:rsid w:val="00654108"/>
    <w:rsid w:val="006541B7"/>
    <w:rsid w:val="006542A3"/>
    <w:rsid w:val="00654AEE"/>
    <w:rsid w:val="006552E0"/>
    <w:rsid w:val="006555D1"/>
    <w:rsid w:val="00655A0B"/>
    <w:rsid w:val="00655C20"/>
    <w:rsid w:val="00655C48"/>
    <w:rsid w:val="00655CA3"/>
    <w:rsid w:val="006568F3"/>
    <w:rsid w:val="00656A7E"/>
    <w:rsid w:val="00656DC0"/>
    <w:rsid w:val="00657574"/>
    <w:rsid w:val="00657F03"/>
    <w:rsid w:val="00660503"/>
    <w:rsid w:val="006606D7"/>
    <w:rsid w:val="00660AB9"/>
    <w:rsid w:val="00662334"/>
    <w:rsid w:val="006640E4"/>
    <w:rsid w:val="00665BEB"/>
    <w:rsid w:val="00666D1B"/>
    <w:rsid w:val="006679FF"/>
    <w:rsid w:val="00667A76"/>
    <w:rsid w:val="00670779"/>
    <w:rsid w:val="00670C65"/>
    <w:rsid w:val="00670DD1"/>
    <w:rsid w:val="0067114A"/>
    <w:rsid w:val="00671593"/>
    <w:rsid w:val="00672480"/>
    <w:rsid w:val="00672498"/>
    <w:rsid w:val="00672DAE"/>
    <w:rsid w:val="00673B0B"/>
    <w:rsid w:val="00673C70"/>
    <w:rsid w:val="00673F28"/>
    <w:rsid w:val="00674504"/>
    <w:rsid w:val="006745D4"/>
    <w:rsid w:val="00674A06"/>
    <w:rsid w:val="00674F1B"/>
    <w:rsid w:val="00674F38"/>
    <w:rsid w:val="0067506D"/>
    <w:rsid w:val="0067509E"/>
    <w:rsid w:val="0067512C"/>
    <w:rsid w:val="0067521A"/>
    <w:rsid w:val="00675A4D"/>
    <w:rsid w:val="00675C8E"/>
    <w:rsid w:val="00675E12"/>
    <w:rsid w:val="00676B70"/>
    <w:rsid w:val="00680447"/>
    <w:rsid w:val="006828A6"/>
    <w:rsid w:val="00683671"/>
    <w:rsid w:val="00683D26"/>
    <w:rsid w:val="00683F25"/>
    <w:rsid w:val="00684F31"/>
    <w:rsid w:val="0068554B"/>
    <w:rsid w:val="0068637A"/>
    <w:rsid w:val="00686EDA"/>
    <w:rsid w:val="0068714F"/>
    <w:rsid w:val="00690007"/>
    <w:rsid w:val="006912F4"/>
    <w:rsid w:val="006914BC"/>
    <w:rsid w:val="00691906"/>
    <w:rsid w:val="006919FC"/>
    <w:rsid w:val="006931B1"/>
    <w:rsid w:val="00693775"/>
    <w:rsid w:val="00693995"/>
    <w:rsid w:val="00694535"/>
    <w:rsid w:val="00695013"/>
    <w:rsid w:val="00695D59"/>
    <w:rsid w:val="00696807"/>
    <w:rsid w:val="006969A8"/>
    <w:rsid w:val="00696E4E"/>
    <w:rsid w:val="00696E62"/>
    <w:rsid w:val="00697799"/>
    <w:rsid w:val="00697A97"/>
    <w:rsid w:val="00697AE3"/>
    <w:rsid w:val="00697BD9"/>
    <w:rsid w:val="00697EC7"/>
    <w:rsid w:val="00697FD8"/>
    <w:rsid w:val="006A07C4"/>
    <w:rsid w:val="006A1B5D"/>
    <w:rsid w:val="006A230C"/>
    <w:rsid w:val="006A2A9E"/>
    <w:rsid w:val="006A2C00"/>
    <w:rsid w:val="006A2F7B"/>
    <w:rsid w:val="006A359E"/>
    <w:rsid w:val="006A37E3"/>
    <w:rsid w:val="006A42CA"/>
    <w:rsid w:val="006A4431"/>
    <w:rsid w:val="006A4451"/>
    <w:rsid w:val="006A4BB4"/>
    <w:rsid w:val="006A4DFC"/>
    <w:rsid w:val="006A5170"/>
    <w:rsid w:val="006A585C"/>
    <w:rsid w:val="006A58B0"/>
    <w:rsid w:val="006A6730"/>
    <w:rsid w:val="006A784F"/>
    <w:rsid w:val="006A7D60"/>
    <w:rsid w:val="006B0953"/>
    <w:rsid w:val="006B0ADA"/>
    <w:rsid w:val="006B0DFF"/>
    <w:rsid w:val="006B1216"/>
    <w:rsid w:val="006B19E6"/>
    <w:rsid w:val="006B1F3F"/>
    <w:rsid w:val="006B2260"/>
    <w:rsid w:val="006B2FC7"/>
    <w:rsid w:val="006B3151"/>
    <w:rsid w:val="006B34F9"/>
    <w:rsid w:val="006B3F63"/>
    <w:rsid w:val="006B4931"/>
    <w:rsid w:val="006B5C25"/>
    <w:rsid w:val="006B5FE3"/>
    <w:rsid w:val="006B6F98"/>
    <w:rsid w:val="006B7755"/>
    <w:rsid w:val="006B78A3"/>
    <w:rsid w:val="006C0780"/>
    <w:rsid w:val="006C0E13"/>
    <w:rsid w:val="006C125A"/>
    <w:rsid w:val="006C17D5"/>
    <w:rsid w:val="006C2172"/>
    <w:rsid w:val="006C24D3"/>
    <w:rsid w:val="006C2C26"/>
    <w:rsid w:val="006C3056"/>
    <w:rsid w:val="006C4574"/>
    <w:rsid w:val="006C49BD"/>
    <w:rsid w:val="006C577F"/>
    <w:rsid w:val="006C5BE3"/>
    <w:rsid w:val="006C7F5C"/>
    <w:rsid w:val="006C7FBA"/>
    <w:rsid w:val="006D0D4F"/>
    <w:rsid w:val="006D1397"/>
    <w:rsid w:val="006D189D"/>
    <w:rsid w:val="006D31FC"/>
    <w:rsid w:val="006D3EF2"/>
    <w:rsid w:val="006D3FE9"/>
    <w:rsid w:val="006D406E"/>
    <w:rsid w:val="006D4703"/>
    <w:rsid w:val="006D5727"/>
    <w:rsid w:val="006D5866"/>
    <w:rsid w:val="006D5B08"/>
    <w:rsid w:val="006D609F"/>
    <w:rsid w:val="006D6F91"/>
    <w:rsid w:val="006D7FBA"/>
    <w:rsid w:val="006E0116"/>
    <w:rsid w:val="006E0264"/>
    <w:rsid w:val="006E042B"/>
    <w:rsid w:val="006E212F"/>
    <w:rsid w:val="006E2231"/>
    <w:rsid w:val="006E347E"/>
    <w:rsid w:val="006E34A3"/>
    <w:rsid w:val="006E3A3B"/>
    <w:rsid w:val="006E54D8"/>
    <w:rsid w:val="006E7F7A"/>
    <w:rsid w:val="006F0B7B"/>
    <w:rsid w:val="006F15D5"/>
    <w:rsid w:val="006F17DA"/>
    <w:rsid w:val="006F1EBE"/>
    <w:rsid w:val="006F23C2"/>
    <w:rsid w:val="006F27A0"/>
    <w:rsid w:val="006F28F6"/>
    <w:rsid w:val="006F35E5"/>
    <w:rsid w:val="006F51E1"/>
    <w:rsid w:val="006F5459"/>
    <w:rsid w:val="006F577D"/>
    <w:rsid w:val="006F6D5C"/>
    <w:rsid w:val="00701E6F"/>
    <w:rsid w:val="00702733"/>
    <w:rsid w:val="0070353C"/>
    <w:rsid w:val="00704B0D"/>
    <w:rsid w:val="00705157"/>
    <w:rsid w:val="00705865"/>
    <w:rsid w:val="00705DC4"/>
    <w:rsid w:val="00705DE0"/>
    <w:rsid w:val="00705EE5"/>
    <w:rsid w:val="0070634A"/>
    <w:rsid w:val="00706A17"/>
    <w:rsid w:val="00706A76"/>
    <w:rsid w:val="0070737F"/>
    <w:rsid w:val="00710007"/>
    <w:rsid w:val="0071085F"/>
    <w:rsid w:val="0071093B"/>
    <w:rsid w:val="00710A11"/>
    <w:rsid w:val="00710E25"/>
    <w:rsid w:val="00714EE8"/>
    <w:rsid w:val="00715520"/>
    <w:rsid w:val="00715685"/>
    <w:rsid w:val="0071588F"/>
    <w:rsid w:val="007163F0"/>
    <w:rsid w:val="00716493"/>
    <w:rsid w:val="00716612"/>
    <w:rsid w:val="00716FBF"/>
    <w:rsid w:val="00717673"/>
    <w:rsid w:val="007203C1"/>
    <w:rsid w:val="00720A7D"/>
    <w:rsid w:val="00722DB0"/>
    <w:rsid w:val="007230D6"/>
    <w:rsid w:val="0072310E"/>
    <w:rsid w:val="00723749"/>
    <w:rsid w:val="007238BB"/>
    <w:rsid w:val="007245B2"/>
    <w:rsid w:val="0072462D"/>
    <w:rsid w:val="00724751"/>
    <w:rsid w:val="00724EAA"/>
    <w:rsid w:val="00725B53"/>
    <w:rsid w:val="00727529"/>
    <w:rsid w:val="00727F51"/>
    <w:rsid w:val="007302FD"/>
    <w:rsid w:val="0073036A"/>
    <w:rsid w:val="007307C5"/>
    <w:rsid w:val="00730A3C"/>
    <w:rsid w:val="00730B5C"/>
    <w:rsid w:val="00731241"/>
    <w:rsid w:val="007329DF"/>
    <w:rsid w:val="00733B89"/>
    <w:rsid w:val="00733C18"/>
    <w:rsid w:val="00733CC9"/>
    <w:rsid w:val="00734091"/>
    <w:rsid w:val="0073495B"/>
    <w:rsid w:val="00734A51"/>
    <w:rsid w:val="007353EE"/>
    <w:rsid w:val="00735B6D"/>
    <w:rsid w:val="00737020"/>
    <w:rsid w:val="00737175"/>
    <w:rsid w:val="00737CBC"/>
    <w:rsid w:val="00737FEC"/>
    <w:rsid w:val="0074002E"/>
    <w:rsid w:val="007403ED"/>
    <w:rsid w:val="007407E6"/>
    <w:rsid w:val="0074095D"/>
    <w:rsid w:val="00740B9E"/>
    <w:rsid w:val="0074138A"/>
    <w:rsid w:val="00741E5A"/>
    <w:rsid w:val="007420B0"/>
    <w:rsid w:val="0074254C"/>
    <w:rsid w:val="007425DA"/>
    <w:rsid w:val="00742DDA"/>
    <w:rsid w:val="00742E9B"/>
    <w:rsid w:val="00743CE6"/>
    <w:rsid w:val="00743EEE"/>
    <w:rsid w:val="00744746"/>
    <w:rsid w:val="00744A11"/>
    <w:rsid w:val="00744D2E"/>
    <w:rsid w:val="00744DAD"/>
    <w:rsid w:val="00745320"/>
    <w:rsid w:val="007458EC"/>
    <w:rsid w:val="00745D3B"/>
    <w:rsid w:val="007466D7"/>
    <w:rsid w:val="00751351"/>
    <w:rsid w:val="007515AE"/>
    <w:rsid w:val="00751907"/>
    <w:rsid w:val="00752384"/>
    <w:rsid w:val="00752467"/>
    <w:rsid w:val="007526B1"/>
    <w:rsid w:val="00752FE8"/>
    <w:rsid w:val="00753014"/>
    <w:rsid w:val="00753087"/>
    <w:rsid w:val="00753150"/>
    <w:rsid w:val="0075368F"/>
    <w:rsid w:val="00753B21"/>
    <w:rsid w:val="00754CE1"/>
    <w:rsid w:val="0075512B"/>
    <w:rsid w:val="00755570"/>
    <w:rsid w:val="00755D79"/>
    <w:rsid w:val="00755F4B"/>
    <w:rsid w:val="00755F5B"/>
    <w:rsid w:val="007560C8"/>
    <w:rsid w:val="007560F4"/>
    <w:rsid w:val="0075667F"/>
    <w:rsid w:val="00757044"/>
    <w:rsid w:val="00757513"/>
    <w:rsid w:val="00760741"/>
    <w:rsid w:val="00760A6B"/>
    <w:rsid w:val="00760D61"/>
    <w:rsid w:val="00761F51"/>
    <w:rsid w:val="007622AB"/>
    <w:rsid w:val="00762C5C"/>
    <w:rsid w:val="00762DE6"/>
    <w:rsid w:val="00762E59"/>
    <w:rsid w:val="00763471"/>
    <w:rsid w:val="00763E82"/>
    <w:rsid w:val="00764A01"/>
    <w:rsid w:val="00764EA4"/>
    <w:rsid w:val="007658C6"/>
    <w:rsid w:val="00765B45"/>
    <w:rsid w:val="00766017"/>
    <w:rsid w:val="00766F6C"/>
    <w:rsid w:val="0076742D"/>
    <w:rsid w:val="00767FDE"/>
    <w:rsid w:val="0077029F"/>
    <w:rsid w:val="00770433"/>
    <w:rsid w:val="00770831"/>
    <w:rsid w:val="00770E86"/>
    <w:rsid w:val="00771152"/>
    <w:rsid w:val="00771595"/>
    <w:rsid w:val="0077280B"/>
    <w:rsid w:val="00773D31"/>
    <w:rsid w:val="00773FBF"/>
    <w:rsid w:val="0077410A"/>
    <w:rsid w:val="00774420"/>
    <w:rsid w:val="007745EA"/>
    <w:rsid w:val="007745FD"/>
    <w:rsid w:val="00774998"/>
    <w:rsid w:val="00774A05"/>
    <w:rsid w:val="0077548F"/>
    <w:rsid w:val="00775DD7"/>
    <w:rsid w:val="00775FC2"/>
    <w:rsid w:val="0077609F"/>
    <w:rsid w:val="00777625"/>
    <w:rsid w:val="00777914"/>
    <w:rsid w:val="00780051"/>
    <w:rsid w:val="007801DD"/>
    <w:rsid w:val="007802C6"/>
    <w:rsid w:val="00781AED"/>
    <w:rsid w:val="00781D62"/>
    <w:rsid w:val="00782196"/>
    <w:rsid w:val="00782609"/>
    <w:rsid w:val="00782B9A"/>
    <w:rsid w:val="0078372D"/>
    <w:rsid w:val="00783B49"/>
    <w:rsid w:val="00784217"/>
    <w:rsid w:val="0078474C"/>
    <w:rsid w:val="00785796"/>
    <w:rsid w:val="00785C8F"/>
    <w:rsid w:val="00786528"/>
    <w:rsid w:val="007868DE"/>
    <w:rsid w:val="00787A34"/>
    <w:rsid w:val="00790350"/>
    <w:rsid w:val="0079044D"/>
    <w:rsid w:val="00790B6B"/>
    <w:rsid w:val="00790EFA"/>
    <w:rsid w:val="00790F1E"/>
    <w:rsid w:val="00790FD3"/>
    <w:rsid w:val="00791285"/>
    <w:rsid w:val="00791E20"/>
    <w:rsid w:val="0079212B"/>
    <w:rsid w:val="007924C7"/>
    <w:rsid w:val="00793993"/>
    <w:rsid w:val="00794F21"/>
    <w:rsid w:val="00796021"/>
    <w:rsid w:val="00796252"/>
    <w:rsid w:val="00796272"/>
    <w:rsid w:val="0079745C"/>
    <w:rsid w:val="00797C54"/>
    <w:rsid w:val="00797DE7"/>
    <w:rsid w:val="007A070A"/>
    <w:rsid w:val="007A07D5"/>
    <w:rsid w:val="007A1090"/>
    <w:rsid w:val="007A1CDD"/>
    <w:rsid w:val="007A1D5D"/>
    <w:rsid w:val="007A27F3"/>
    <w:rsid w:val="007A3A4C"/>
    <w:rsid w:val="007A4AC9"/>
    <w:rsid w:val="007A4AF1"/>
    <w:rsid w:val="007A5832"/>
    <w:rsid w:val="007A5AFE"/>
    <w:rsid w:val="007A6A2D"/>
    <w:rsid w:val="007A728F"/>
    <w:rsid w:val="007A7919"/>
    <w:rsid w:val="007A7B62"/>
    <w:rsid w:val="007B0094"/>
    <w:rsid w:val="007B1A79"/>
    <w:rsid w:val="007B1C10"/>
    <w:rsid w:val="007B220A"/>
    <w:rsid w:val="007B4977"/>
    <w:rsid w:val="007B4AAC"/>
    <w:rsid w:val="007B608D"/>
    <w:rsid w:val="007B6D68"/>
    <w:rsid w:val="007B71AF"/>
    <w:rsid w:val="007B7751"/>
    <w:rsid w:val="007B7C79"/>
    <w:rsid w:val="007C04FD"/>
    <w:rsid w:val="007C089D"/>
    <w:rsid w:val="007C122C"/>
    <w:rsid w:val="007C14B1"/>
    <w:rsid w:val="007C1538"/>
    <w:rsid w:val="007C15F0"/>
    <w:rsid w:val="007C15F7"/>
    <w:rsid w:val="007C19BC"/>
    <w:rsid w:val="007C2847"/>
    <w:rsid w:val="007C38CE"/>
    <w:rsid w:val="007C3988"/>
    <w:rsid w:val="007C3F89"/>
    <w:rsid w:val="007C40EF"/>
    <w:rsid w:val="007C46A7"/>
    <w:rsid w:val="007C4A9C"/>
    <w:rsid w:val="007C585C"/>
    <w:rsid w:val="007C58B1"/>
    <w:rsid w:val="007C59D7"/>
    <w:rsid w:val="007C69E6"/>
    <w:rsid w:val="007C76B4"/>
    <w:rsid w:val="007D028A"/>
    <w:rsid w:val="007D2096"/>
    <w:rsid w:val="007D264F"/>
    <w:rsid w:val="007D3A4E"/>
    <w:rsid w:val="007D76EF"/>
    <w:rsid w:val="007D79F7"/>
    <w:rsid w:val="007D7AEC"/>
    <w:rsid w:val="007E0BD5"/>
    <w:rsid w:val="007E11C4"/>
    <w:rsid w:val="007E1A31"/>
    <w:rsid w:val="007E1EEB"/>
    <w:rsid w:val="007E1FAD"/>
    <w:rsid w:val="007E2D03"/>
    <w:rsid w:val="007E4320"/>
    <w:rsid w:val="007E47F0"/>
    <w:rsid w:val="007E54DC"/>
    <w:rsid w:val="007E55A9"/>
    <w:rsid w:val="007E6AE9"/>
    <w:rsid w:val="007E6FB2"/>
    <w:rsid w:val="007E77E7"/>
    <w:rsid w:val="007F13C5"/>
    <w:rsid w:val="007F28FF"/>
    <w:rsid w:val="007F2907"/>
    <w:rsid w:val="007F2EBA"/>
    <w:rsid w:val="007F3401"/>
    <w:rsid w:val="007F3839"/>
    <w:rsid w:val="007F41E6"/>
    <w:rsid w:val="007F43E2"/>
    <w:rsid w:val="007F4B91"/>
    <w:rsid w:val="007F4BCE"/>
    <w:rsid w:val="007F56B3"/>
    <w:rsid w:val="007F618E"/>
    <w:rsid w:val="007F74E1"/>
    <w:rsid w:val="00800B7F"/>
    <w:rsid w:val="00800D08"/>
    <w:rsid w:val="008010E0"/>
    <w:rsid w:val="00801159"/>
    <w:rsid w:val="00801487"/>
    <w:rsid w:val="008021C5"/>
    <w:rsid w:val="00802566"/>
    <w:rsid w:val="008032D6"/>
    <w:rsid w:val="00803E7D"/>
    <w:rsid w:val="0080409E"/>
    <w:rsid w:val="008043B4"/>
    <w:rsid w:val="00804C23"/>
    <w:rsid w:val="0080566A"/>
    <w:rsid w:val="00805C3B"/>
    <w:rsid w:val="0080664C"/>
    <w:rsid w:val="00806DAC"/>
    <w:rsid w:val="00807162"/>
    <w:rsid w:val="0081084D"/>
    <w:rsid w:val="0081199E"/>
    <w:rsid w:val="008128DF"/>
    <w:rsid w:val="008163AB"/>
    <w:rsid w:val="008166B7"/>
    <w:rsid w:val="008201CE"/>
    <w:rsid w:val="0082041E"/>
    <w:rsid w:val="00820644"/>
    <w:rsid w:val="00820994"/>
    <w:rsid w:val="00821722"/>
    <w:rsid w:val="00822290"/>
    <w:rsid w:val="00823746"/>
    <w:rsid w:val="00823C31"/>
    <w:rsid w:val="00824422"/>
    <w:rsid w:val="00824812"/>
    <w:rsid w:val="00825051"/>
    <w:rsid w:val="00826064"/>
    <w:rsid w:val="008267D4"/>
    <w:rsid w:val="00826987"/>
    <w:rsid w:val="00826C19"/>
    <w:rsid w:val="00826DE2"/>
    <w:rsid w:val="00826F52"/>
    <w:rsid w:val="0082749F"/>
    <w:rsid w:val="008275A3"/>
    <w:rsid w:val="00827656"/>
    <w:rsid w:val="00830071"/>
    <w:rsid w:val="00830308"/>
    <w:rsid w:val="00830381"/>
    <w:rsid w:val="008305EF"/>
    <w:rsid w:val="00830612"/>
    <w:rsid w:val="00830BC4"/>
    <w:rsid w:val="0083195B"/>
    <w:rsid w:val="00833A1E"/>
    <w:rsid w:val="00833EC4"/>
    <w:rsid w:val="00834A2A"/>
    <w:rsid w:val="00835AFA"/>
    <w:rsid w:val="00835D0E"/>
    <w:rsid w:val="0083611D"/>
    <w:rsid w:val="008362AE"/>
    <w:rsid w:val="00836596"/>
    <w:rsid w:val="00837395"/>
    <w:rsid w:val="008375E7"/>
    <w:rsid w:val="00840340"/>
    <w:rsid w:val="0084060C"/>
    <w:rsid w:val="00840884"/>
    <w:rsid w:val="00840B59"/>
    <w:rsid w:val="00840F62"/>
    <w:rsid w:val="00841E74"/>
    <w:rsid w:val="00842EE8"/>
    <w:rsid w:val="008432EF"/>
    <w:rsid w:val="008433E4"/>
    <w:rsid w:val="008440C9"/>
    <w:rsid w:val="008446C8"/>
    <w:rsid w:val="008447CA"/>
    <w:rsid w:val="008448A0"/>
    <w:rsid w:val="008465AD"/>
    <w:rsid w:val="0084723F"/>
    <w:rsid w:val="00847253"/>
    <w:rsid w:val="008476EC"/>
    <w:rsid w:val="0084771F"/>
    <w:rsid w:val="00850D7D"/>
    <w:rsid w:val="008510D8"/>
    <w:rsid w:val="0085121D"/>
    <w:rsid w:val="00851B1B"/>
    <w:rsid w:val="00851BD4"/>
    <w:rsid w:val="00852432"/>
    <w:rsid w:val="00852F8A"/>
    <w:rsid w:val="008538DA"/>
    <w:rsid w:val="008539CF"/>
    <w:rsid w:val="00853AE7"/>
    <w:rsid w:val="00853C11"/>
    <w:rsid w:val="008540CC"/>
    <w:rsid w:val="008551E1"/>
    <w:rsid w:val="00855269"/>
    <w:rsid w:val="00855A01"/>
    <w:rsid w:val="008561F7"/>
    <w:rsid w:val="00856513"/>
    <w:rsid w:val="00856DF9"/>
    <w:rsid w:val="00857715"/>
    <w:rsid w:val="00860C46"/>
    <w:rsid w:val="00861D5D"/>
    <w:rsid w:val="00862F2B"/>
    <w:rsid w:val="00862F43"/>
    <w:rsid w:val="00862FA9"/>
    <w:rsid w:val="00863019"/>
    <w:rsid w:val="00864672"/>
    <w:rsid w:val="00864856"/>
    <w:rsid w:val="00864D92"/>
    <w:rsid w:val="00865780"/>
    <w:rsid w:val="00865E6B"/>
    <w:rsid w:val="00866A79"/>
    <w:rsid w:val="00867034"/>
    <w:rsid w:val="0086746B"/>
    <w:rsid w:val="00867539"/>
    <w:rsid w:val="008701CC"/>
    <w:rsid w:val="00870A1D"/>
    <w:rsid w:val="00870DB9"/>
    <w:rsid w:val="008715D4"/>
    <w:rsid w:val="00872D22"/>
    <w:rsid w:val="0087320D"/>
    <w:rsid w:val="00874261"/>
    <w:rsid w:val="00875329"/>
    <w:rsid w:val="0087546D"/>
    <w:rsid w:val="008765B5"/>
    <w:rsid w:val="008767D1"/>
    <w:rsid w:val="00881321"/>
    <w:rsid w:val="008816D7"/>
    <w:rsid w:val="00881B84"/>
    <w:rsid w:val="00881D8F"/>
    <w:rsid w:val="00882263"/>
    <w:rsid w:val="0088266E"/>
    <w:rsid w:val="00882A09"/>
    <w:rsid w:val="00882EDD"/>
    <w:rsid w:val="00883B80"/>
    <w:rsid w:val="00883C8C"/>
    <w:rsid w:val="008845A4"/>
    <w:rsid w:val="00884D27"/>
    <w:rsid w:val="00884FE8"/>
    <w:rsid w:val="00885335"/>
    <w:rsid w:val="0088588C"/>
    <w:rsid w:val="00886AA2"/>
    <w:rsid w:val="00887F8A"/>
    <w:rsid w:val="0089056A"/>
    <w:rsid w:val="008906F3"/>
    <w:rsid w:val="00890947"/>
    <w:rsid w:val="00891793"/>
    <w:rsid w:val="00891A8E"/>
    <w:rsid w:val="00891CB1"/>
    <w:rsid w:val="00891DC0"/>
    <w:rsid w:val="008924C0"/>
    <w:rsid w:val="00892599"/>
    <w:rsid w:val="00892F5A"/>
    <w:rsid w:val="00893165"/>
    <w:rsid w:val="0089381A"/>
    <w:rsid w:val="00893DF8"/>
    <w:rsid w:val="008940D3"/>
    <w:rsid w:val="0089547C"/>
    <w:rsid w:val="0089571A"/>
    <w:rsid w:val="008962C9"/>
    <w:rsid w:val="00896E88"/>
    <w:rsid w:val="00896FB5"/>
    <w:rsid w:val="0089780A"/>
    <w:rsid w:val="00897C46"/>
    <w:rsid w:val="008A0142"/>
    <w:rsid w:val="008A0712"/>
    <w:rsid w:val="008A1BFD"/>
    <w:rsid w:val="008A473A"/>
    <w:rsid w:val="008A5DD0"/>
    <w:rsid w:val="008A681A"/>
    <w:rsid w:val="008A7074"/>
    <w:rsid w:val="008A733E"/>
    <w:rsid w:val="008B0A4B"/>
    <w:rsid w:val="008B0B2B"/>
    <w:rsid w:val="008B1E65"/>
    <w:rsid w:val="008B2D28"/>
    <w:rsid w:val="008B2FB2"/>
    <w:rsid w:val="008B3129"/>
    <w:rsid w:val="008B3296"/>
    <w:rsid w:val="008B3B5E"/>
    <w:rsid w:val="008B487D"/>
    <w:rsid w:val="008B4A05"/>
    <w:rsid w:val="008B50DF"/>
    <w:rsid w:val="008B51C6"/>
    <w:rsid w:val="008B53BA"/>
    <w:rsid w:val="008B5497"/>
    <w:rsid w:val="008B5AA1"/>
    <w:rsid w:val="008B5C5B"/>
    <w:rsid w:val="008B5E1C"/>
    <w:rsid w:val="008B5EBD"/>
    <w:rsid w:val="008B6ED1"/>
    <w:rsid w:val="008B710B"/>
    <w:rsid w:val="008B7EE2"/>
    <w:rsid w:val="008C0725"/>
    <w:rsid w:val="008C09B3"/>
    <w:rsid w:val="008C0E73"/>
    <w:rsid w:val="008C2183"/>
    <w:rsid w:val="008C2A0C"/>
    <w:rsid w:val="008C38BE"/>
    <w:rsid w:val="008C400B"/>
    <w:rsid w:val="008C4247"/>
    <w:rsid w:val="008C5403"/>
    <w:rsid w:val="008C6686"/>
    <w:rsid w:val="008C6956"/>
    <w:rsid w:val="008C6BD9"/>
    <w:rsid w:val="008C6C22"/>
    <w:rsid w:val="008C7954"/>
    <w:rsid w:val="008D0742"/>
    <w:rsid w:val="008D1250"/>
    <w:rsid w:val="008D147D"/>
    <w:rsid w:val="008D1765"/>
    <w:rsid w:val="008D1797"/>
    <w:rsid w:val="008D19CF"/>
    <w:rsid w:val="008D1C55"/>
    <w:rsid w:val="008D22B9"/>
    <w:rsid w:val="008D2BC5"/>
    <w:rsid w:val="008D38DC"/>
    <w:rsid w:val="008D4070"/>
    <w:rsid w:val="008D42BD"/>
    <w:rsid w:val="008D4684"/>
    <w:rsid w:val="008D48A9"/>
    <w:rsid w:val="008D492B"/>
    <w:rsid w:val="008D55F2"/>
    <w:rsid w:val="008D563A"/>
    <w:rsid w:val="008D5E0B"/>
    <w:rsid w:val="008D6EBA"/>
    <w:rsid w:val="008D741E"/>
    <w:rsid w:val="008E03A5"/>
    <w:rsid w:val="008E0DE2"/>
    <w:rsid w:val="008E1451"/>
    <w:rsid w:val="008E195B"/>
    <w:rsid w:val="008E2770"/>
    <w:rsid w:val="008E2EB1"/>
    <w:rsid w:val="008E3A0D"/>
    <w:rsid w:val="008E40ED"/>
    <w:rsid w:val="008E51C4"/>
    <w:rsid w:val="008E55B6"/>
    <w:rsid w:val="008E59DC"/>
    <w:rsid w:val="008E6B76"/>
    <w:rsid w:val="008F04E4"/>
    <w:rsid w:val="008F3CFA"/>
    <w:rsid w:val="008F3F17"/>
    <w:rsid w:val="008F60E9"/>
    <w:rsid w:val="008F6C99"/>
    <w:rsid w:val="008F759B"/>
    <w:rsid w:val="008F7C88"/>
    <w:rsid w:val="00901422"/>
    <w:rsid w:val="009018C1"/>
    <w:rsid w:val="0090195F"/>
    <w:rsid w:val="00902074"/>
    <w:rsid w:val="009031CE"/>
    <w:rsid w:val="009034C3"/>
    <w:rsid w:val="00903730"/>
    <w:rsid w:val="009048FB"/>
    <w:rsid w:val="009055C4"/>
    <w:rsid w:val="00905642"/>
    <w:rsid w:val="0090635A"/>
    <w:rsid w:val="00907DE9"/>
    <w:rsid w:val="00910398"/>
    <w:rsid w:val="00910633"/>
    <w:rsid w:val="00910832"/>
    <w:rsid w:val="00911A3C"/>
    <w:rsid w:val="00912068"/>
    <w:rsid w:val="00912337"/>
    <w:rsid w:val="00912450"/>
    <w:rsid w:val="0091278F"/>
    <w:rsid w:val="00912868"/>
    <w:rsid w:val="00912B6C"/>
    <w:rsid w:val="0091373C"/>
    <w:rsid w:val="00915330"/>
    <w:rsid w:val="00915DDC"/>
    <w:rsid w:val="009161AB"/>
    <w:rsid w:val="00916DAD"/>
    <w:rsid w:val="0091735A"/>
    <w:rsid w:val="00917DB5"/>
    <w:rsid w:val="0092110E"/>
    <w:rsid w:val="009216C7"/>
    <w:rsid w:val="00921817"/>
    <w:rsid w:val="00922B3E"/>
    <w:rsid w:val="00923103"/>
    <w:rsid w:val="009234DE"/>
    <w:rsid w:val="009247B8"/>
    <w:rsid w:val="00925D20"/>
    <w:rsid w:val="00926706"/>
    <w:rsid w:val="00926FDE"/>
    <w:rsid w:val="0092746F"/>
    <w:rsid w:val="00927727"/>
    <w:rsid w:val="00927B4E"/>
    <w:rsid w:val="00927D15"/>
    <w:rsid w:val="00930766"/>
    <w:rsid w:val="00930A8D"/>
    <w:rsid w:val="00931860"/>
    <w:rsid w:val="0093190D"/>
    <w:rsid w:val="00931BE8"/>
    <w:rsid w:val="00932268"/>
    <w:rsid w:val="00934CD2"/>
    <w:rsid w:val="0093710A"/>
    <w:rsid w:val="00937BC6"/>
    <w:rsid w:val="00937C92"/>
    <w:rsid w:val="0094122A"/>
    <w:rsid w:val="00941893"/>
    <w:rsid w:val="00942513"/>
    <w:rsid w:val="009429A2"/>
    <w:rsid w:val="00942E02"/>
    <w:rsid w:val="0094364B"/>
    <w:rsid w:val="00943F04"/>
    <w:rsid w:val="00944889"/>
    <w:rsid w:val="009457ED"/>
    <w:rsid w:val="009460DF"/>
    <w:rsid w:val="009464D0"/>
    <w:rsid w:val="009468EC"/>
    <w:rsid w:val="00946E4F"/>
    <w:rsid w:val="0094774F"/>
    <w:rsid w:val="00950BA1"/>
    <w:rsid w:val="0095206A"/>
    <w:rsid w:val="00952E98"/>
    <w:rsid w:val="00952EC6"/>
    <w:rsid w:val="00952EFB"/>
    <w:rsid w:val="00953204"/>
    <w:rsid w:val="009533DC"/>
    <w:rsid w:val="00953453"/>
    <w:rsid w:val="00954407"/>
    <w:rsid w:val="0095456C"/>
    <w:rsid w:val="00954DA5"/>
    <w:rsid w:val="00954DC7"/>
    <w:rsid w:val="00954E27"/>
    <w:rsid w:val="00954E95"/>
    <w:rsid w:val="0095575A"/>
    <w:rsid w:val="00955DB3"/>
    <w:rsid w:val="009560F0"/>
    <w:rsid w:val="0095625C"/>
    <w:rsid w:val="00956806"/>
    <w:rsid w:val="0095688F"/>
    <w:rsid w:val="00960E99"/>
    <w:rsid w:val="0096196B"/>
    <w:rsid w:val="00961A6C"/>
    <w:rsid w:val="00961DF1"/>
    <w:rsid w:val="009627D2"/>
    <w:rsid w:val="00962A00"/>
    <w:rsid w:val="009631F3"/>
    <w:rsid w:val="009632F4"/>
    <w:rsid w:val="00964D6A"/>
    <w:rsid w:val="00965148"/>
    <w:rsid w:val="00965EF0"/>
    <w:rsid w:val="00966304"/>
    <w:rsid w:val="0096654D"/>
    <w:rsid w:val="00966809"/>
    <w:rsid w:val="00966BFF"/>
    <w:rsid w:val="00966ECD"/>
    <w:rsid w:val="00966EFB"/>
    <w:rsid w:val="00966F38"/>
    <w:rsid w:val="00967108"/>
    <w:rsid w:val="00967164"/>
    <w:rsid w:val="00970B74"/>
    <w:rsid w:val="0097172E"/>
    <w:rsid w:val="00971D6C"/>
    <w:rsid w:val="0097254F"/>
    <w:rsid w:val="009728AA"/>
    <w:rsid w:val="009737FE"/>
    <w:rsid w:val="00973DD6"/>
    <w:rsid w:val="00974927"/>
    <w:rsid w:val="0097560C"/>
    <w:rsid w:val="009757AD"/>
    <w:rsid w:val="00975A01"/>
    <w:rsid w:val="00975CC5"/>
    <w:rsid w:val="00976E05"/>
    <w:rsid w:val="009773C8"/>
    <w:rsid w:val="00977978"/>
    <w:rsid w:val="00977DD0"/>
    <w:rsid w:val="00977EBB"/>
    <w:rsid w:val="009803B7"/>
    <w:rsid w:val="009806B9"/>
    <w:rsid w:val="00980914"/>
    <w:rsid w:val="0098157A"/>
    <w:rsid w:val="00981B56"/>
    <w:rsid w:val="00981C08"/>
    <w:rsid w:val="0098201E"/>
    <w:rsid w:val="00983ACF"/>
    <w:rsid w:val="00984FD0"/>
    <w:rsid w:val="009857F2"/>
    <w:rsid w:val="009858B5"/>
    <w:rsid w:val="00985B35"/>
    <w:rsid w:val="009863A0"/>
    <w:rsid w:val="009863E3"/>
    <w:rsid w:val="00986C38"/>
    <w:rsid w:val="00987A1A"/>
    <w:rsid w:val="00987AA9"/>
    <w:rsid w:val="00987CFC"/>
    <w:rsid w:val="00990875"/>
    <w:rsid w:val="0099142A"/>
    <w:rsid w:val="009917DE"/>
    <w:rsid w:val="00991F09"/>
    <w:rsid w:val="009922A1"/>
    <w:rsid w:val="00993266"/>
    <w:rsid w:val="00994E46"/>
    <w:rsid w:val="0099527B"/>
    <w:rsid w:val="00995AFD"/>
    <w:rsid w:val="009963C1"/>
    <w:rsid w:val="009963DF"/>
    <w:rsid w:val="00997225"/>
    <w:rsid w:val="009A000D"/>
    <w:rsid w:val="009A01F7"/>
    <w:rsid w:val="009A05D5"/>
    <w:rsid w:val="009A0646"/>
    <w:rsid w:val="009A1035"/>
    <w:rsid w:val="009A13B9"/>
    <w:rsid w:val="009A2678"/>
    <w:rsid w:val="009A273C"/>
    <w:rsid w:val="009A29A1"/>
    <w:rsid w:val="009A2A93"/>
    <w:rsid w:val="009A34CC"/>
    <w:rsid w:val="009A3F33"/>
    <w:rsid w:val="009A3F5D"/>
    <w:rsid w:val="009A3F9B"/>
    <w:rsid w:val="009A401C"/>
    <w:rsid w:val="009A40B1"/>
    <w:rsid w:val="009A5A4F"/>
    <w:rsid w:val="009A5AF4"/>
    <w:rsid w:val="009A5CD3"/>
    <w:rsid w:val="009A6C77"/>
    <w:rsid w:val="009A78DA"/>
    <w:rsid w:val="009A7D83"/>
    <w:rsid w:val="009A7DA7"/>
    <w:rsid w:val="009A7DB0"/>
    <w:rsid w:val="009B2F00"/>
    <w:rsid w:val="009B323B"/>
    <w:rsid w:val="009B32A1"/>
    <w:rsid w:val="009B3D9C"/>
    <w:rsid w:val="009B4F8D"/>
    <w:rsid w:val="009B5301"/>
    <w:rsid w:val="009B606A"/>
    <w:rsid w:val="009B6595"/>
    <w:rsid w:val="009B6CEB"/>
    <w:rsid w:val="009B7670"/>
    <w:rsid w:val="009B78F6"/>
    <w:rsid w:val="009C0B20"/>
    <w:rsid w:val="009C0CB4"/>
    <w:rsid w:val="009C1350"/>
    <w:rsid w:val="009C334C"/>
    <w:rsid w:val="009C3974"/>
    <w:rsid w:val="009C4A3A"/>
    <w:rsid w:val="009C54B7"/>
    <w:rsid w:val="009C646A"/>
    <w:rsid w:val="009C6879"/>
    <w:rsid w:val="009C6E9D"/>
    <w:rsid w:val="009C7188"/>
    <w:rsid w:val="009C7905"/>
    <w:rsid w:val="009D0511"/>
    <w:rsid w:val="009D0838"/>
    <w:rsid w:val="009D0B11"/>
    <w:rsid w:val="009D31AF"/>
    <w:rsid w:val="009D33D4"/>
    <w:rsid w:val="009D3D6D"/>
    <w:rsid w:val="009D3FB4"/>
    <w:rsid w:val="009D43B0"/>
    <w:rsid w:val="009D648B"/>
    <w:rsid w:val="009D65BB"/>
    <w:rsid w:val="009D65F9"/>
    <w:rsid w:val="009D6BCF"/>
    <w:rsid w:val="009D6C36"/>
    <w:rsid w:val="009D7794"/>
    <w:rsid w:val="009D7FE8"/>
    <w:rsid w:val="009E0CF6"/>
    <w:rsid w:val="009E115D"/>
    <w:rsid w:val="009E13FA"/>
    <w:rsid w:val="009E2A04"/>
    <w:rsid w:val="009E3467"/>
    <w:rsid w:val="009E36F2"/>
    <w:rsid w:val="009E3757"/>
    <w:rsid w:val="009E3819"/>
    <w:rsid w:val="009E3CC1"/>
    <w:rsid w:val="009E427A"/>
    <w:rsid w:val="009E4EB0"/>
    <w:rsid w:val="009E4F95"/>
    <w:rsid w:val="009E5062"/>
    <w:rsid w:val="009E5248"/>
    <w:rsid w:val="009E526D"/>
    <w:rsid w:val="009E58C0"/>
    <w:rsid w:val="009E6A7C"/>
    <w:rsid w:val="009E6A9D"/>
    <w:rsid w:val="009E725E"/>
    <w:rsid w:val="009E744A"/>
    <w:rsid w:val="009E7A8C"/>
    <w:rsid w:val="009E7A9C"/>
    <w:rsid w:val="009E7CCF"/>
    <w:rsid w:val="009F0044"/>
    <w:rsid w:val="009F06C6"/>
    <w:rsid w:val="009F09CE"/>
    <w:rsid w:val="009F0B32"/>
    <w:rsid w:val="009F236F"/>
    <w:rsid w:val="009F406F"/>
    <w:rsid w:val="009F5350"/>
    <w:rsid w:val="009F5441"/>
    <w:rsid w:val="009F5826"/>
    <w:rsid w:val="009F596A"/>
    <w:rsid w:val="009F6664"/>
    <w:rsid w:val="009F73BD"/>
    <w:rsid w:val="00A0010C"/>
    <w:rsid w:val="00A0014E"/>
    <w:rsid w:val="00A00CD9"/>
    <w:rsid w:val="00A033FF"/>
    <w:rsid w:val="00A04A8A"/>
    <w:rsid w:val="00A068D1"/>
    <w:rsid w:val="00A068F7"/>
    <w:rsid w:val="00A06B1C"/>
    <w:rsid w:val="00A06F13"/>
    <w:rsid w:val="00A07406"/>
    <w:rsid w:val="00A07699"/>
    <w:rsid w:val="00A10FBD"/>
    <w:rsid w:val="00A11194"/>
    <w:rsid w:val="00A11734"/>
    <w:rsid w:val="00A1184E"/>
    <w:rsid w:val="00A11D45"/>
    <w:rsid w:val="00A12167"/>
    <w:rsid w:val="00A12A4B"/>
    <w:rsid w:val="00A13E18"/>
    <w:rsid w:val="00A14317"/>
    <w:rsid w:val="00A1462A"/>
    <w:rsid w:val="00A15B4B"/>
    <w:rsid w:val="00A16149"/>
    <w:rsid w:val="00A161B4"/>
    <w:rsid w:val="00A17C85"/>
    <w:rsid w:val="00A20235"/>
    <w:rsid w:val="00A22060"/>
    <w:rsid w:val="00A22671"/>
    <w:rsid w:val="00A22D05"/>
    <w:rsid w:val="00A23BE5"/>
    <w:rsid w:val="00A24190"/>
    <w:rsid w:val="00A24AAB"/>
    <w:rsid w:val="00A24E86"/>
    <w:rsid w:val="00A259B1"/>
    <w:rsid w:val="00A25D3E"/>
    <w:rsid w:val="00A26527"/>
    <w:rsid w:val="00A27790"/>
    <w:rsid w:val="00A27929"/>
    <w:rsid w:val="00A27BF3"/>
    <w:rsid w:val="00A27E3F"/>
    <w:rsid w:val="00A3190F"/>
    <w:rsid w:val="00A321C2"/>
    <w:rsid w:val="00A33879"/>
    <w:rsid w:val="00A33AC0"/>
    <w:rsid w:val="00A33EEB"/>
    <w:rsid w:val="00A33EEC"/>
    <w:rsid w:val="00A348F4"/>
    <w:rsid w:val="00A34AE5"/>
    <w:rsid w:val="00A3610A"/>
    <w:rsid w:val="00A36244"/>
    <w:rsid w:val="00A3673C"/>
    <w:rsid w:val="00A36D42"/>
    <w:rsid w:val="00A373AF"/>
    <w:rsid w:val="00A37AC3"/>
    <w:rsid w:val="00A37CAA"/>
    <w:rsid w:val="00A37D03"/>
    <w:rsid w:val="00A4089E"/>
    <w:rsid w:val="00A40C54"/>
    <w:rsid w:val="00A40EDC"/>
    <w:rsid w:val="00A410CB"/>
    <w:rsid w:val="00A41370"/>
    <w:rsid w:val="00A41DC6"/>
    <w:rsid w:val="00A423C8"/>
    <w:rsid w:val="00A42479"/>
    <w:rsid w:val="00A4332D"/>
    <w:rsid w:val="00A4337D"/>
    <w:rsid w:val="00A436D5"/>
    <w:rsid w:val="00A43ED4"/>
    <w:rsid w:val="00A44246"/>
    <w:rsid w:val="00A446D1"/>
    <w:rsid w:val="00A44733"/>
    <w:rsid w:val="00A453CC"/>
    <w:rsid w:val="00A45C24"/>
    <w:rsid w:val="00A46E9E"/>
    <w:rsid w:val="00A50364"/>
    <w:rsid w:val="00A51DC2"/>
    <w:rsid w:val="00A51DEC"/>
    <w:rsid w:val="00A52ED8"/>
    <w:rsid w:val="00A530F3"/>
    <w:rsid w:val="00A54EC3"/>
    <w:rsid w:val="00A55371"/>
    <w:rsid w:val="00A55915"/>
    <w:rsid w:val="00A564C2"/>
    <w:rsid w:val="00A570FB"/>
    <w:rsid w:val="00A572B7"/>
    <w:rsid w:val="00A573C0"/>
    <w:rsid w:val="00A5782C"/>
    <w:rsid w:val="00A60074"/>
    <w:rsid w:val="00A60447"/>
    <w:rsid w:val="00A60B44"/>
    <w:rsid w:val="00A6124C"/>
    <w:rsid w:val="00A61E03"/>
    <w:rsid w:val="00A61F50"/>
    <w:rsid w:val="00A61FA2"/>
    <w:rsid w:val="00A621F2"/>
    <w:rsid w:val="00A625E4"/>
    <w:rsid w:val="00A626B7"/>
    <w:rsid w:val="00A6298E"/>
    <w:rsid w:val="00A62BDF"/>
    <w:rsid w:val="00A62BEE"/>
    <w:rsid w:val="00A62F98"/>
    <w:rsid w:val="00A63ADF"/>
    <w:rsid w:val="00A64D93"/>
    <w:rsid w:val="00A6537C"/>
    <w:rsid w:val="00A65616"/>
    <w:rsid w:val="00A662DD"/>
    <w:rsid w:val="00A6645E"/>
    <w:rsid w:val="00A664D9"/>
    <w:rsid w:val="00A667BC"/>
    <w:rsid w:val="00A672F3"/>
    <w:rsid w:val="00A6780E"/>
    <w:rsid w:val="00A67D5C"/>
    <w:rsid w:val="00A710B9"/>
    <w:rsid w:val="00A7207C"/>
    <w:rsid w:val="00A7231B"/>
    <w:rsid w:val="00A725A0"/>
    <w:rsid w:val="00A72990"/>
    <w:rsid w:val="00A72DAB"/>
    <w:rsid w:val="00A72ED6"/>
    <w:rsid w:val="00A73FF4"/>
    <w:rsid w:val="00A7459B"/>
    <w:rsid w:val="00A7491F"/>
    <w:rsid w:val="00A7494E"/>
    <w:rsid w:val="00A74B4F"/>
    <w:rsid w:val="00A7503B"/>
    <w:rsid w:val="00A76EA6"/>
    <w:rsid w:val="00A776D4"/>
    <w:rsid w:val="00A777E1"/>
    <w:rsid w:val="00A77D2B"/>
    <w:rsid w:val="00A8035A"/>
    <w:rsid w:val="00A805A2"/>
    <w:rsid w:val="00A80C53"/>
    <w:rsid w:val="00A8114C"/>
    <w:rsid w:val="00A81960"/>
    <w:rsid w:val="00A81E16"/>
    <w:rsid w:val="00A833D1"/>
    <w:rsid w:val="00A8461F"/>
    <w:rsid w:val="00A85064"/>
    <w:rsid w:val="00A85695"/>
    <w:rsid w:val="00A8629B"/>
    <w:rsid w:val="00A86C77"/>
    <w:rsid w:val="00A874D0"/>
    <w:rsid w:val="00A87D98"/>
    <w:rsid w:val="00A905FD"/>
    <w:rsid w:val="00A908C2"/>
    <w:rsid w:val="00A91392"/>
    <w:rsid w:val="00A91734"/>
    <w:rsid w:val="00A91746"/>
    <w:rsid w:val="00A91768"/>
    <w:rsid w:val="00A918FB"/>
    <w:rsid w:val="00A91B62"/>
    <w:rsid w:val="00A9258E"/>
    <w:rsid w:val="00A92E8A"/>
    <w:rsid w:val="00A93302"/>
    <w:rsid w:val="00A937C2"/>
    <w:rsid w:val="00A93F99"/>
    <w:rsid w:val="00A94DE2"/>
    <w:rsid w:val="00A9580B"/>
    <w:rsid w:val="00A963A6"/>
    <w:rsid w:val="00A97C87"/>
    <w:rsid w:val="00A97F16"/>
    <w:rsid w:val="00AA015F"/>
    <w:rsid w:val="00AA0EAA"/>
    <w:rsid w:val="00AA1284"/>
    <w:rsid w:val="00AA16EC"/>
    <w:rsid w:val="00AA18C4"/>
    <w:rsid w:val="00AA1EB1"/>
    <w:rsid w:val="00AA23E4"/>
    <w:rsid w:val="00AA258F"/>
    <w:rsid w:val="00AA2B99"/>
    <w:rsid w:val="00AA3065"/>
    <w:rsid w:val="00AA3C75"/>
    <w:rsid w:val="00AA4486"/>
    <w:rsid w:val="00AA4AFB"/>
    <w:rsid w:val="00AA6128"/>
    <w:rsid w:val="00AA73F6"/>
    <w:rsid w:val="00AA7531"/>
    <w:rsid w:val="00AA75B2"/>
    <w:rsid w:val="00AA7922"/>
    <w:rsid w:val="00AA7D1D"/>
    <w:rsid w:val="00AA7F9B"/>
    <w:rsid w:val="00AB04ED"/>
    <w:rsid w:val="00AB086C"/>
    <w:rsid w:val="00AB1AA3"/>
    <w:rsid w:val="00AB1E5F"/>
    <w:rsid w:val="00AB1EE2"/>
    <w:rsid w:val="00AB2402"/>
    <w:rsid w:val="00AB2800"/>
    <w:rsid w:val="00AB3370"/>
    <w:rsid w:val="00AB38F9"/>
    <w:rsid w:val="00AB3AAB"/>
    <w:rsid w:val="00AB3D77"/>
    <w:rsid w:val="00AB45F4"/>
    <w:rsid w:val="00AB52B4"/>
    <w:rsid w:val="00AB59B0"/>
    <w:rsid w:val="00AB64E4"/>
    <w:rsid w:val="00AB7451"/>
    <w:rsid w:val="00AC1A0D"/>
    <w:rsid w:val="00AC1AB8"/>
    <w:rsid w:val="00AC298C"/>
    <w:rsid w:val="00AC2C91"/>
    <w:rsid w:val="00AC34C8"/>
    <w:rsid w:val="00AC37E3"/>
    <w:rsid w:val="00AC3806"/>
    <w:rsid w:val="00AC3972"/>
    <w:rsid w:val="00AC50F9"/>
    <w:rsid w:val="00AC52DA"/>
    <w:rsid w:val="00AC56B4"/>
    <w:rsid w:val="00AC5DD4"/>
    <w:rsid w:val="00AC5E51"/>
    <w:rsid w:val="00AC669E"/>
    <w:rsid w:val="00AC704E"/>
    <w:rsid w:val="00AC792D"/>
    <w:rsid w:val="00AD02BD"/>
    <w:rsid w:val="00AD11DE"/>
    <w:rsid w:val="00AD181C"/>
    <w:rsid w:val="00AD1FDA"/>
    <w:rsid w:val="00AD3036"/>
    <w:rsid w:val="00AD329E"/>
    <w:rsid w:val="00AD3A97"/>
    <w:rsid w:val="00AD4064"/>
    <w:rsid w:val="00AD5E05"/>
    <w:rsid w:val="00AD642F"/>
    <w:rsid w:val="00AD669D"/>
    <w:rsid w:val="00AD68AA"/>
    <w:rsid w:val="00AD6CDD"/>
    <w:rsid w:val="00AD7DF2"/>
    <w:rsid w:val="00AE0415"/>
    <w:rsid w:val="00AE22EA"/>
    <w:rsid w:val="00AE299B"/>
    <w:rsid w:val="00AE358D"/>
    <w:rsid w:val="00AE36E8"/>
    <w:rsid w:val="00AE3CB0"/>
    <w:rsid w:val="00AE3E23"/>
    <w:rsid w:val="00AE4D57"/>
    <w:rsid w:val="00AE4F1A"/>
    <w:rsid w:val="00AE5360"/>
    <w:rsid w:val="00AE5BBF"/>
    <w:rsid w:val="00AE6684"/>
    <w:rsid w:val="00AE699E"/>
    <w:rsid w:val="00AE72F4"/>
    <w:rsid w:val="00AE7D9D"/>
    <w:rsid w:val="00AF0093"/>
    <w:rsid w:val="00AF067F"/>
    <w:rsid w:val="00AF06D8"/>
    <w:rsid w:val="00AF095D"/>
    <w:rsid w:val="00AF0FCD"/>
    <w:rsid w:val="00AF13B5"/>
    <w:rsid w:val="00AF1CF0"/>
    <w:rsid w:val="00AF2FD8"/>
    <w:rsid w:val="00AF3B2C"/>
    <w:rsid w:val="00AF47D3"/>
    <w:rsid w:val="00AF5B95"/>
    <w:rsid w:val="00AF5C7B"/>
    <w:rsid w:val="00AF6A7B"/>
    <w:rsid w:val="00AF7B44"/>
    <w:rsid w:val="00B00711"/>
    <w:rsid w:val="00B00B63"/>
    <w:rsid w:val="00B00F90"/>
    <w:rsid w:val="00B016F5"/>
    <w:rsid w:val="00B018FF"/>
    <w:rsid w:val="00B019CA"/>
    <w:rsid w:val="00B0254E"/>
    <w:rsid w:val="00B02A29"/>
    <w:rsid w:val="00B03795"/>
    <w:rsid w:val="00B03B42"/>
    <w:rsid w:val="00B03B4C"/>
    <w:rsid w:val="00B04C46"/>
    <w:rsid w:val="00B04C7B"/>
    <w:rsid w:val="00B051E5"/>
    <w:rsid w:val="00B05869"/>
    <w:rsid w:val="00B058E2"/>
    <w:rsid w:val="00B0677D"/>
    <w:rsid w:val="00B06883"/>
    <w:rsid w:val="00B0695A"/>
    <w:rsid w:val="00B06E05"/>
    <w:rsid w:val="00B07B27"/>
    <w:rsid w:val="00B07E71"/>
    <w:rsid w:val="00B100C4"/>
    <w:rsid w:val="00B102BF"/>
    <w:rsid w:val="00B10447"/>
    <w:rsid w:val="00B10C16"/>
    <w:rsid w:val="00B1116C"/>
    <w:rsid w:val="00B119CF"/>
    <w:rsid w:val="00B11A4A"/>
    <w:rsid w:val="00B11C2F"/>
    <w:rsid w:val="00B131EB"/>
    <w:rsid w:val="00B13222"/>
    <w:rsid w:val="00B1343F"/>
    <w:rsid w:val="00B1452B"/>
    <w:rsid w:val="00B146DF"/>
    <w:rsid w:val="00B14785"/>
    <w:rsid w:val="00B16353"/>
    <w:rsid w:val="00B2087D"/>
    <w:rsid w:val="00B209CB"/>
    <w:rsid w:val="00B20A6C"/>
    <w:rsid w:val="00B215CF"/>
    <w:rsid w:val="00B2166D"/>
    <w:rsid w:val="00B2254D"/>
    <w:rsid w:val="00B22905"/>
    <w:rsid w:val="00B2291B"/>
    <w:rsid w:val="00B229FC"/>
    <w:rsid w:val="00B22EB0"/>
    <w:rsid w:val="00B23F0A"/>
    <w:rsid w:val="00B249A6"/>
    <w:rsid w:val="00B25031"/>
    <w:rsid w:val="00B25248"/>
    <w:rsid w:val="00B26BAB"/>
    <w:rsid w:val="00B2727F"/>
    <w:rsid w:val="00B277B9"/>
    <w:rsid w:val="00B27AC6"/>
    <w:rsid w:val="00B27C58"/>
    <w:rsid w:val="00B27CC9"/>
    <w:rsid w:val="00B301DA"/>
    <w:rsid w:val="00B317F7"/>
    <w:rsid w:val="00B318B8"/>
    <w:rsid w:val="00B319C3"/>
    <w:rsid w:val="00B31A5A"/>
    <w:rsid w:val="00B32BA9"/>
    <w:rsid w:val="00B3307A"/>
    <w:rsid w:val="00B336BD"/>
    <w:rsid w:val="00B33858"/>
    <w:rsid w:val="00B338E0"/>
    <w:rsid w:val="00B338FA"/>
    <w:rsid w:val="00B33AE9"/>
    <w:rsid w:val="00B3405D"/>
    <w:rsid w:val="00B3523B"/>
    <w:rsid w:val="00B354B4"/>
    <w:rsid w:val="00B41201"/>
    <w:rsid w:val="00B41E8E"/>
    <w:rsid w:val="00B42621"/>
    <w:rsid w:val="00B42989"/>
    <w:rsid w:val="00B42D7C"/>
    <w:rsid w:val="00B43219"/>
    <w:rsid w:val="00B43C7D"/>
    <w:rsid w:val="00B43C96"/>
    <w:rsid w:val="00B43EAA"/>
    <w:rsid w:val="00B43F69"/>
    <w:rsid w:val="00B44419"/>
    <w:rsid w:val="00B44A8F"/>
    <w:rsid w:val="00B45D07"/>
    <w:rsid w:val="00B46350"/>
    <w:rsid w:val="00B463F2"/>
    <w:rsid w:val="00B46C2D"/>
    <w:rsid w:val="00B4700D"/>
    <w:rsid w:val="00B508B3"/>
    <w:rsid w:val="00B50DC5"/>
    <w:rsid w:val="00B50FB2"/>
    <w:rsid w:val="00B51A65"/>
    <w:rsid w:val="00B51DFA"/>
    <w:rsid w:val="00B53428"/>
    <w:rsid w:val="00B53D7B"/>
    <w:rsid w:val="00B544B9"/>
    <w:rsid w:val="00B54991"/>
    <w:rsid w:val="00B553AF"/>
    <w:rsid w:val="00B55536"/>
    <w:rsid w:val="00B55E8C"/>
    <w:rsid w:val="00B55EB7"/>
    <w:rsid w:val="00B57A3E"/>
    <w:rsid w:val="00B57DE4"/>
    <w:rsid w:val="00B57F62"/>
    <w:rsid w:val="00B60177"/>
    <w:rsid w:val="00B60AA1"/>
    <w:rsid w:val="00B60E0D"/>
    <w:rsid w:val="00B6130B"/>
    <w:rsid w:val="00B62BD3"/>
    <w:rsid w:val="00B63176"/>
    <w:rsid w:val="00B639BB"/>
    <w:rsid w:val="00B6505A"/>
    <w:rsid w:val="00B65F8A"/>
    <w:rsid w:val="00B65F90"/>
    <w:rsid w:val="00B67071"/>
    <w:rsid w:val="00B674C6"/>
    <w:rsid w:val="00B67DE2"/>
    <w:rsid w:val="00B67E59"/>
    <w:rsid w:val="00B716F4"/>
    <w:rsid w:val="00B71EA5"/>
    <w:rsid w:val="00B72EFD"/>
    <w:rsid w:val="00B73B09"/>
    <w:rsid w:val="00B74E18"/>
    <w:rsid w:val="00B74EA3"/>
    <w:rsid w:val="00B75E06"/>
    <w:rsid w:val="00B76866"/>
    <w:rsid w:val="00B803B8"/>
    <w:rsid w:val="00B81535"/>
    <w:rsid w:val="00B815AF"/>
    <w:rsid w:val="00B816DA"/>
    <w:rsid w:val="00B81E06"/>
    <w:rsid w:val="00B81E15"/>
    <w:rsid w:val="00B81E66"/>
    <w:rsid w:val="00B82CED"/>
    <w:rsid w:val="00B82D03"/>
    <w:rsid w:val="00B83A01"/>
    <w:rsid w:val="00B8468E"/>
    <w:rsid w:val="00B8480A"/>
    <w:rsid w:val="00B849A7"/>
    <w:rsid w:val="00B851B8"/>
    <w:rsid w:val="00B872A4"/>
    <w:rsid w:val="00B8759A"/>
    <w:rsid w:val="00B901EA"/>
    <w:rsid w:val="00B90727"/>
    <w:rsid w:val="00B91749"/>
    <w:rsid w:val="00B923EA"/>
    <w:rsid w:val="00B928CD"/>
    <w:rsid w:val="00B92CA4"/>
    <w:rsid w:val="00B92CF2"/>
    <w:rsid w:val="00B92DC1"/>
    <w:rsid w:val="00B930F0"/>
    <w:rsid w:val="00B93574"/>
    <w:rsid w:val="00B9394F"/>
    <w:rsid w:val="00B93BC1"/>
    <w:rsid w:val="00B96671"/>
    <w:rsid w:val="00B96A68"/>
    <w:rsid w:val="00B97427"/>
    <w:rsid w:val="00B97700"/>
    <w:rsid w:val="00B97FC8"/>
    <w:rsid w:val="00BA184D"/>
    <w:rsid w:val="00BA1874"/>
    <w:rsid w:val="00BA2E85"/>
    <w:rsid w:val="00BA3127"/>
    <w:rsid w:val="00BA31AF"/>
    <w:rsid w:val="00BA3559"/>
    <w:rsid w:val="00BA3D6C"/>
    <w:rsid w:val="00BA421F"/>
    <w:rsid w:val="00BA48E9"/>
    <w:rsid w:val="00BA496B"/>
    <w:rsid w:val="00BA4BCA"/>
    <w:rsid w:val="00BA72B9"/>
    <w:rsid w:val="00BB189D"/>
    <w:rsid w:val="00BB267E"/>
    <w:rsid w:val="00BB2979"/>
    <w:rsid w:val="00BB2D1D"/>
    <w:rsid w:val="00BB37BE"/>
    <w:rsid w:val="00BB3D94"/>
    <w:rsid w:val="00BB4B6D"/>
    <w:rsid w:val="00BB4BC7"/>
    <w:rsid w:val="00BB60E8"/>
    <w:rsid w:val="00BB611C"/>
    <w:rsid w:val="00BB67A3"/>
    <w:rsid w:val="00BB737E"/>
    <w:rsid w:val="00BB7EE2"/>
    <w:rsid w:val="00BC07A3"/>
    <w:rsid w:val="00BC22BD"/>
    <w:rsid w:val="00BC37F0"/>
    <w:rsid w:val="00BC3C7C"/>
    <w:rsid w:val="00BC4738"/>
    <w:rsid w:val="00BC562C"/>
    <w:rsid w:val="00BC589D"/>
    <w:rsid w:val="00BC69C2"/>
    <w:rsid w:val="00BC7C96"/>
    <w:rsid w:val="00BD0454"/>
    <w:rsid w:val="00BD064D"/>
    <w:rsid w:val="00BD10C9"/>
    <w:rsid w:val="00BD1246"/>
    <w:rsid w:val="00BD3AA1"/>
    <w:rsid w:val="00BD3B1A"/>
    <w:rsid w:val="00BD3D18"/>
    <w:rsid w:val="00BD5332"/>
    <w:rsid w:val="00BD628F"/>
    <w:rsid w:val="00BD6598"/>
    <w:rsid w:val="00BD6A08"/>
    <w:rsid w:val="00BD6BC5"/>
    <w:rsid w:val="00BD7C6C"/>
    <w:rsid w:val="00BE0361"/>
    <w:rsid w:val="00BE09F9"/>
    <w:rsid w:val="00BE121F"/>
    <w:rsid w:val="00BE179B"/>
    <w:rsid w:val="00BE1B69"/>
    <w:rsid w:val="00BE22A2"/>
    <w:rsid w:val="00BE2E8B"/>
    <w:rsid w:val="00BE341E"/>
    <w:rsid w:val="00BE4113"/>
    <w:rsid w:val="00BE4388"/>
    <w:rsid w:val="00BE626E"/>
    <w:rsid w:val="00BE666C"/>
    <w:rsid w:val="00BE6A08"/>
    <w:rsid w:val="00BE76D8"/>
    <w:rsid w:val="00BE7761"/>
    <w:rsid w:val="00BF0CBB"/>
    <w:rsid w:val="00BF0D51"/>
    <w:rsid w:val="00BF1449"/>
    <w:rsid w:val="00BF1D08"/>
    <w:rsid w:val="00BF1FA1"/>
    <w:rsid w:val="00BF3A57"/>
    <w:rsid w:val="00BF3AE1"/>
    <w:rsid w:val="00BF3D15"/>
    <w:rsid w:val="00BF42B9"/>
    <w:rsid w:val="00BF4ABF"/>
    <w:rsid w:val="00BF54BF"/>
    <w:rsid w:val="00BF657A"/>
    <w:rsid w:val="00BF6E96"/>
    <w:rsid w:val="00BF75CE"/>
    <w:rsid w:val="00C00224"/>
    <w:rsid w:val="00C0090B"/>
    <w:rsid w:val="00C0239D"/>
    <w:rsid w:val="00C02614"/>
    <w:rsid w:val="00C02672"/>
    <w:rsid w:val="00C02B6A"/>
    <w:rsid w:val="00C02DB0"/>
    <w:rsid w:val="00C03894"/>
    <w:rsid w:val="00C04488"/>
    <w:rsid w:val="00C04945"/>
    <w:rsid w:val="00C04AB9"/>
    <w:rsid w:val="00C05007"/>
    <w:rsid w:val="00C069D7"/>
    <w:rsid w:val="00C07920"/>
    <w:rsid w:val="00C07E8E"/>
    <w:rsid w:val="00C11CD7"/>
    <w:rsid w:val="00C12C53"/>
    <w:rsid w:val="00C13078"/>
    <w:rsid w:val="00C13490"/>
    <w:rsid w:val="00C13F8D"/>
    <w:rsid w:val="00C1522C"/>
    <w:rsid w:val="00C1557C"/>
    <w:rsid w:val="00C15D4C"/>
    <w:rsid w:val="00C16184"/>
    <w:rsid w:val="00C171E6"/>
    <w:rsid w:val="00C20CD0"/>
    <w:rsid w:val="00C20D23"/>
    <w:rsid w:val="00C21C45"/>
    <w:rsid w:val="00C21CE4"/>
    <w:rsid w:val="00C22902"/>
    <w:rsid w:val="00C23072"/>
    <w:rsid w:val="00C232DB"/>
    <w:rsid w:val="00C23640"/>
    <w:rsid w:val="00C237E8"/>
    <w:rsid w:val="00C23F46"/>
    <w:rsid w:val="00C24C66"/>
    <w:rsid w:val="00C2558E"/>
    <w:rsid w:val="00C26090"/>
    <w:rsid w:val="00C26261"/>
    <w:rsid w:val="00C26FB8"/>
    <w:rsid w:val="00C274D9"/>
    <w:rsid w:val="00C30DC1"/>
    <w:rsid w:val="00C32141"/>
    <w:rsid w:val="00C32F00"/>
    <w:rsid w:val="00C3338F"/>
    <w:rsid w:val="00C3371C"/>
    <w:rsid w:val="00C34939"/>
    <w:rsid w:val="00C34AE1"/>
    <w:rsid w:val="00C34C27"/>
    <w:rsid w:val="00C370A0"/>
    <w:rsid w:val="00C373FA"/>
    <w:rsid w:val="00C37E9F"/>
    <w:rsid w:val="00C405E9"/>
    <w:rsid w:val="00C407FF"/>
    <w:rsid w:val="00C4088E"/>
    <w:rsid w:val="00C40AAA"/>
    <w:rsid w:val="00C40EFA"/>
    <w:rsid w:val="00C42EDC"/>
    <w:rsid w:val="00C442C2"/>
    <w:rsid w:val="00C46273"/>
    <w:rsid w:val="00C463BF"/>
    <w:rsid w:val="00C46AA9"/>
    <w:rsid w:val="00C46BF8"/>
    <w:rsid w:val="00C46FD9"/>
    <w:rsid w:val="00C470E9"/>
    <w:rsid w:val="00C5255C"/>
    <w:rsid w:val="00C53175"/>
    <w:rsid w:val="00C53EFB"/>
    <w:rsid w:val="00C541C7"/>
    <w:rsid w:val="00C5426D"/>
    <w:rsid w:val="00C542A8"/>
    <w:rsid w:val="00C550C5"/>
    <w:rsid w:val="00C55283"/>
    <w:rsid w:val="00C55894"/>
    <w:rsid w:val="00C55D7B"/>
    <w:rsid w:val="00C5703A"/>
    <w:rsid w:val="00C5713E"/>
    <w:rsid w:val="00C57A8C"/>
    <w:rsid w:val="00C57DDC"/>
    <w:rsid w:val="00C62281"/>
    <w:rsid w:val="00C632FA"/>
    <w:rsid w:val="00C63832"/>
    <w:rsid w:val="00C63B90"/>
    <w:rsid w:val="00C6493E"/>
    <w:rsid w:val="00C64C9C"/>
    <w:rsid w:val="00C656A7"/>
    <w:rsid w:val="00C65E5C"/>
    <w:rsid w:val="00C66099"/>
    <w:rsid w:val="00C663D5"/>
    <w:rsid w:val="00C66CDF"/>
    <w:rsid w:val="00C66DCF"/>
    <w:rsid w:val="00C71A74"/>
    <w:rsid w:val="00C71CC0"/>
    <w:rsid w:val="00C72A07"/>
    <w:rsid w:val="00C73311"/>
    <w:rsid w:val="00C73407"/>
    <w:rsid w:val="00C74257"/>
    <w:rsid w:val="00C747E7"/>
    <w:rsid w:val="00C753B4"/>
    <w:rsid w:val="00C75428"/>
    <w:rsid w:val="00C75496"/>
    <w:rsid w:val="00C77254"/>
    <w:rsid w:val="00C776F8"/>
    <w:rsid w:val="00C80F25"/>
    <w:rsid w:val="00C81FD2"/>
    <w:rsid w:val="00C8226A"/>
    <w:rsid w:val="00C82F82"/>
    <w:rsid w:val="00C83932"/>
    <w:rsid w:val="00C855C6"/>
    <w:rsid w:val="00C85818"/>
    <w:rsid w:val="00C8769E"/>
    <w:rsid w:val="00C87810"/>
    <w:rsid w:val="00C901AC"/>
    <w:rsid w:val="00C905BB"/>
    <w:rsid w:val="00C9103E"/>
    <w:rsid w:val="00C91494"/>
    <w:rsid w:val="00C9176A"/>
    <w:rsid w:val="00C91E26"/>
    <w:rsid w:val="00C91F79"/>
    <w:rsid w:val="00C91FD1"/>
    <w:rsid w:val="00C925BB"/>
    <w:rsid w:val="00C9263B"/>
    <w:rsid w:val="00C928CE"/>
    <w:rsid w:val="00C928F5"/>
    <w:rsid w:val="00C92BE2"/>
    <w:rsid w:val="00C92FE4"/>
    <w:rsid w:val="00C93924"/>
    <w:rsid w:val="00C93959"/>
    <w:rsid w:val="00C93DAB"/>
    <w:rsid w:val="00C94032"/>
    <w:rsid w:val="00C9498B"/>
    <w:rsid w:val="00C95388"/>
    <w:rsid w:val="00C95C30"/>
    <w:rsid w:val="00C95E1B"/>
    <w:rsid w:val="00C96A07"/>
    <w:rsid w:val="00C97090"/>
    <w:rsid w:val="00C974C5"/>
    <w:rsid w:val="00C977F3"/>
    <w:rsid w:val="00C97C93"/>
    <w:rsid w:val="00CA0C3E"/>
    <w:rsid w:val="00CA0FE4"/>
    <w:rsid w:val="00CA2DF2"/>
    <w:rsid w:val="00CA2E27"/>
    <w:rsid w:val="00CA39BF"/>
    <w:rsid w:val="00CA4F68"/>
    <w:rsid w:val="00CA6272"/>
    <w:rsid w:val="00CA650A"/>
    <w:rsid w:val="00CA6EFD"/>
    <w:rsid w:val="00CA7B73"/>
    <w:rsid w:val="00CA7C94"/>
    <w:rsid w:val="00CB25DF"/>
    <w:rsid w:val="00CB28B1"/>
    <w:rsid w:val="00CB2DF4"/>
    <w:rsid w:val="00CB364A"/>
    <w:rsid w:val="00CB3CA4"/>
    <w:rsid w:val="00CB57FA"/>
    <w:rsid w:val="00CB5C03"/>
    <w:rsid w:val="00CB5CFD"/>
    <w:rsid w:val="00CB5ECE"/>
    <w:rsid w:val="00CB5F29"/>
    <w:rsid w:val="00CB6369"/>
    <w:rsid w:val="00CB64C4"/>
    <w:rsid w:val="00CB66C2"/>
    <w:rsid w:val="00CB76A5"/>
    <w:rsid w:val="00CC02CC"/>
    <w:rsid w:val="00CC04CB"/>
    <w:rsid w:val="00CC0E62"/>
    <w:rsid w:val="00CC0E82"/>
    <w:rsid w:val="00CC12B6"/>
    <w:rsid w:val="00CC209B"/>
    <w:rsid w:val="00CC21C3"/>
    <w:rsid w:val="00CC28D9"/>
    <w:rsid w:val="00CC3483"/>
    <w:rsid w:val="00CC36BC"/>
    <w:rsid w:val="00CC39B4"/>
    <w:rsid w:val="00CC4F75"/>
    <w:rsid w:val="00CC531C"/>
    <w:rsid w:val="00CC553A"/>
    <w:rsid w:val="00CC5978"/>
    <w:rsid w:val="00CC70B6"/>
    <w:rsid w:val="00CC7B5A"/>
    <w:rsid w:val="00CC7DA1"/>
    <w:rsid w:val="00CD0C74"/>
    <w:rsid w:val="00CD10B4"/>
    <w:rsid w:val="00CD12C8"/>
    <w:rsid w:val="00CD18E9"/>
    <w:rsid w:val="00CD1C25"/>
    <w:rsid w:val="00CD1EF4"/>
    <w:rsid w:val="00CD23AB"/>
    <w:rsid w:val="00CD2788"/>
    <w:rsid w:val="00CD32E8"/>
    <w:rsid w:val="00CD3539"/>
    <w:rsid w:val="00CD3DBA"/>
    <w:rsid w:val="00CD4BBB"/>
    <w:rsid w:val="00CD530A"/>
    <w:rsid w:val="00CD603C"/>
    <w:rsid w:val="00CD60EC"/>
    <w:rsid w:val="00CD6AA5"/>
    <w:rsid w:val="00CE11B5"/>
    <w:rsid w:val="00CE362D"/>
    <w:rsid w:val="00CE39BF"/>
    <w:rsid w:val="00CE51BC"/>
    <w:rsid w:val="00CE6431"/>
    <w:rsid w:val="00CE7723"/>
    <w:rsid w:val="00CE799D"/>
    <w:rsid w:val="00CE7E98"/>
    <w:rsid w:val="00CF0361"/>
    <w:rsid w:val="00CF04BD"/>
    <w:rsid w:val="00CF16A3"/>
    <w:rsid w:val="00CF17B9"/>
    <w:rsid w:val="00CF2481"/>
    <w:rsid w:val="00CF2EF0"/>
    <w:rsid w:val="00CF3098"/>
    <w:rsid w:val="00CF34DD"/>
    <w:rsid w:val="00CF4151"/>
    <w:rsid w:val="00CF4A19"/>
    <w:rsid w:val="00CF67FE"/>
    <w:rsid w:val="00CF7008"/>
    <w:rsid w:val="00CF7CEB"/>
    <w:rsid w:val="00CF7E46"/>
    <w:rsid w:val="00D01120"/>
    <w:rsid w:val="00D01432"/>
    <w:rsid w:val="00D0227B"/>
    <w:rsid w:val="00D02D63"/>
    <w:rsid w:val="00D02F0B"/>
    <w:rsid w:val="00D02F3A"/>
    <w:rsid w:val="00D03CE1"/>
    <w:rsid w:val="00D03F05"/>
    <w:rsid w:val="00D049C7"/>
    <w:rsid w:val="00D04A46"/>
    <w:rsid w:val="00D04B67"/>
    <w:rsid w:val="00D055B7"/>
    <w:rsid w:val="00D06654"/>
    <w:rsid w:val="00D07585"/>
    <w:rsid w:val="00D07FA2"/>
    <w:rsid w:val="00D102C0"/>
    <w:rsid w:val="00D118BD"/>
    <w:rsid w:val="00D11A7B"/>
    <w:rsid w:val="00D12411"/>
    <w:rsid w:val="00D12691"/>
    <w:rsid w:val="00D126F4"/>
    <w:rsid w:val="00D12AA8"/>
    <w:rsid w:val="00D13068"/>
    <w:rsid w:val="00D15289"/>
    <w:rsid w:val="00D15D49"/>
    <w:rsid w:val="00D15E77"/>
    <w:rsid w:val="00D17FFC"/>
    <w:rsid w:val="00D21249"/>
    <w:rsid w:val="00D2155B"/>
    <w:rsid w:val="00D216C1"/>
    <w:rsid w:val="00D2236E"/>
    <w:rsid w:val="00D22628"/>
    <w:rsid w:val="00D227F9"/>
    <w:rsid w:val="00D24206"/>
    <w:rsid w:val="00D24316"/>
    <w:rsid w:val="00D247D8"/>
    <w:rsid w:val="00D25DCC"/>
    <w:rsid w:val="00D26A3D"/>
    <w:rsid w:val="00D27112"/>
    <w:rsid w:val="00D272DB"/>
    <w:rsid w:val="00D31131"/>
    <w:rsid w:val="00D31F06"/>
    <w:rsid w:val="00D3238E"/>
    <w:rsid w:val="00D32A00"/>
    <w:rsid w:val="00D32C1E"/>
    <w:rsid w:val="00D32D58"/>
    <w:rsid w:val="00D32E06"/>
    <w:rsid w:val="00D33464"/>
    <w:rsid w:val="00D33800"/>
    <w:rsid w:val="00D33CFF"/>
    <w:rsid w:val="00D33E7C"/>
    <w:rsid w:val="00D35269"/>
    <w:rsid w:val="00D35DED"/>
    <w:rsid w:val="00D37046"/>
    <w:rsid w:val="00D370A9"/>
    <w:rsid w:val="00D37ACD"/>
    <w:rsid w:val="00D403F7"/>
    <w:rsid w:val="00D405A1"/>
    <w:rsid w:val="00D40AB3"/>
    <w:rsid w:val="00D411EA"/>
    <w:rsid w:val="00D415F1"/>
    <w:rsid w:val="00D417EF"/>
    <w:rsid w:val="00D420B3"/>
    <w:rsid w:val="00D43148"/>
    <w:rsid w:val="00D43191"/>
    <w:rsid w:val="00D43414"/>
    <w:rsid w:val="00D43590"/>
    <w:rsid w:val="00D43DEB"/>
    <w:rsid w:val="00D454A1"/>
    <w:rsid w:val="00D46145"/>
    <w:rsid w:val="00D4625B"/>
    <w:rsid w:val="00D4686E"/>
    <w:rsid w:val="00D47E72"/>
    <w:rsid w:val="00D5070D"/>
    <w:rsid w:val="00D508CB"/>
    <w:rsid w:val="00D50997"/>
    <w:rsid w:val="00D5263E"/>
    <w:rsid w:val="00D52B5E"/>
    <w:rsid w:val="00D53521"/>
    <w:rsid w:val="00D535AE"/>
    <w:rsid w:val="00D5387C"/>
    <w:rsid w:val="00D53AC1"/>
    <w:rsid w:val="00D53FDD"/>
    <w:rsid w:val="00D54A14"/>
    <w:rsid w:val="00D5501B"/>
    <w:rsid w:val="00D574D2"/>
    <w:rsid w:val="00D576CB"/>
    <w:rsid w:val="00D57718"/>
    <w:rsid w:val="00D57B97"/>
    <w:rsid w:val="00D60226"/>
    <w:rsid w:val="00D60582"/>
    <w:rsid w:val="00D61884"/>
    <w:rsid w:val="00D62C64"/>
    <w:rsid w:val="00D62FED"/>
    <w:rsid w:val="00D6352E"/>
    <w:rsid w:val="00D6355A"/>
    <w:rsid w:val="00D63B21"/>
    <w:rsid w:val="00D63BEC"/>
    <w:rsid w:val="00D643D3"/>
    <w:rsid w:val="00D648CE"/>
    <w:rsid w:val="00D65B7A"/>
    <w:rsid w:val="00D660A9"/>
    <w:rsid w:val="00D6675C"/>
    <w:rsid w:val="00D668B2"/>
    <w:rsid w:val="00D66EB1"/>
    <w:rsid w:val="00D67049"/>
    <w:rsid w:val="00D6710D"/>
    <w:rsid w:val="00D700B9"/>
    <w:rsid w:val="00D703B0"/>
    <w:rsid w:val="00D718D9"/>
    <w:rsid w:val="00D73323"/>
    <w:rsid w:val="00D73C72"/>
    <w:rsid w:val="00D73C97"/>
    <w:rsid w:val="00D74C8E"/>
    <w:rsid w:val="00D755F5"/>
    <w:rsid w:val="00D75B82"/>
    <w:rsid w:val="00D75D3E"/>
    <w:rsid w:val="00D762FA"/>
    <w:rsid w:val="00D77B42"/>
    <w:rsid w:val="00D803CC"/>
    <w:rsid w:val="00D807B3"/>
    <w:rsid w:val="00D817E3"/>
    <w:rsid w:val="00D82334"/>
    <w:rsid w:val="00D83AD3"/>
    <w:rsid w:val="00D841CA"/>
    <w:rsid w:val="00D84908"/>
    <w:rsid w:val="00D84919"/>
    <w:rsid w:val="00D85746"/>
    <w:rsid w:val="00D8694F"/>
    <w:rsid w:val="00D86B98"/>
    <w:rsid w:val="00D86BC2"/>
    <w:rsid w:val="00D87AED"/>
    <w:rsid w:val="00D87B53"/>
    <w:rsid w:val="00D92865"/>
    <w:rsid w:val="00D928B2"/>
    <w:rsid w:val="00D9321B"/>
    <w:rsid w:val="00D938B1"/>
    <w:rsid w:val="00D93D14"/>
    <w:rsid w:val="00D93F1C"/>
    <w:rsid w:val="00D93F4C"/>
    <w:rsid w:val="00D948B6"/>
    <w:rsid w:val="00D94DA1"/>
    <w:rsid w:val="00D94E84"/>
    <w:rsid w:val="00D952CB"/>
    <w:rsid w:val="00D95392"/>
    <w:rsid w:val="00D955AE"/>
    <w:rsid w:val="00D95604"/>
    <w:rsid w:val="00D9565B"/>
    <w:rsid w:val="00D9566F"/>
    <w:rsid w:val="00D961D2"/>
    <w:rsid w:val="00D965ED"/>
    <w:rsid w:val="00D96F9D"/>
    <w:rsid w:val="00D9743D"/>
    <w:rsid w:val="00D97A0A"/>
    <w:rsid w:val="00DA0273"/>
    <w:rsid w:val="00DA0595"/>
    <w:rsid w:val="00DA09E4"/>
    <w:rsid w:val="00DA147F"/>
    <w:rsid w:val="00DA18A0"/>
    <w:rsid w:val="00DA3568"/>
    <w:rsid w:val="00DA38AC"/>
    <w:rsid w:val="00DA39E0"/>
    <w:rsid w:val="00DA4395"/>
    <w:rsid w:val="00DA468B"/>
    <w:rsid w:val="00DA4EBD"/>
    <w:rsid w:val="00DA50F6"/>
    <w:rsid w:val="00DA6B0D"/>
    <w:rsid w:val="00DA6CBE"/>
    <w:rsid w:val="00DA7EEA"/>
    <w:rsid w:val="00DB08B4"/>
    <w:rsid w:val="00DB1A34"/>
    <w:rsid w:val="00DB1F0A"/>
    <w:rsid w:val="00DB22DC"/>
    <w:rsid w:val="00DB272D"/>
    <w:rsid w:val="00DB2CEF"/>
    <w:rsid w:val="00DB30E3"/>
    <w:rsid w:val="00DB361D"/>
    <w:rsid w:val="00DB4BC3"/>
    <w:rsid w:val="00DB4FF2"/>
    <w:rsid w:val="00DB503F"/>
    <w:rsid w:val="00DB578F"/>
    <w:rsid w:val="00DB57DE"/>
    <w:rsid w:val="00DB5F89"/>
    <w:rsid w:val="00DB684A"/>
    <w:rsid w:val="00DB6FC8"/>
    <w:rsid w:val="00DB7559"/>
    <w:rsid w:val="00DB78BB"/>
    <w:rsid w:val="00DB78D9"/>
    <w:rsid w:val="00DC015D"/>
    <w:rsid w:val="00DC0D14"/>
    <w:rsid w:val="00DC1450"/>
    <w:rsid w:val="00DC16EC"/>
    <w:rsid w:val="00DC2D64"/>
    <w:rsid w:val="00DC44CA"/>
    <w:rsid w:val="00DC4F1A"/>
    <w:rsid w:val="00DC5566"/>
    <w:rsid w:val="00DC55F1"/>
    <w:rsid w:val="00DC5637"/>
    <w:rsid w:val="00DC57E7"/>
    <w:rsid w:val="00DC62D4"/>
    <w:rsid w:val="00DC643B"/>
    <w:rsid w:val="00DC7616"/>
    <w:rsid w:val="00DC77C5"/>
    <w:rsid w:val="00DC7854"/>
    <w:rsid w:val="00DC7A09"/>
    <w:rsid w:val="00DC7C5C"/>
    <w:rsid w:val="00DC7D38"/>
    <w:rsid w:val="00DD0AC6"/>
    <w:rsid w:val="00DD20B2"/>
    <w:rsid w:val="00DD2B74"/>
    <w:rsid w:val="00DD39D7"/>
    <w:rsid w:val="00DD3CA2"/>
    <w:rsid w:val="00DD3CE9"/>
    <w:rsid w:val="00DD44E4"/>
    <w:rsid w:val="00DD4A74"/>
    <w:rsid w:val="00DD5466"/>
    <w:rsid w:val="00DD603E"/>
    <w:rsid w:val="00DD6318"/>
    <w:rsid w:val="00DD7E59"/>
    <w:rsid w:val="00DE0210"/>
    <w:rsid w:val="00DE0642"/>
    <w:rsid w:val="00DE140A"/>
    <w:rsid w:val="00DE2FE8"/>
    <w:rsid w:val="00DE356A"/>
    <w:rsid w:val="00DE3E2B"/>
    <w:rsid w:val="00DE3EC0"/>
    <w:rsid w:val="00DE57C3"/>
    <w:rsid w:val="00DE5AF4"/>
    <w:rsid w:val="00DE6852"/>
    <w:rsid w:val="00DE7288"/>
    <w:rsid w:val="00DE7564"/>
    <w:rsid w:val="00DF1072"/>
    <w:rsid w:val="00DF15B6"/>
    <w:rsid w:val="00DF22EF"/>
    <w:rsid w:val="00DF335F"/>
    <w:rsid w:val="00DF35DF"/>
    <w:rsid w:val="00DF3971"/>
    <w:rsid w:val="00DF3A7C"/>
    <w:rsid w:val="00DF5186"/>
    <w:rsid w:val="00DF5201"/>
    <w:rsid w:val="00DF52F1"/>
    <w:rsid w:val="00DF6361"/>
    <w:rsid w:val="00DF7951"/>
    <w:rsid w:val="00E01260"/>
    <w:rsid w:val="00E040B4"/>
    <w:rsid w:val="00E04788"/>
    <w:rsid w:val="00E04F13"/>
    <w:rsid w:val="00E078FE"/>
    <w:rsid w:val="00E07917"/>
    <w:rsid w:val="00E07BBC"/>
    <w:rsid w:val="00E107FC"/>
    <w:rsid w:val="00E111EE"/>
    <w:rsid w:val="00E1142D"/>
    <w:rsid w:val="00E11FB5"/>
    <w:rsid w:val="00E12CC2"/>
    <w:rsid w:val="00E1385E"/>
    <w:rsid w:val="00E13C3A"/>
    <w:rsid w:val="00E13CAA"/>
    <w:rsid w:val="00E14FE4"/>
    <w:rsid w:val="00E156D5"/>
    <w:rsid w:val="00E1589B"/>
    <w:rsid w:val="00E15E15"/>
    <w:rsid w:val="00E16675"/>
    <w:rsid w:val="00E16A14"/>
    <w:rsid w:val="00E16A69"/>
    <w:rsid w:val="00E17887"/>
    <w:rsid w:val="00E17E2F"/>
    <w:rsid w:val="00E20CA1"/>
    <w:rsid w:val="00E2200E"/>
    <w:rsid w:val="00E22E48"/>
    <w:rsid w:val="00E2417F"/>
    <w:rsid w:val="00E241B9"/>
    <w:rsid w:val="00E24E8C"/>
    <w:rsid w:val="00E254CE"/>
    <w:rsid w:val="00E259C4"/>
    <w:rsid w:val="00E260B1"/>
    <w:rsid w:val="00E26508"/>
    <w:rsid w:val="00E26EA1"/>
    <w:rsid w:val="00E27D37"/>
    <w:rsid w:val="00E313E2"/>
    <w:rsid w:val="00E3183D"/>
    <w:rsid w:val="00E323FE"/>
    <w:rsid w:val="00E33161"/>
    <w:rsid w:val="00E3357A"/>
    <w:rsid w:val="00E339CC"/>
    <w:rsid w:val="00E34675"/>
    <w:rsid w:val="00E35022"/>
    <w:rsid w:val="00E35052"/>
    <w:rsid w:val="00E351B8"/>
    <w:rsid w:val="00E35F51"/>
    <w:rsid w:val="00E3620F"/>
    <w:rsid w:val="00E3700A"/>
    <w:rsid w:val="00E37C07"/>
    <w:rsid w:val="00E41A63"/>
    <w:rsid w:val="00E42A12"/>
    <w:rsid w:val="00E42F0D"/>
    <w:rsid w:val="00E42FF6"/>
    <w:rsid w:val="00E4340C"/>
    <w:rsid w:val="00E439EE"/>
    <w:rsid w:val="00E43AFD"/>
    <w:rsid w:val="00E43B9A"/>
    <w:rsid w:val="00E43FD8"/>
    <w:rsid w:val="00E448A4"/>
    <w:rsid w:val="00E45546"/>
    <w:rsid w:val="00E4633A"/>
    <w:rsid w:val="00E46C7D"/>
    <w:rsid w:val="00E47DC3"/>
    <w:rsid w:val="00E5094F"/>
    <w:rsid w:val="00E50AF1"/>
    <w:rsid w:val="00E50CBC"/>
    <w:rsid w:val="00E50DBB"/>
    <w:rsid w:val="00E5166C"/>
    <w:rsid w:val="00E51BFF"/>
    <w:rsid w:val="00E5262A"/>
    <w:rsid w:val="00E53A13"/>
    <w:rsid w:val="00E53DC3"/>
    <w:rsid w:val="00E55790"/>
    <w:rsid w:val="00E56982"/>
    <w:rsid w:val="00E60588"/>
    <w:rsid w:val="00E6088B"/>
    <w:rsid w:val="00E60C19"/>
    <w:rsid w:val="00E611B0"/>
    <w:rsid w:val="00E611BA"/>
    <w:rsid w:val="00E618B6"/>
    <w:rsid w:val="00E61DFF"/>
    <w:rsid w:val="00E624C3"/>
    <w:rsid w:val="00E62860"/>
    <w:rsid w:val="00E63407"/>
    <w:rsid w:val="00E64040"/>
    <w:rsid w:val="00E647DF"/>
    <w:rsid w:val="00E64BDB"/>
    <w:rsid w:val="00E650D1"/>
    <w:rsid w:val="00E654E6"/>
    <w:rsid w:val="00E671CB"/>
    <w:rsid w:val="00E67E7A"/>
    <w:rsid w:val="00E70871"/>
    <w:rsid w:val="00E70DB3"/>
    <w:rsid w:val="00E710B3"/>
    <w:rsid w:val="00E71676"/>
    <w:rsid w:val="00E71B03"/>
    <w:rsid w:val="00E72617"/>
    <w:rsid w:val="00E73944"/>
    <w:rsid w:val="00E73C1A"/>
    <w:rsid w:val="00E73DCD"/>
    <w:rsid w:val="00E74F8C"/>
    <w:rsid w:val="00E753A5"/>
    <w:rsid w:val="00E75726"/>
    <w:rsid w:val="00E75C18"/>
    <w:rsid w:val="00E76716"/>
    <w:rsid w:val="00E7678C"/>
    <w:rsid w:val="00E76BF4"/>
    <w:rsid w:val="00E76BF8"/>
    <w:rsid w:val="00E76C21"/>
    <w:rsid w:val="00E76EA6"/>
    <w:rsid w:val="00E77899"/>
    <w:rsid w:val="00E77D78"/>
    <w:rsid w:val="00E77E54"/>
    <w:rsid w:val="00E77F3F"/>
    <w:rsid w:val="00E80BC0"/>
    <w:rsid w:val="00E80E25"/>
    <w:rsid w:val="00E815D5"/>
    <w:rsid w:val="00E83D39"/>
    <w:rsid w:val="00E849CC"/>
    <w:rsid w:val="00E85160"/>
    <w:rsid w:val="00E85310"/>
    <w:rsid w:val="00E85C89"/>
    <w:rsid w:val="00E86482"/>
    <w:rsid w:val="00E86EA2"/>
    <w:rsid w:val="00E873E7"/>
    <w:rsid w:val="00E876ED"/>
    <w:rsid w:val="00E90024"/>
    <w:rsid w:val="00E90C57"/>
    <w:rsid w:val="00E91372"/>
    <w:rsid w:val="00E91B1D"/>
    <w:rsid w:val="00E92353"/>
    <w:rsid w:val="00E92B07"/>
    <w:rsid w:val="00E94080"/>
    <w:rsid w:val="00E9431B"/>
    <w:rsid w:val="00E944DE"/>
    <w:rsid w:val="00E94912"/>
    <w:rsid w:val="00E9510B"/>
    <w:rsid w:val="00E951EF"/>
    <w:rsid w:val="00E95301"/>
    <w:rsid w:val="00E959DE"/>
    <w:rsid w:val="00E95CE5"/>
    <w:rsid w:val="00E95E1B"/>
    <w:rsid w:val="00E9750A"/>
    <w:rsid w:val="00EA02B8"/>
    <w:rsid w:val="00EA0760"/>
    <w:rsid w:val="00EA0AA0"/>
    <w:rsid w:val="00EA0B03"/>
    <w:rsid w:val="00EA0C01"/>
    <w:rsid w:val="00EA0CB2"/>
    <w:rsid w:val="00EA16A8"/>
    <w:rsid w:val="00EA1B6F"/>
    <w:rsid w:val="00EA22FB"/>
    <w:rsid w:val="00EA277E"/>
    <w:rsid w:val="00EA3687"/>
    <w:rsid w:val="00EA3847"/>
    <w:rsid w:val="00EA3D61"/>
    <w:rsid w:val="00EA3EF9"/>
    <w:rsid w:val="00EA4069"/>
    <w:rsid w:val="00EA40DB"/>
    <w:rsid w:val="00EA4213"/>
    <w:rsid w:val="00EA48B2"/>
    <w:rsid w:val="00EA4D96"/>
    <w:rsid w:val="00EA4DB4"/>
    <w:rsid w:val="00EA50FC"/>
    <w:rsid w:val="00EA6023"/>
    <w:rsid w:val="00EB000B"/>
    <w:rsid w:val="00EB0DD6"/>
    <w:rsid w:val="00EB1335"/>
    <w:rsid w:val="00EB1440"/>
    <w:rsid w:val="00EB1C76"/>
    <w:rsid w:val="00EB1DDC"/>
    <w:rsid w:val="00EB2223"/>
    <w:rsid w:val="00EB2A34"/>
    <w:rsid w:val="00EB2F77"/>
    <w:rsid w:val="00EB31A8"/>
    <w:rsid w:val="00EB364F"/>
    <w:rsid w:val="00EB37FF"/>
    <w:rsid w:val="00EB3A7D"/>
    <w:rsid w:val="00EB467A"/>
    <w:rsid w:val="00EB4CF0"/>
    <w:rsid w:val="00EB710F"/>
    <w:rsid w:val="00EB7716"/>
    <w:rsid w:val="00EB7BB3"/>
    <w:rsid w:val="00EB7D88"/>
    <w:rsid w:val="00EB7F91"/>
    <w:rsid w:val="00EC0BFD"/>
    <w:rsid w:val="00EC1986"/>
    <w:rsid w:val="00EC1C33"/>
    <w:rsid w:val="00EC3036"/>
    <w:rsid w:val="00EC3712"/>
    <w:rsid w:val="00EC47B3"/>
    <w:rsid w:val="00EC4B0E"/>
    <w:rsid w:val="00EC4B5A"/>
    <w:rsid w:val="00EC510A"/>
    <w:rsid w:val="00EC523D"/>
    <w:rsid w:val="00EC5349"/>
    <w:rsid w:val="00EC6978"/>
    <w:rsid w:val="00EC6CC6"/>
    <w:rsid w:val="00EC79EE"/>
    <w:rsid w:val="00EC7B2F"/>
    <w:rsid w:val="00ED0249"/>
    <w:rsid w:val="00ED036B"/>
    <w:rsid w:val="00ED04C0"/>
    <w:rsid w:val="00ED0DBD"/>
    <w:rsid w:val="00ED14CF"/>
    <w:rsid w:val="00ED1C77"/>
    <w:rsid w:val="00ED3100"/>
    <w:rsid w:val="00ED443E"/>
    <w:rsid w:val="00ED49D1"/>
    <w:rsid w:val="00ED518C"/>
    <w:rsid w:val="00ED5B43"/>
    <w:rsid w:val="00ED5D4F"/>
    <w:rsid w:val="00ED68A7"/>
    <w:rsid w:val="00EE010E"/>
    <w:rsid w:val="00EE049A"/>
    <w:rsid w:val="00EE15A2"/>
    <w:rsid w:val="00EE1CB3"/>
    <w:rsid w:val="00EE1CD4"/>
    <w:rsid w:val="00EE2412"/>
    <w:rsid w:val="00EE2B8E"/>
    <w:rsid w:val="00EE2E68"/>
    <w:rsid w:val="00EE3EB3"/>
    <w:rsid w:val="00EE3F46"/>
    <w:rsid w:val="00EE44C3"/>
    <w:rsid w:val="00EE4D14"/>
    <w:rsid w:val="00EE5D6F"/>
    <w:rsid w:val="00EE5ECE"/>
    <w:rsid w:val="00EE64A3"/>
    <w:rsid w:val="00EE72FD"/>
    <w:rsid w:val="00EF046D"/>
    <w:rsid w:val="00EF07D9"/>
    <w:rsid w:val="00EF0ED6"/>
    <w:rsid w:val="00EF130B"/>
    <w:rsid w:val="00EF1F6B"/>
    <w:rsid w:val="00EF3863"/>
    <w:rsid w:val="00EF39D0"/>
    <w:rsid w:val="00EF3FA9"/>
    <w:rsid w:val="00EF5C15"/>
    <w:rsid w:val="00EF66E9"/>
    <w:rsid w:val="00EF6810"/>
    <w:rsid w:val="00F0035B"/>
    <w:rsid w:val="00F00A68"/>
    <w:rsid w:val="00F01708"/>
    <w:rsid w:val="00F01BB3"/>
    <w:rsid w:val="00F02971"/>
    <w:rsid w:val="00F0298C"/>
    <w:rsid w:val="00F03281"/>
    <w:rsid w:val="00F03379"/>
    <w:rsid w:val="00F03423"/>
    <w:rsid w:val="00F04685"/>
    <w:rsid w:val="00F0474F"/>
    <w:rsid w:val="00F05E23"/>
    <w:rsid w:val="00F05F03"/>
    <w:rsid w:val="00F0606B"/>
    <w:rsid w:val="00F06A1A"/>
    <w:rsid w:val="00F06AEA"/>
    <w:rsid w:val="00F06ED9"/>
    <w:rsid w:val="00F071F7"/>
    <w:rsid w:val="00F101AE"/>
    <w:rsid w:val="00F10546"/>
    <w:rsid w:val="00F1065B"/>
    <w:rsid w:val="00F11B88"/>
    <w:rsid w:val="00F127AE"/>
    <w:rsid w:val="00F12BB0"/>
    <w:rsid w:val="00F12F10"/>
    <w:rsid w:val="00F1355D"/>
    <w:rsid w:val="00F1390C"/>
    <w:rsid w:val="00F13AA2"/>
    <w:rsid w:val="00F13DD0"/>
    <w:rsid w:val="00F13E05"/>
    <w:rsid w:val="00F143E4"/>
    <w:rsid w:val="00F15295"/>
    <w:rsid w:val="00F1553D"/>
    <w:rsid w:val="00F16A89"/>
    <w:rsid w:val="00F1738C"/>
    <w:rsid w:val="00F177FA"/>
    <w:rsid w:val="00F207A5"/>
    <w:rsid w:val="00F20A93"/>
    <w:rsid w:val="00F20E39"/>
    <w:rsid w:val="00F20F62"/>
    <w:rsid w:val="00F211D2"/>
    <w:rsid w:val="00F2138C"/>
    <w:rsid w:val="00F2140E"/>
    <w:rsid w:val="00F21EC7"/>
    <w:rsid w:val="00F224D5"/>
    <w:rsid w:val="00F227E1"/>
    <w:rsid w:val="00F22A1A"/>
    <w:rsid w:val="00F22A1B"/>
    <w:rsid w:val="00F2324E"/>
    <w:rsid w:val="00F247C8"/>
    <w:rsid w:val="00F24833"/>
    <w:rsid w:val="00F2484B"/>
    <w:rsid w:val="00F248B1"/>
    <w:rsid w:val="00F24BA5"/>
    <w:rsid w:val="00F24D06"/>
    <w:rsid w:val="00F24DA1"/>
    <w:rsid w:val="00F25B9C"/>
    <w:rsid w:val="00F25BD0"/>
    <w:rsid w:val="00F26005"/>
    <w:rsid w:val="00F26849"/>
    <w:rsid w:val="00F26FB0"/>
    <w:rsid w:val="00F2700A"/>
    <w:rsid w:val="00F273D6"/>
    <w:rsid w:val="00F275FF"/>
    <w:rsid w:val="00F27D11"/>
    <w:rsid w:val="00F3019B"/>
    <w:rsid w:val="00F30801"/>
    <w:rsid w:val="00F316BB"/>
    <w:rsid w:val="00F31ACA"/>
    <w:rsid w:val="00F31DB1"/>
    <w:rsid w:val="00F330C4"/>
    <w:rsid w:val="00F336DC"/>
    <w:rsid w:val="00F33C8A"/>
    <w:rsid w:val="00F34C90"/>
    <w:rsid w:val="00F34F58"/>
    <w:rsid w:val="00F36600"/>
    <w:rsid w:val="00F374D7"/>
    <w:rsid w:val="00F40AB9"/>
    <w:rsid w:val="00F40CED"/>
    <w:rsid w:val="00F427AB"/>
    <w:rsid w:val="00F439D9"/>
    <w:rsid w:val="00F43C15"/>
    <w:rsid w:val="00F44104"/>
    <w:rsid w:val="00F4530F"/>
    <w:rsid w:val="00F46DC6"/>
    <w:rsid w:val="00F46F61"/>
    <w:rsid w:val="00F47982"/>
    <w:rsid w:val="00F47A21"/>
    <w:rsid w:val="00F50D32"/>
    <w:rsid w:val="00F50E6C"/>
    <w:rsid w:val="00F5109B"/>
    <w:rsid w:val="00F51236"/>
    <w:rsid w:val="00F517CB"/>
    <w:rsid w:val="00F518DB"/>
    <w:rsid w:val="00F524CE"/>
    <w:rsid w:val="00F531A4"/>
    <w:rsid w:val="00F5320B"/>
    <w:rsid w:val="00F5367D"/>
    <w:rsid w:val="00F54693"/>
    <w:rsid w:val="00F552A4"/>
    <w:rsid w:val="00F5541C"/>
    <w:rsid w:val="00F55433"/>
    <w:rsid w:val="00F55599"/>
    <w:rsid w:val="00F56F28"/>
    <w:rsid w:val="00F57111"/>
    <w:rsid w:val="00F574BD"/>
    <w:rsid w:val="00F5752E"/>
    <w:rsid w:val="00F60A36"/>
    <w:rsid w:val="00F610AA"/>
    <w:rsid w:val="00F61E7F"/>
    <w:rsid w:val="00F61E8E"/>
    <w:rsid w:val="00F627E3"/>
    <w:rsid w:val="00F628B1"/>
    <w:rsid w:val="00F62C7C"/>
    <w:rsid w:val="00F648C4"/>
    <w:rsid w:val="00F655E9"/>
    <w:rsid w:val="00F65AB3"/>
    <w:rsid w:val="00F669C4"/>
    <w:rsid w:val="00F6748D"/>
    <w:rsid w:val="00F678F9"/>
    <w:rsid w:val="00F70692"/>
    <w:rsid w:val="00F70A98"/>
    <w:rsid w:val="00F71C81"/>
    <w:rsid w:val="00F72383"/>
    <w:rsid w:val="00F73200"/>
    <w:rsid w:val="00F7348E"/>
    <w:rsid w:val="00F7362E"/>
    <w:rsid w:val="00F7368C"/>
    <w:rsid w:val="00F74B30"/>
    <w:rsid w:val="00F7531D"/>
    <w:rsid w:val="00F75A4A"/>
    <w:rsid w:val="00F76A47"/>
    <w:rsid w:val="00F76F63"/>
    <w:rsid w:val="00F77219"/>
    <w:rsid w:val="00F8040D"/>
    <w:rsid w:val="00F8084E"/>
    <w:rsid w:val="00F8147F"/>
    <w:rsid w:val="00F8215B"/>
    <w:rsid w:val="00F8326A"/>
    <w:rsid w:val="00F832C5"/>
    <w:rsid w:val="00F83705"/>
    <w:rsid w:val="00F84351"/>
    <w:rsid w:val="00F8553D"/>
    <w:rsid w:val="00F863A5"/>
    <w:rsid w:val="00F86EA7"/>
    <w:rsid w:val="00F87C64"/>
    <w:rsid w:val="00F90939"/>
    <w:rsid w:val="00F91C2C"/>
    <w:rsid w:val="00F91CDD"/>
    <w:rsid w:val="00F9283E"/>
    <w:rsid w:val="00F92A3C"/>
    <w:rsid w:val="00F92AFA"/>
    <w:rsid w:val="00F92C09"/>
    <w:rsid w:val="00F931B7"/>
    <w:rsid w:val="00F93A4A"/>
    <w:rsid w:val="00F954A2"/>
    <w:rsid w:val="00F95E79"/>
    <w:rsid w:val="00F95FCD"/>
    <w:rsid w:val="00F96000"/>
    <w:rsid w:val="00F96B60"/>
    <w:rsid w:val="00F96E5F"/>
    <w:rsid w:val="00F96FB2"/>
    <w:rsid w:val="00F97046"/>
    <w:rsid w:val="00F976BA"/>
    <w:rsid w:val="00F97DD7"/>
    <w:rsid w:val="00FA0008"/>
    <w:rsid w:val="00FA001E"/>
    <w:rsid w:val="00FA0A3C"/>
    <w:rsid w:val="00FA100E"/>
    <w:rsid w:val="00FA1DBA"/>
    <w:rsid w:val="00FA3038"/>
    <w:rsid w:val="00FA3476"/>
    <w:rsid w:val="00FA378A"/>
    <w:rsid w:val="00FA3DA9"/>
    <w:rsid w:val="00FA452B"/>
    <w:rsid w:val="00FA5314"/>
    <w:rsid w:val="00FA547B"/>
    <w:rsid w:val="00FA5B59"/>
    <w:rsid w:val="00FA73D0"/>
    <w:rsid w:val="00FB036D"/>
    <w:rsid w:val="00FB0DE2"/>
    <w:rsid w:val="00FB0F92"/>
    <w:rsid w:val="00FB18E8"/>
    <w:rsid w:val="00FB3125"/>
    <w:rsid w:val="00FB32D4"/>
    <w:rsid w:val="00FB3FC3"/>
    <w:rsid w:val="00FB40FA"/>
    <w:rsid w:val="00FB4352"/>
    <w:rsid w:val="00FB5AF9"/>
    <w:rsid w:val="00FB6279"/>
    <w:rsid w:val="00FB7642"/>
    <w:rsid w:val="00FB7AC6"/>
    <w:rsid w:val="00FB7BFF"/>
    <w:rsid w:val="00FC1021"/>
    <w:rsid w:val="00FC1881"/>
    <w:rsid w:val="00FC1D94"/>
    <w:rsid w:val="00FC1EE2"/>
    <w:rsid w:val="00FC2348"/>
    <w:rsid w:val="00FC2690"/>
    <w:rsid w:val="00FC2A5F"/>
    <w:rsid w:val="00FC44DC"/>
    <w:rsid w:val="00FC4848"/>
    <w:rsid w:val="00FC48BF"/>
    <w:rsid w:val="00FC4A65"/>
    <w:rsid w:val="00FC4E98"/>
    <w:rsid w:val="00FC5508"/>
    <w:rsid w:val="00FD0004"/>
    <w:rsid w:val="00FD05A5"/>
    <w:rsid w:val="00FD066E"/>
    <w:rsid w:val="00FD1407"/>
    <w:rsid w:val="00FD15B4"/>
    <w:rsid w:val="00FD1773"/>
    <w:rsid w:val="00FD1A99"/>
    <w:rsid w:val="00FD3D41"/>
    <w:rsid w:val="00FD5039"/>
    <w:rsid w:val="00FD5C47"/>
    <w:rsid w:val="00FD629D"/>
    <w:rsid w:val="00FD6888"/>
    <w:rsid w:val="00FD7230"/>
    <w:rsid w:val="00FD740C"/>
    <w:rsid w:val="00FD7E37"/>
    <w:rsid w:val="00FD7F77"/>
    <w:rsid w:val="00FE15C3"/>
    <w:rsid w:val="00FE2AC9"/>
    <w:rsid w:val="00FE2ED9"/>
    <w:rsid w:val="00FE3242"/>
    <w:rsid w:val="00FE32BB"/>
    <w:rsid w:val="00FE33EA"/>
    <w:rsid w:val="00FE3744"/>
    <w:rsid w:val="00FE3B84"/>
    <w:rsid w:val="00FE3EBC"/>
    <w:rsid w:val="00FE4610"/>
    <w:rsid w:val="00FE4AE6"/>
    <w:rsid w:val="00FE5172"/>
    <w:rsid w:val="00FE526F"/>
    <w:rsid w:val="00FE5402"/>
    <w:rsid w:val="00FE5AC6"/>
    <w:rsid w:val="00FE5F60"/>
    <w:rsid w:val="00FE6105"/>
    <w:rsid w:val="00FE696A"/>
    <w:rsid w:val="00FE7559"/>
    <w:rsid w:val="00FE7A5C"/>
    <w:rsid w:val="00FF0330"/>
    <w:rsid w:val="00FF0355"/>
    <w:rsid w:val="00FF0C1E"/>
    <w:rsid w:val="00FF1D4A"/>
    <w:rsid w:val="00FF297E"/>
    <w:rsid w:val="00FF4355"/>
    <w:rsid w:val="00FF46DA"/>
    <w:rsid w:val="00FF4AB2"/>
    <w:rsid w:val="00FF5255"/>
    <w:rsid w:val="00FF5436"/>
    <w:rsid w:val="00FF54D0"/>
    <w:rsid w:val="00FF5674"/>
    <w:rsid w:val="00FF5CAF"/>
    <w:rsid w:val="00FF6C59"/>
    <w:rsid w:val="00FF727D"/>
    <w:rsid w:val="00FF7974"/>
    <w:rsid w:val="00FF7C8E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5CA7C11"/>
  <w15:docId w15:val="{42CEF782-F9F1-4D45-93B5-BE8FD785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F60"/>
    <w:pPr>
      <w:spacing w:before="100" w:beforeAutospacing="1" w:after="100" w:afterAutospacing="1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0A4F91"/>
    <w:pPr>
      <w:spacing w:before="240" w:beforeAutospacing="0" w:after="360" w:afterAutospacing="0"/>
      <w:outlineLvl w:val="0"/>
    </w:pPr>
    <w:rPr>
      <w:rFonts w:ascii="Times New Roman Bold" w:hAnsi="Times New Roman Bold"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ABF"/>
    <w:pPr>
      <w:spacing w:before="240" w:beforeAutospacing="0" w:after="240" w:afterAutospacing="0"/>
      <w:outlineLvl w:val="1"/>
    </w:pPr>
    <w:rPr>
      <w:rFonts w:ascii="Times New Roman Bold" w:hAnsi="Times New Roman Bold"/>
      <w:b/>
      <w:cap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ABF"/>
    <w:pPr>
      <w:spacing w:before="240" w:beforeAutospacing="0" w:after="240" w:afterAutospacing="0"/>
      <w:jc w:val="left"/>
      <w:outlineLvl w:val="2"/>
    </w:pPr>
    <w:rPr>
      <w:rFonts w:ascii="Times New Roman Bold" w:hAnsi="Times New Roman Bold"/>
      <w:b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9D7"/>
    <w:pPr>
      <w:tabs>
        <w:tab w:val="left" w:pos="1134"/>
      </w:tabs>
      <w:spacing w:before="240" w:beforeAutospacing="0" w:after="120" w:afterAutospacing="0"/>
      <w:ind w:left="1134" w:hanging="1134"/>
      <w:outlineLvl w:val="3"/>
    </w:pPr>
    <w:rPr>
      <w:b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A8D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A8D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A8D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0A8D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A8D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unhideWhenUsed/>
    <w:rsid w:val="009533DC"/>
    <w:rPr>
      <w:sz w:val="20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text Char,Footnote Char,Footnote Text Char1 Char,Footnote Text Char Char Char,Footnote Text Char1 Char Char Char"/>
    <w:rsid w:val="009533DC"/>
    <w:rPr>
      <w:lang w:eastAsia="en-US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link w:val="1"/>
    <w:unhideWhenUsed/>
    <w:rsid w:val="009533DC"/>
    <w:rPr>
      <w:vertAlign w:val="superscript"/>
    </w:rPr>
  </w:style>
  <w:style w:type="paragraph" w:styleId="Header">
    <w:name w:val="header"/>
    <w:basedOn w:val="Normal"/>
    <w:link w:val="HeaderChar"/>
    <w:unhideWhenUsed/>
    <w:rsid w:val="008E59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E59D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59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59DC"/>
    <w:rPr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6B2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26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B226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2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260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A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6AEA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30A8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80365"/>
  </w:style>
  <w:style w:type="paragraph" w:customStyle="1" w:styleId="ListDash">
    <w:name w:val="List Dash"/>
    <w:basedOn w:val="Normal"/>
    <w:rsid w:val="009018C1"/>
    <w:pPr>
      <w:numPr>
        <w:numId w:val="21"/>
      </w:numPr>
      <w:spacing w:before="0" w:beforeAutospacing="0" w:after="240" w:afterAutospacing="0"/>
    </w:pPr>
    <w:rPr>
      <w:lang w:eastAsia="en-US"/>
    </w:rPr>
  </w:style>
  <w:style w:type="paragraph" w:customStyle="1" w:styleId="Char1CharCharChar">
    <w:name w:val="Char1 Char Char Char"/>
    <w:basedOn w:val="Normal"/>
    <w:rsid w:val="00280365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M1">
    <w:name w:val="CM1"/>
    <w:basedOn w:val="Normal"/>
    <w:next w:val="Normal"/>
    <w:uiPriority w:val="99"/>
    <w:rsid w:val="00280365"/>
    <w:pPr>
      <w:autoSpaceDE w:val="0"/>
      <w:autoSpaceDN w:val="0"/>
      <w:adjustRightInd w:val="0"/>
      <w:spacing w:after="0"/>
    </w:pPr>
    <w:rPr>
      <w:rFonts w:ascii="EUAlbertina" w:eastAsia="Calibri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280365"/>
    <w:pPr>
      <w:autoSpaceDE w:val="0"/>
      <w:autoSpaceDN w:val="0"/>
      <w:adjustRightInd w:val="0"/>
      <w:spacing w:after="0"/>
    </w:pPr>
    <w:rPr>
      <w:rFonts w:ascii="EUAlbertina" w:eastAsia="Calibri" w:hAnsi="EUAlbertina"/>
      <w:szCs w:val="24"/>
    </w:rPr>
  </w:style>
  <w:style w:type="paragraph" w:customStyle="1" w:styleId="Revision1">
    <w:name w:val="Revision1"/>
    <w:next w:val="Revision"/>
    <w:hidden/>
    <w:uiPriority w:val="99"/>
    <w:semiHidden/>
    <w:rsid w:val="00280365"/>
    <w:pPr>
      <w:spacing w:after="200" w:line="276" w:lineRule="auto"/>
      <w:jc w:val="both"/>
    </w:pPr>
    <w:rPr>
      <w:sz w:val="22"/>
      <w:szCs w:val="22"/>
      <w:lang w:val="fr-FR" w:eastAsia="en-US"/>
    </w:rPr>
  </w:style>
  <w:style w:type="paragraph" w:styleId="Revision">
    <w:name w:val="Revision"/>
    <w:hidden/>
    <w:uiPriority w:val="99"/>
    <w:semiHidden/>
    <w:rsid w:val="00280365"/>
    <w:pPr>
      <w:spacing w:after="200" w:line="276" w:lineRule="auto"/>
      <w:jc w:val="both"/>
    </w:pPr>
    <w:rPr>
      <w:sz w:val="22"/>
      <w:szCs w:val="22"/>
      <w:lang w:eastAsia="en-US"/>
    </w:rPr>
  </w:style>
  <w:style w:type="paragraph" w:customStyle="1" w:styleId="Char1CharCharChar0">
    <w:name w:val="Char1 Char Char Char"/>
    <w:basedOn w:val="Normal"/>
    <w:rsid w:val="000A195F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ZCom">
    <w:name w:val="Z_Com"/>
    <w:basedOn w:val="Normal"/>
    <w:next w:val="ZDGName"/>
    <w:rsid w:val="003143A0"/>
    <w:pPr>
      <w:widowControl w:val="0"/>
      <w:spacing w:after="0"/>
      <w:ind w:right="85"/>
    </w:pPr>
    <w:rPr>
      <w:rFonts w:ascii="Arial" w:hAnsi="Arial"/>
      <w:snapToGrid w:val="0"/>
    </w:rPr>
  </w:style>
  <w:style w:type="paragraph" w:customStyle="1" w:styleId="ZDGName">
    <w:name w:val="Z_DGName"/>
    <w:basedOn w:val="Normal"/>
    <w:rsid w:val="003143A0"/>
    <w:pPr>
      <w:widowControl w:val="0"/>
      <w:spacing w:after="0"/>
      <w:ind w:right="85"/>
    </w:pPr>
    <w:rPr>
      <w:rFonts w:ascii="Arial" w:hAnsi="Arial"/>
      <w:snapToGrid w:val="0"/>
      <w:sz w:val="16"/>
    </w:rPr>
  </w:style>
  <w:style w:type="character" w:styleId="Emphasis">
    <w:name w:val="Emphasis"/>
    <w:uiPriority w:val="20"/>
    <w:rsid w:val="00930A8D"/>
    <w:rPr>
      <w:b/>
      <w:i/>
      <w:spacing w:val="10"/>
    </w:rPr>
  </w:style>
  <w:style w:type="paragraph" w:customStyle="1" w:styleId="Heading3contract">
    <w:name w:val="Heading 3 contract"/>
    <w:basedOn w:val="Normal"/>
    <w:link w:val="Heading3contractChar"/>
    <w:autoRedefine/>
    <w:rsid w:val="00E37C07"/>
    <w:pPr>
      <w:keepNext/>
      <w:spacing w:before="120" w:after="0"/>
      <w:ind w:left="709" w:hanging="709"/>
    </w:pPr>
    <w:rPr>
      <w:b/>
      <w:szCs w:val="24"/>
      <w:lang w:eastAsia="ko-KR"/>
    </w:rPr>
  </w:style>
  <w:style w:type="character" w:customStyle="1" w:styleId="Heading3contractChar">
    <w:name w:val="Heading 3 contract Char"/>
    <w:link w:val="Heading3contract"/>
    <w:rsid w:val="00E37C07"/>
    <w:rPr>
      <w:rFonts w:ascii="Times New Roman" w:eastAsia="Times New Roman" w:hAnsi="Times New Roman"/>
      <w:b/>
      <w:sz w:val="24"/>
      <w:szCs w:val="24"/>
      <w:lang w:eastAsia="ko-KR"/>
    </w:rPr>
  </w:style>
  <w:style w:type="character" w:styleId="Hyperlink">
    <w:name w:val="Hyperlink"/>
    <w:uiPriority w:val="99"/>
    <w:unhideWhenUsed/>
    <w:rsid w:val="001716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71637"/>
    <w:rPr>
      <w:color w:val="800080"/>
      <w:u w:val="single"/>
    </w:rPr>
  </w:style>
  <w:style w:type="paragraph" w:customStyle="1" w:styleId="Default">
    <w:name w:val="Default"/>
    <w:rsid w:val="000F591C"/>
    <w:pPr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Subarticle">
    <w:name w:val="Subarticle"/>
    <w:basedOn w:val="Normal"/>
    <w:link w:val="SubarticleChar"/>
    <w:rsid w:val="00B82CED"/>
    <w:pPr>
      <w:spacing w:after="0"/>
      <w:ind w:left="720" w:hanging="720"/>
    </w:pPr>
    <w:rPr>
      <w:b/>
      <w:szCs w:val="24"/>
    </w:rPr>
  </w:style>
  <w:style w:type="character" w:customStyle="1" w:styleId="SubarticleChar">
    <w:name w:val="Subarticle Char"/>
    <w:link w:val="Subarticle"/>
    <w:rsid w:val="00B82CED"/>
    <w:rPr>
      <w:rFonts w:ascii="Times New Roman" w:hAnsi="Times New Roman"/>
      <w:b/>
      <w:sz w:val="24"/>
      <w:szCs w:val="24"/>
    </w:rPr>
  </w:style>
  <w:style w:type="paragraph" w:customStyle="1" w:styleId="Article">
    <w:name w:val="Article"/>
    <w:basedOn w:val="Normal"/>
    <w:link w:val="ArticleChar"/>
    <w:rsid w:val="000310B7"/>
    <w:pPr>
      <w:spacing w:after="0"/>
      <w:ind w:left="1871" w:hanging="1871"/>
    </w:pPr>
    <w:rPr>
      <w:b/>
      <w:szCs w:val="24"/>
    </w:rPr>
  </w:style>
  <w:style w:type="character" w:customStyle="1" w:styleId="ArticleChar">
    <w:name w:val="Article Char"/>
    <w:link w:val="Article"/>
    <w:rsid w:val="000310B7"/>
    <w:rPr>
      <w:rFonts w:ascii="Times New Roman" w:hAnsi="Times New Roman"/>
      <w:b/>
      <w:sz w:val="24"/>
      <w:szCs w:val="24"/>
      <w:lang w:eastAsia="en-US"/>
    </w:rPr>
  </w:style>
  <w:style w:type="paragraph" w:customStyle="1" w:styleId="Contact">
    <w:name w:val="Contact"/>
    <w:basedOn w:val="Normal"/>
    <w:next w:val="Normal"/>
    <w:rsid w:val="009018C1"/>
    <w:pPr>
      <w:spacing w:before="480" w:beforeAutospacing="0" w:after="0" w:afterAutospacing="0"/>
      <w:ind w:left="567" w:hanging="567"/>
      <w:jc w:val="left"/>
    </w:pPr>
    <w:rPr>
      <w:lang w:eastAsia="en-US"/>
    </w:rPr>
  </w:style>
  <w:style w:type="paragraph" w:styleId="ListBullet">
    <w:name w:val="List Bullet"/>
    <w:basedOn w:val="Normal"/>
    <w:rsid w:val="009018C1"/>
    <w:pPr>
      <w:numPr>
        <w:numId w:val="16"/>
      </w:numPr>
      <w:spacing w:before="0" w:beforeAutospacing="0" w:after="240" w:afterAutospacing="0"/>
    </w:pPr>
    <w:rPr>
      <w:lang w:eastAsia="en-US"/>
    </w:rPr>
  </w:style>
  <w:style w:type="paragraph" w:customStyle="1" w:styleId="ListBullet1">
    <w:name w:val="List Bullet 1"/>
    <w:basedOn w:val="Normal"/>
    <w:rsid w:val="009018C1"/>
    <w:pPr>
      <w:numPr>
        <w:numId w:val="17"/>
      </w:numPr>
      <w:spacing w:before="0" w:beforeAutospacing="0" w:after="240" w:afterAutospacing="0"/>
    </w:pPr>
    <w:rPr>
      <w:lang w:eastAsia="en-US"/>
    </w:rPr>
  </w:style>
  <w:style w:type="paragraph" w:styleId="ListBullet2">
    <w:name w:val="List Bullet 2"/>
    <w:basedOn w:val="Normal"/>
    <w:rsid w:val="009018C1"/>
    <w:pPr>
      <w:numPr>
        <w:numId w:val="18"/>
      </w:numPr>
      <w:spacing w:before="0" w:beforeAutospacing="0" w:after="240" w:afterAutospacing="0"/>
    </w:pPr>
    <w:rPr>
      <w:lang w:eastAsia="en-US"/>
    </w:rPr>
  </w:style>
  <w:style w:type="paragraph" w:styleId="ListBullet3">
    <w:name w:val="List Bullet 3"/>
    <w:basedOn w:val="Normal"/>
    <w:rsid w:val="009018C1"/>
    <w:pPr>
      <w:numPr>
        <w:numId w:val="19"/>
      </w:numPr>
      <w:spacing w:before="0" w:beforeAutospacing="0" w:after="240" w:afterAutospacing="0"/>
    </w:pPr>
    <w:rPr>
      <w:lang w:eastAsia="en-US"/>
    </w:rPr>
  </w:style>
  <w:style w:type="paragraph" w:styleId="ListBullet4">
    <w:name w:val="List Bullet 4"/>
    <w:basedOn w:val="Normal"/>
    <w:rsid w:val="009018C1"/>
    <w:pPr>
      <w:numPr>
        <w:numId w:val="20"/>
      </w:numPr>
      <w:spacing w:before="0" w:beforeAutospacing="0" w:after="240" w:afterAutospacing="0"/>
    </w:pPr>
    <w:rPr>
      <w:lang w:eastAsia="en-US"/>
    </w:rPr>
  </w:style>
  <w:style w:type="paragraph" w:customStyle="1" w:styleId="ListDash1">
    <w:name w:val="List Dash 1"/>
    <w:basedOn w:val="Normal"/>
    <w:rsid w:val="009018C1"/>
    <w:pPr>
      <w:numPr>
        <w:numId w:val="22"/>
      </w:numPr>
      <w:spacing w:before="0" w:beforeAutospacing="0" w:after="240" w:afterAutospacing="0"/>
    </w:pPr>
    <w:rPr>
      <w:lang w:eastAsia="en-US"/>
    </w:rPr>
  </w:style>
  <w:style w:type="paragraph" w:customStyle="1" w:styleId="ListDash2">
    <w:name w:val="List Dash 2"/>
    <w:basedOn w:val="Normal"/>
    <w:rsid w:val="009018C1"/>
    <w:pPr>
      <w:numPr>
        <w:numId w:val="23"/>
      </w:numPr>
      <w:spacing w:before="0" w:beforeAutospacing="0" w:after="240" w:afterAutospacing="0"/>
    </w:pPr>
    <w:rPr>
      <w:lang w:eastAsia="en-US"/>
    </w:rPr>
  </w:style>
  <w:style w:type="paragraph" w:customStyle="1" w:styleId="ListDash3">
    <w:name w:val="List Dash 3"/>
    <w:basedOn w:val="Normal"/>
    <w:link w:val="ListDash3Char"/>
    <w:rsid w:val="009018C1"/>
    <w:pPr>
      <w:numPr>
        <w:numId w:val="24"/>
      </w:numPr>
      <w:spacing w:before="0" w:beforeAutospacing="0" w:after="240" w:afterAutospacing="0"/>
    </w:pPr>
    <w:rPr>
      <w:lang w:eastAsia="en-US"/>
    </w:rPr>
  </w:style>
  <w:style w:type="paragraph" w:customStyle="1" w:styleId="ListDash4">
    <w:name w:val="List Dash 4"/>
    <w:basedOn w:val="Normal"/>
    <w:rsid w:val="009018C1"/>
    <w:pPr>
      <w:numPr>
        <w:numId w:val="25"/>
      </w:numPr>
      <w:spacing w:before="0" w:beforeAutospacing="0" w:after="240" w:afterAutospacing="0"/>
    </w:pPr>
    <w:rPr>
      <w:lang w:eastAsia="en-US"/>
    </w:rPr>
  </w:style>
  <w:style w:type="paragraph" w:styleId="ListNumber">
    <w:name w:val="List Number"/>
    <w:basedOn w:val="Normal"/>
    <w:rsid w:val="009018C1"/>
    <w:pPr>
      <w:numPr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">
    <w:name w:val="List Number 1"/>
    <w:basedOn w:val="Normal"/>
    <w:rsid w:val="009018C1"/>
    <w:pPr>
      <w:numPr>
        <w:numId w:val="42"/>
      </w:numPr>
      <w:spacing w:before="0" w:beforeAutospacing="0" w:after="240" w:afterAutospacing="0"/>
    </w:pPr>
    <w:rPr>
      <w:lang w:eastAsia="en-US"/>
    </w:rPr>
  </w:style>
  <w:style w:type="paragraph" w:styleId="ListNumber2">
    <w:name w:val="List Number 2"/>
    <w:basedOn w:val="Normal"/>
    <w:rsid w:val="009018C1"/>
    <w:pPr>
      <w:numPr>
        <w:numId w:val="43"/>
      </w:numPr>
      <w:spacing w:before="0" w:beforeAutospacing="0" w:after="240" w:afterAutospacing="0"/>
    </w:pPr>
    <w:rPr>
      <w:lang w:eastAsia="en-US"/>
    </w:rPr>
  </w:style>
  <w:style w:type="paragraph" w:styleId="ListNumber3">
    <w:name w:val="List Number 3"/>
    <w:basedOn w:val="Normal"/>
    <w:rsid w:val="009018C1"/>
    <w:pPr>
      <w:numPr>
        <w:numId w:val="44"/>
      </w:numPr>
      <w:spacing w:before="0" w:beforeAutospacing="0" w:after="240" w:afterAutospacing="0"/>
    </w:pPr>
    <w:rPr>
      <w:lang w:eastAsia="en-US"/>
    </w:rPr>
  </w:style>
  <w:style w:type="paragraph" w:styleId="ListNumber4">
    <w:name w:val="List Number 4"/>
    <w:basedOn w:val="Normal"/>
    <w:rsid w:val="009018C1"/>
    <w:pPr>
      <w:numPr>
        <w:numId w:val="45"/>
      </w:numPr>
      <w:spacing w:before="0" w:beforeAutospacing="0" w:after="240" w:afterAutospacing="0"/>
    </w:pPr>
    <w:rPr>
      <w:lang w:eastAsia="en-US"/>
    </w:rPr>
  </w:style>
  <w:style w:type="paragraph" w:customStyle="1" w:styleId="ListNumberLevel2">
    <w:name w:val="List Number (Level 2)"/>
    <w:basedOn w:val="Normal"/>
    <w:rsid w:val="009018C1"/>
    <w:pPr>
      <w:numPr>
        <w:ilvl w:val="1"/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Level2">
    <w:name w:val="List Number 1 (Level 2)"/>
    <w:basedOn w:val="Normal"/>
    <w:rsid w:val="009018C1"/>
    <w:pPr>
      <w:numPr>
        <w:ilvl w:val="1"/>
        <w:numId w:val="42"/>
      </w:numPr>
      <w:spacing w:before="0" w:beforeAutospacing="0" w:after="240" w:afterAutospacing="0"/>
    </w:pPr>
    <w:rPr>
      <w:lang w:eastAsia="en-US"/>
    </w:rPr>
  </w:style>
  <w:style w:type="paragraph" w:customStyle="1" w:styleId="ListNumber2Level2">
    <w:name w:val="List Number 2 (Level 2)"/>
    <w:basedOn w:val="Normal"/>
    <w:rsid w:val="009018C1"/>
    <w:pPr>
      <w:numPr>
        <w:ilvl w:val="1"/>
        <w:numId w:val="43"/>
      </w:numPr>
      <w:spacing w:before="0" w:beforeAutospacing="0" w:after="240" w:afterAutospacing="0"/>
    </w:pPr>
    <w:rPr>
      <w:lang w:eastAsia="en-US"/>
    </w:rPr>
  </w:style>
  <w:style w:type="paragraph" w:customStyle="1" w:styleId="ListNumber3Level2">
    <w:name w:val="List Number 3 (Level 2)"/>
    <w:basedOn w:val="Normal"/>
    <w:rsid w:val="009018C1"/>
    <w:pPr>
      <w:numPr>
        <w:ilvl w:val="1"/>
        <w:numId w:val="44"/>
      </w:numPr>
      <w:spacing w:before="0" w:beforeAutospacing="0" w:after="240" w:afterAutospacing="0"/>
    </w:pPr>
    <w:rPr>
      <w:lang w:eastAsia="en-US"/>
    </w:rPr>
  </w:style>
  <w:style w:type="paragraph" w:customStyle="1" w:styleId="ListNumber4Level2">
    <w:name w:val="List Number 4 (Level 2)"/>
    <w:basedOn w:val="Normal"/>
    <w:rsid w:val="009018C1"/>
    <w:pPr>
      <w:numPr>
        <w:ilvl w:val="1"/>
        <w:numId w:val="45"/>
      </w:numPr>
      <w:spacing w:before="0" w:beforeAutospacing="0" w:after="240" w:afterAutospacing="0"/>
    </w:pPr>
    <w:rPr>
      <w:lang w:eastAsia="en-US"/>
    </w:rPr>
  </w:style>
  <w:style w:type="paragraph" w:customStyle="1" w:styleId="ListNumberLevel3">
    <w:name w:val="List Number (Level 3)"/>
    <w:basedOn w:val="Normal"/>
    <w:rsid w:val="009018C1"/>
    <w:pPr>
      <w:numPr>
        <w:ilvl w:val="2"/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Level3">
    <w:name w:val="List Number 1 (Level 3)"/>
    <w:basedOn w:val="Normal"/>
    <w:rsid w:val="009018C1"/>
    <w:pPr>
      <w:numPr>
        <w:ilvl w:val="2"/>
        <w:numId w:val="42"/>
      </w:numPr>
      <w:spacing w:before="0" w:beforeAutospacing="0" w:after="240" w:afterAutospacing="0"/>
    </w:pPr>
    <w:rPr>
      <w:lang w:eastAsia="en-US"/>
    </w:rPr>
  </w:style>
  <w:style w:type="paragraph" w:customStyle="1" w:styleId="ListNumber2Level3">
    <w:name w:val="List Number 2 (Level 3)"/>
    <w:basedOn w:val="Normal"/>
    <w:rsid w:val="009018C1"/>
    <w:pPr>
      <w:numPr>
        <w:ilvl w:val="2"/>
        <w:numId w:val="43"/>
      </w:numPr>
      <w:spacing w:before="0" w:beforeAutospacing="0" w:after="240" w:afterAutospacing="0"/>
    </w:pPr>
    <w:rPr>
      <w:lang w:eastAsia="en-US"/>
    </w:rPr>
  </w:style>
  <w:style w:type="paragraph" w:customStyle="1" w:styleId="ListNumber3Level3">
    <w:name w:val="List Number 3 (Level 3)"/>
    <w:basedOn w:val="Normal"/>
    <w:rsid w:val="009018C1"/>
    <w:pPr>
      <w:numPr>
        <w:ilvl w:val="2"/>
        <w:numId w:val="44"/>
      </w:numPr>
      <w:spacing w:before="0" w:beforeAutospacing="0" w:after="240" w:afterAutospacing="0"/>
    </w:pPr>
    <w:rPr>
      <w:lang w:eastAsia="en-US"/>
    </w:rPr>
  </w:style>
  <w:style w:type="paragraph" w:customStyle="1" w:styleId="ListNumber4Level3">
    <w:name w:val="List Number 4 (Level 3)"/>
    <w:basedOn w:val="Normal"/>
    <w:rsid w:val="009018C1"/>
    <w:pPr>
      <w:numPr>
        <w:ilvl w:val="2"/>
        <w:numId w:val="45"/>
      </w:numPr>
      <w:spacing w:before="0" w:beforeAutospacing="0" w:after="240" w:afterAutospacing="0"/>
    </w:pPr>
    <w:rPr>
      <w:lang w:eastAsia="en-US"/>
    </w:rPr>
  </w:style>
  <w:style w:type="paragraph" w:customStyle="1" w:styleId="ListNumberLevel4">
    <w:name w:val="List Number (Level 4)"/>
    <w:basedOn w:val="Normal"/>
    <w:rsid w:val="009018C1"/>
    <w:pPr>
      <w:numPr>
        <w:ilvl w:val="3"/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Level4">
    <w:name w:val="List Number 1 (Level 4)"/>
    <w:basedOn w:val="Normal"/>
    <w:rsid w:val="009018C1"/>
    <w:pPr>
      <w:numPr>
        <w:ilvl w:val="3"/>
        <w:numId w:val="42"/>
      </w:numPr>
      <w:spacing w:before="0" w:beforeAutospacing="0" w:after="240" w:afterAutospacing="0"/>
    </w:pPr>
    <w:rPr>
      <w:lang w:eastAsia="en-US"/>
    </w:rPr>
  </w:style>
  <w:style w:type="paragraph" w:customStyle="1" w:styleId="ListNumber2Level4">
    <w:name w:val="List Number 2 (Level 4)"/>
    <w:basedOn w:val="Normal"/>
    <w:rsid w:val="009018C1"/>
    <w:pPr>
      <w:numPr>
        <w:ilvl w:val="3"/>
        <w:numId w:val="43"/>
      </w:numPr>
      <w:spacing w:before="0" w:beforeAutospacing="0" w:after="240" w:afterAutospacing="0"/>
    </w:pPr>
    <w:rPr>
      <w:lang w:eastAsia="en-US"/>
    </w:rPr>
  </w:style>
  <w:style w:type="paragraph" w:customStyle="1" w:styleId="ListNumber3Level4">
    <w:name w:val="List Number 3 (Level 4)"/>
    <w:basedOn w:val="Normal"/>
    <w:rsid w:val="009018C1"/>
    <w:pPr>
      <w:numPr>
        <w:ilvl w:val="3"/>
        <w:numId w:val="44"/>
      </w:numPr>
      <w:spacing w:before="0" w:beforeAutospacing="0" w:after="240" w:afterAutospacing="0"/>
    </w:pPr>
    <w:rPr>
      <w:lang w:eastAsia="en-US"/>
    </w:rPr>
  </w:style>
  <w:style w:type="paragraph" w:customStyle="1" w:styleId="ListNumber4Level4">
    <w:name w:val="List Number 4 (Level 4)"/>
    <w:basedOn w:val="Normal"/>
    <w:rsid w:val="009018C1"/>
    <w:pPr>
      <w:numPr>
        <w:ilvl w:val="3"/>
        <w:numId w:val="45"/>
      </w:numPr>
      <w:spacing w:before="0" w:beforeAutospacing="0" w:after="240" w:afterAutospacing="0"/>
    </w:pPr>
    <w:rPr>
      <w:lang w:eastAsia="en-US"/>
    </w:rPr>
  </w:style>
  <w:style w:type="paragraph" w:styleId="TOC5">
    <w:name w:val="toc 5"/>
    <w:basedOn w:val="Normal"/>
    <w:next w:val="Normal"/>
    <w:rsid w:val="009018C1"/>
    <w:pPr>
      <w:tabs>
        <w:tab w:val="right" w:leader="dot" w:pos="8641"/>
      </w:tabs>
      <w:spacing w:before="240" w:beforeAutospacing="0" w:after="120" w:afterAutospacing="0"/>
      <w:ind w:right="720"/>
    </w:pPr>
    <w:rPr>
      <w:caps/>
      <w:lang w:eastAsia="en-US"/>
    </w:rPr>
  </w:style>
  <w:style w:type="character" w:customStyle="1" w:styleId="Heading1Char">
    <w:name w:val="Heading 1 Char"/>
    <w:link w:val="Heading1"/>
    <w:uiPriority w:val="9"/>
    <w:rsid w:val="000A4F91"/>
    <w:rPr>
      <w:rFonts w:ascii="Times New Roman Bold" w:hAnsi="Times New Roman Bold"/>
      <w:b/>
      <w:caps/>
      <w:sz w:val="24"/>
      <w:szCs w:val="24"/>
    </w:rPr>
  </w:style>
  <w:style w:type="paragraph" w:styleId="TOCHeading">
    <w:name w:val="TOC Heading"/>
    <w:basedOn w:val="Normal"/>
    <w:next w:val="Normal"/>
    <w:qFormat/>
    <w:rsid w:val="009018C1"/>
    <w:pPr>
      <w:keepNext/>
      <w:spacing w:before="240" w:beforeAutospacing="0" w:after="240" w:afterAutospacing="0"/>
      <w:jc w:val="center"/>
    </w:pPr>
    <w:rPr>
      <w:b/>
      <w:lang w:eastAsia="en-US"/>
    </w:rPr>
  </w:style>
  <w:style w:type="paragraph" w:styleId="TOC1">
    <w:name w:val="toc 1"/>
    <w:basedOn w:val="Normal"/>
    <w:next w:val="Normal"/>
    <w:uiPriority w:val="39"/>
    <w:rsid w:val="00FE5F60"/>
    <w:pPr>
      <w:tabs>
        <w:tab w:val="right" w:leader="dot" w:pos="8640"/>
      </w:tabs>
      <w:spacing w:before="120" w:after="120"/>
      <w:ind w:left="482" w:right="720" w:hanging="482"/>
    </w:pPr>
    <w:rPr>
      <w:b/>
      <w:caps/>
      <w:lang w:eastAsia="en-US"/>
    </w:rPr>
  </w:style>
  <w:style w:type="paragraph" w:styleId="TOC2">
    <w:name w:val="toc 2"/>
    <w:basedOn w:val="Normal"/>
    <w:next w:val="Normal"/>
    <w:uiPriority w:val="39"/>
    <w:rsid w:val="00856DF9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uiPriority w:val="39"/>
    <w:rsid w:val="00856DF9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uiPriority w:val="39"/>
    <w:rsid w:val="00856DF9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30A8D"/>
    <w:pPr>
      <w:ind w:left="11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930A8D"/>
    <w:pPr>
      <w:ind w:left="132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930A8D"/>
    <w:pPr>
      <w:ind w:left="154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930A8D"/>
    <w:pPr>
      <w:ind w:left="1760"/>
    </w:pPr>
    <w:rPr>
      <w:rFonts w:ascii="Calibri" w:hAnsi="Calibri"/>
    </w:rPr>
  </w:style>
  <w:style w:type="character" w:customStyle="1" w:styleId="Heading2Char">
    <w:name w:val="Heading 2 Char"/>
    <w:link w:val="Heading2"/>
    <w:uiPriority w:val="9"/>
    <w:rsid w:val="00BF4ABF"/>
    <w:rPr>
      <w:rFonts w:ascii="Times New Roman Bold" w:hAnsi="Times New Roman Bold"/>
      <w:b/>
      <w:caps/>
      <w:sz w:val="24"/>
      <w:szCs w:val="24"/>
    </w:rPr>
  </w:style>
  <w:style w:type="character" w:customStyle="1" w:styleId="Heading3Char">
    <w:name w:val="Heading 3 Char"/>
    <w:link w:val="Heading3"/>
    <w:uiPriority w:val="9"/>
    <w:rsid w:val="00BF4ABF"/>
    <w:rPr>
      <w:rFonts w:ascii="Times New Roman Bold" w:hAnsi="Times New Roman Bold"/>
      <w:b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rsid w:val="000669D7"/>
    <w:rPr>
      <w:rFonts w:ascii="Times New Roman" w:hAnsi="Times New Roman"/>
      <w:b/>
      <w:sz w:val="24"/>
      <w:szCs w:val="24"/>
      <w:u w:val="single"/>
    </w:rPr>
  </w:style>
  <w:style w:type="character" w:customStyle="1" w:styleId="Heading5Char">
    <w:name w:val="Heading 5 Char"/>
    <w:link w:val="Heading5"/>
    <w:uiPriority w:val="9"/>
    <w:semiHidden/>
    <w:rsid w:val="00930A8D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930A8D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930A8D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930A8D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930A8D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0A8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4ABF"/>
    <w:pPr>
      <w:jc w:val="center"/>
    </w:pPr>
    <w:rPr>
      <w:b/>
      <w:szCs w:val="24"/>
    </w:rPr>
  </w:style>
  <w:style w:type="character" w:customStyle="1" w:styleId="TitleChar">
    <w:name w:val="Title Char"/>
    <w:link w:val="Title"/>
    <w:uiPriority w:val="10"/>
    <w:rsid w:val="00BF4ABF"/>
    <w:rPr>
      <w:rFonts w:ascii="Times New Roman" w:hAnsi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930A8D"/>
    <w:pPr>
      <w:spacing w:after="720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930A8D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930A8D"/>
    <w:rPr>
      <w:b/>
      <w:color w:val="C0504D"/>
    </w:rPr>
  </w:style>
  <w:style w:type="paragraph" w:styleId="NoSpacing">
    <w:name w:val="No Spacing"/>
    <w:basedOn w:val="Normal"/>
    <w:link w:val="NoSpacingChar"/>
    <w:uiPriority w:val="1"/>
    <w:qFormat/>
    <w:rsid w:val="00930A8D"/>
    <w:pPr>
      <w:spacing w:after="0"/>
    </w:pPr>
  </w:style>
  <w:style w:type="character" w:customStyle="1" w:styleId="NoSpacingChar">
    <w:name w:val="No Spacing Char"/>
    <w:link w:val="NoSpacing"/>
    <w:uiPriority w:val="1"/>
    <w:rsid w:val="00930A8D"/>
  </w:style>
  <w:style w:type="paragraph" w:styleId="Quote">
    <w:name w:val="Quote"/>
    <w:basedOn w:val="Normal"/>
    <w:next w:val="Normal"/>
    <w:link w:val="QuoteChar"/>
    <w:uiPriority w:val="29"/>
    <w:rsid w:val="00930A8D"/>
    <w:rPr>
      <w:i/>
    </w:rPr>
  </w:style>
  <w:style w:type="character" w:customStyle="1" w:styleId="QuoteChar">
    <w:name w:val="Quote Char"/>
    <w:link w:val="Quote"/>
    <w:uiPriority w:val="29"/>
    <w:rsid w:val="00930A8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930A8D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930A8D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rsid w:val="00930A8D"/>
    <w:rPr>
      <w:i/>
    </w:rPr>
  </w:style>
  <w:style w:type="character" w:styleId="IntenseEmphasis">
    <w:name w:val="Intense Emphasis"/>
    <w:uiPriority w:val="21"/>
    <w:rsid w:val="00930A8D"/>
    <w:rPr>
      <w:b/>
      <w:i/>
      <w:color w:val="C0504D"/>
      <w:spacing w:val="10"/>
    </w:rPr>
  </w:style>
  <w:style w:type="character" w:styleId="SubtleReference">
    <w:name w:val="Subtle Reference"/>
    <w:uiPriority w:val="31"/>
    <w:rsid w:val="00930A8D"/>
    <w:rPr>
      <w:b/>
    </w:rPr>
  </w:style>
  <w:style w:type="character" w:styleId="IntenseReference">
    <w:name w:val="Intense Reference"/>
    <w:uiPriority w:val="32"/>
    <w:rsid w:val="00930A8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rsid w:val="00930A8D"/>
    <w:rPr>
      <w:rFonts w:ascii="Cambria" w:eastAsia="Times New Roman" w:hAnsi="Cambria" w:cs="Times New Roman"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EB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"/>
    <w:rsid w:val="00572B62"/>
    <w:pPr>
      <w:spacing w:before="240" w:beforeAutospacing="0" w:after="120" w:afterAutospacing="0"/>
      <w:jc w:val="center"/>
    </w:pPr>
    <w:rPr>
      <w:b/>
      <w:bCs/>
      <w:szCs w:val="24"/>
    </w:rPr>
  </w:style>
  <w:style w:type="character" w:customStyle="1" w:styleId="ListDash3Char">
    <w:name w:val="List Dash 3 Char"/>
    <w:link w:val="ListDash3"/>
    <w:rsid w:val="00645266"/>
    <w:rPr>
      <w:rFonts w:ascii="Times New Roman" w:hAnsi="Times New Roman"/>
      <w:sz w:val="24"/>
      <w:lang w:eastAsia="en-US"/>
    </w:rPr>
  </w:style>
  <w:style w:type="paragraph" w:customStyle="1" w:styleId="1">
    <w:name w:val="1"/>
    <w:basedOn w:val="Normal"/>
    <w:link w:val="FootnoteReference"/>
    <w:qFormat/>
    <w:rsid w:val="00D73C97"/>
    <w:pPr>
      <w:spacing w:before="0" w:beforeAutospacing="0" w:after="160" w:afterAutospacing="0" w:line="240" w:lineRule="exact"/>
      <w:jc w:val="left"/>
    </w:pPr>
    <w:rPr>
      <w:rFonts w:ascii="Calibri" w:hAnsi="Calibri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5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06773">
                                              <w:marLeft w:val="8"/>
                                              <w:marRight w:val="0"/>
                                              <w:marTop w:val="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58316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861516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653024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397737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1810">
          <w:marLeft w:val="706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218">
          <w:marLeft w:val="144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254">
          <w:marLeft w:val="144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6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D45769B505C47B741277D5A7E1AA2" ma:contentTypeVersion="13" ma:contentTypeDescription="Crée un document." ma:contentTypeScope="" ma:versionID="050a5ebeff77f91ae2f83030b6d77664">
  <xsd:schema xmlns:xsd="http://www.w3.org/2001/XMLSchema" xmlns:xs="http://www.w3.org/2001/XMLSchema" xmlns:p="http://schemas.microsoft.com/office/2006/metadata/properties" xmlns:ns2="17615853-7f91-438f-9534-afd54aeb325b" xmlns:ns3="4f61047b-3b18-41b7-9c13-88e2fbe1b5d2" targetNamespace="http://schemas.microsoft.com/office/2006/metadata/properties" ma:root="true" ma:fieldsID="a5542b424f7aaeab3b00f770df4eccf3" ns2:_="" ns3:_="">
    <xsd:import namespace="17615853-7f91-438f-9534-afd54aeb325b"/>
    <xsd:import namespace="4f61047b-3b18-41b7-9c13-88e2fbe1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15853-7f91-438f-9534-afd54aeb3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1047b-3b18-41b7-9c13-88e2fbe1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2E7AB2EF199954E9CAE06590A42D947" ma:contentTypeVersion="13" ma:contentTypeDescription="Create a new document." ma:contentTypeScope="" ma:versionID="4ac567481c0498ebefc3d0179a78b95e">
  <xsd:schema xmlns:xsd="http://www.w3.org/2001/XMLSchema" xmlns:xs="http://www.w3.org/2001/XMLSchema" xmlns:p="http://schemas.microsoft.com/office/2006/metadata/properties" xmlns:ns3="b8a6b11c-972a-490e-acec-a28265cd9c96" xmlns:ns4="866aabb8-7ec2-447a-a7ff-f911015037e7" targetNamespace="http://schemas.microsoft.com/office/2006/metadata/properties" ma:root="true" ma:fieldsID="4966990c5e4e0bbd9c11ef7d989e1d91" ns3:_="" ns4:_="">
    <xsd:import namespace="b8a6b11c-972a-490e-acec-a28265cd9c96"/>
    <xsd:import namespace="866aabb8-7ec2-447a-a7ff-f911015037e7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 minOccurs="0"/>
                <xsd:element ref="ns4:_dlc_DocId" minOccurs="0"/>
                <xsd:element ref="ns4:_dlc_DocIdUrl" minOccurs="0"/>
                <xsd:element ref="ns4:_dlc_DocIdPersistId" minOccurs="0"/>
                <xsd:element ref="ns4:TaxKeywordTaxHTField" minOccurs="0"/>
                <xsd:element ref="ns4:TaxCatchAll" minOccurs="0"/>
                <xsd:element ref="ns3:Doc_Cre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6b11c-972a-490e-acec-a28265cd9c96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nillable="true" ma:displayName="Language" ma:default="EN" ma:internalName="EC_Collab_DocumentLanguage" ma:readOnly="fals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Doc_Creation" ma:index="20" ma:displayName="Doc_Creation" ma:default="[today]" ma:description="When the document itself was created" ma:format="DateTime" ma:internalName="Doc_Crea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abb8-7ec2-447a-a7ff-f911015037e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c1588629-5f01-4420-b1c1-1ab4af18d9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f9fb80f0-0b49-4ee2-a32a-b54d3c70fc76}" ma:internalName="TaxCatchAll" ma:showField="CatchAllData" ma:web="866aabb8-7ec2-447a-a7ff-f91101503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8A0D6-039A-4EE0-A170-8102017A973B}"/>
</file>

<file path=customXml/itemProps2.xml><?xml version="1.0" encoding="utf-8"?>
<ds:datastoreItem xmlns:ds="http://schemas.openxmlformats.org/officeDocument/2006/customXml" ds:itemID="{78D518E1-19F0-4025-B4D2-80E118C5BABF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66aabb8-7ec2-447a-a7ff-f911015037e7"/>
    <ds:schemaRef ds:uri="b8a6b11c-972a-490e-acec-a28265cd9c96"/>
  </ds:schemaRefs>
</ds:datastoreItem>
</file>

<file path=customXml/itemProps3.xml><?xml version="1.0" encoding="utf-8"?>
<ds:datastoreItem xmlns:ds="http://schemas.openxmlformats.org/officeDocument/2006/customXml" ds:itemID="{519CA554-FBCB-46A9-A983-F6820177E3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A466AB-E169-4B19-84A1-CE6309FB649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5D275A-EE91-4E98-8938-3FE137854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6b11c-972a-490e-acec-a28265cd9c96"/>
    <ds:schemaRef ds:uri="866aabb8-7ec2-447a-a7ff-f91101503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 FPA</vt:lpstr>
    </vt:vector>
  </TitlesOfParts>
  <Company>European Commission</Company>
  <LinksUpToDate>false</LinksUpToDate>
  <CharactersWithSpaces>2073</CharactersWithSpaces>
  <SharedDoc>false</SharedDoc>
  <HLinks>
    <vt:vector size="858" baseType="variant">
      <vt:variant>
        <vt:i4>1769522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_Toc441509740</vt:lpwstr>
      </vt:variant>
      <vt:variant>
        <vt:i4>1835058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_Toc441509739</vt:lpwstr>
      </vt:variant>
      <vt:variant>
        <vt:i4>1835058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_Toc441509738</vt:lpwstr>
      </vt:variant>
      <vt:variant>
        <vt:i4>1835058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_Toc441509737</vt:lpwstr>
      </vt:variant>
      <vt:variant>
        <vt:i4>1835058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_Toc441509736</vt:lpwstr>
      </vt:variant>
      <vt:variant>
        <vt:i4>1835058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_Toc441509735</vt:lpwstr>
      </vt:variant>
      <vt:variant>
        <vt:i4>1835058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_Toc441509734</vt:lpwstr>
      </vt:variant>
      <vt:variant>
        <vt:i4>1835058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_Toc441509733</vt:lpwstr>
      </vt:variant>
      <vt:variant>
        <vt:i4>1835058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_Toc441509732</vt:lpwstr>
      </vt:variant>
      <vt:variant>
        <vt:i4>1835058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_Toc441509731</vt:lpwstr>
      </vt:variant>
      <vt:variant>
        <vt:i4>1835058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_Toc441509730</vt:lpwstr>
      </vt:variant>
      <vt:variant>
        <vt:i4>1900594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_Toc441509729</vt:lpwstr>
      </vt:variant>
      <vt:variant>
        <vt:i4>1900594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_Toc441509728</vt:lpwstr>
      </vt:variant>
      <vt:variant>
        <vt:i4>1900594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_Toc441509727</vt:lpwstr>
      </vt:variant>
      <vt:variant>
        <vt:i4>1900594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_Toc441509726</vt:lpwstr>
      </vt:variant>
      <vt:variant>
        <vt:i4>1900594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_Toc441509725</vt:lpwstr>
      </vt:variant>
      <vt:variant>
        <vt:i4>1900594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_Toc441509724</vt:lpwstr>
      </vt:variant>
      <vt:variant>
        <vt:i4>1900594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_Toc441509723</vt:lpwstr>
      </vt:variant>
      <vt:variant>
        <vt:i4>1900594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_Toc441509722</vt:lpwstr>
      </vt:variant>
      <vt:variant>
        <vt:i4>1900594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_Toc441509721</vt:lpwstr>
      </vt:variant>
      <vt:variant>
        <vt:i4>1900594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_Toc441509720</vt:lpwstr>
      </vt:variant>
      <vt:variant>
        <vt:i4>1966130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_Toc441509719</vt:lpwstr>
      </vt:variant>
      <vt:variant>
        <vt:i4>1966130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_Toc441509718</vt:lpwstr>
      </vt:variant>
      <vt:variant>
        <vt:i4>1966130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_Toc441509717</vt:lpwstr>
      </vt:variant>
      <vt:variant>
        <vt:i4>1966130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_Toc441509716</vt:lpwstr>
      </vt:variant>
      <vt:variant>
        <vt:i4>1966130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_Toc441509715</vt:lpwstr>
      </vt:variant>
      <vt:variant>
        <vt:i4>1966130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_Toc441509714</vt:lpwstr>
      </vt:variant>
      <vt:variant>
        <vt:i4>1966130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_Toc441509713</vt:lpwstr>
      </vt:variant>
      <vt:variant>
        <vt:i4>1966130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_Toc441509712</vt:lpwstr>
      </vt:variant>
      <vt:variant>
        <vt:i4>1966130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_Toc441509711</vt:lpwstr>
      </vt:variant>
      <vt:variant>
        <vt:i4>1966130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_Toc441509710</vt:lpwstr>
      </vt:variant>
      <vt:variant>
        <vt:i4>2031666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_Toc441509709</vt:lpwstr>
      </vt:variant>
      <vt:variant>
        <vt:i4>2031666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_Toc441509708</vt:lpwstr>
      </vt:variant>
      <vt:variant>
        <vt:i4>2031666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_Toc441509707</vt:lpwstr>
      </vt:variant>
      <vt:variant>
        <vt:i4>2031666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_Toc441509706</vt:lpwstr>
      </vt:variant>
      <vt:variant>
        <vt:i4>2031666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_Toc441509705</vt:lpwstr>
      </vt:variant>
      <vt:variant>
        <vt:i4>2031666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_Toc441509704</vt:lpwstr>
      </vt:variant>
      <vt:variant>
        <vt:i4>2031666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_Toc441509703</vt:lpwstr>
      </vt:variant>
      <vt:variant>
        <vt:i4>2031666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_Toc441509702</vt:lpwstr>
      </vt:variant>
      <vt:variant>
        <vt:i4>2031666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_Toc441509701</vt:lpwstr>
      </vt:variant>
      <vt:variant>
        <vt:i4>2031666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_Toc441509700</vt:lpwstr>
      </vt:variant>
      <vt:variant>
        <vt:i4>1441843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_Toc441509699</vt:lpwstr>
      </vt:variant>
      <vt:variant>
        <vt:i4>1441843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_Toc441509698</vt:lpwstr>
      </vt:variant>
      <vt:variant>
        <vt:i4>1441843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_Toc441509697</vt:lpwstr>
      </vt:variant>
      <vt:variant>
        <vt:i4>1441843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_Toc441509696</vt:lpwstr>
      </vt:variant>
      <vt:variant>
        <vt:i4>1441843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_Toc441509695</vt:lpwstr>
      </vt:variant>
      <vt:variant>
        <vt:i4>1441843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_Toc441509694</vt:lpwstr>
      </vt:variant>
      <vt:variant>
        <vt:i4>1441843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_Toc441509693</vt:lpwstr>
      </vt:variant>
      <vt:variant>
        <vt:i4>1441843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_Toc441509692</vt:lpwstr>
      </vt:variant>
      <vt:variant>
        <vt:i4>1441843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_Toc441509691</vt:lpwstr>
      </vt:variant>
      <vt:variant>
        <vt:i4>1441843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_Toc441509690</vt:lpwstr>
      </vt:variant>
      <vt:variant>
        <vt:i4>1507379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_Toc441509689</vt:lpwstr>
      </vt:variant>
      <vt:variant>
        <vt:i4>1507379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_Toc441509688</vt:lpwstr>
      </vt:variant>
      <vt:variant>
        <vt:i4>1507379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_Toc441509687</vt:lpwstr>
      </vt:variant>
      <vt:variant>
        <vt:i4>1507379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_Toc441509686</vt:lpwstr>
      </vt:variant>
      <vt:variant>
        <vt:i4>1507379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_Toc441509685</vt:lpwstr>
      </vt:variant>
      <vt:variant>
        <vt:i4>1507379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_Toc441509684</vt:lpwstr>
      </vt:variant>
      <vt:variant>
        <vt:i4>1507379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_Toc441509683</vt:lpwstr>
      </vt:variant>
      <vt:variant>
        <vt:i4>1507379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_Toc441509682</vt:lpwstr>
      </vt:variant>
      <vt:variant>
        <vt:i4>1507379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_Toc441509681</vt:lpwstr>
      </vt:variant>
      <vt:variant>
        <vt:i4>1507379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_Toc441509680</vt:lpwstr>
      </vt:variant>
      <vt:variant>
        <vt:i4>1572915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_Toc441509679</vt:lpwstr>
      </vt:variant>
      <vt:variant>
        <vt:i4>1572915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_Toc441509678</vt:lpwstr>
      </vt:variant>
      <vt:variant>
        <vt:i4>1572915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_Toc441509677</vt:lpwstr>
      </vt:variant>
      <vt:variant>
        <vt:i4>1572915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_Toc441509676</vt:lpwstr>
      </vt:variant>
      <vt:variant>
        <vt:i4>1572915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_Toc441509675</vt:lpwstr>
      </vt:variant>
      <vt:variant>
        <vt:i4>1572915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_Toc441509674</vt:lpwstr>
      </vt:variant>
      <vt:variant>
        <vt:i4>1572915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_Toc441509673</vt:lpwstr>
      </vt:variant>
      <vt:variant>
        <vt:i4>1572915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_Toc441509672</vt:lpwstr>
      </vt:variant>
      <vt:variant>
        <vt:i4>1572915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_Toc441509671</vt:lpwstr>
      </vt:variant>
      <vt:variant>
        <vt:i4>1572915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_Toc441509670</vt:lpwstr>
      </vt:variant>
      <vt:variant>
        <vt:i4>1638451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_Toc441509669</vt:lpwstr>
      </vt:variant>
      <vt:variant>
        <vt:i4>1638451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_Toc441509668</vt:lpwstr>
      </vt:variant>
      <vt:variant>
        <vt:i4>1638451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_Toc441509667</vt:lpwstr>
      </vt:variant>
      <vt:variant>
        <vt:i4>1638451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_Toc441509666</vt:lpwstr>
      </vt:variant>
      <vt:variant>
        <vt:i4>1638451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_Toc441509665</vt:lpwstr>
      </vt:variant>
      <vt:variant>
        <vt:i4>1638451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_Toc441509664</vt:lpwstr>
      </vt:variant>
      <vt:variant>
        <vt:i4>1638451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_Toc441509663</vt:lpwstr>
      </vt:variant>
      <vt:variant>
        <vt:i4>1638451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_Toc441509662</vt:lpwstr>
      </vt:variant>
      <vt:variant>
        <vt:i4>4587560</vt:i4>
      </vt:variant>
      <vt:variant>
        <vt:i4>366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4718617</vt:i4>
      </vt:variant>
      <vt:variant>
        <vt:i4>363</vt:i4>
      </vt:variant>
      <vt:variant>
        <vt:i4>0</vt:i4>
      </vt:variant>
      <vt:variant>
        <vt:i4>5</vt:i4>
      </vt:variant>
      <vt:variant>
        <vt:lpwstr>http://www.ecb.europa.eu/stats/exchange/eurofxref/html/index.en.html</vt:lpwstr>
      </vt:variant>
      <vt:variant>
        <vt:lpwstr/>
      </vt:variant>
      <vt:variant>
        <vt:i4>4587560</vt:i4>
      </vt:variant>
      <vt:variant>
        <vt:i4>360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4718617</vt:i4>
      </vt:variant>
      <vt:variant>
        <vt:i4>357</vt:i4>
      </vt:variant>
      <vt:variant>
        <vt:i4>0</vt:i4>
      </vt:variant>
      <vt:variant>
        <vt:i4>5</vt:i4>
      </vt:variant>
      <vt:variant>
        <vt:lpwstr>http://www.ecb.europa.eu/stats/exchange/eurofxref/html/index.en.html</vt:lpwstr>
      </vt:variant>
      <vt:variant>
        <vt:lpwstr/>
      </vt:variant>
      <vt:variant>
        <vt:i4>4587560</vt:i4>
      </vt:variant>
      <vt:variant>
        <vt:i4>354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4718617</vt:i4>
      </vt:variant>
      <vt:variant>
        <vt:i4>351</vt:i4>
      </vt:variant>
      <vt:variant>
        <vt:i4>0</vt:i4>
      </vt:variant>
      <vt:variant>
        <vt:i4>5</vt:i4>
      </vt:variant>
      <vt:variant>
        <vt:lpwstr>http://www.ecb.europa.eu/stats/exchange/eurofxref/html/index.en.html</vt:lpwstr>
      </vt:variant>
      <vt:variant>
        <vt:lpwstr/>
      </vt:variant>
      <vt:variant>
        <vt:i4>1638451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_Toc441509661</vt:lpwstr>
      </vt:variant>
      <vt:variant>
        <vt:i4>1638451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_Toc441509660</vt:lpwstr>
      </vt:variant>
      <vt:variant>
        <vt:i4>1703987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_Toc441509659</vt:lpwstr>
      </vt:variant>
      <vt:variant>
        <vt:i4>1703987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_Toc441509658</vt:lpwstr>
      </vt:variant>
      <vt:variant>
        <vt:i4>1703987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_Toc441509657</vt:lpwstr>
      </vt:variant>
      <vt:variant>
        <vt:i4>1703987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_Toc441509656</vt:lpwstr>
      </vt:variant>
      <vt:variant>
        <vt:i4>1703987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_Toc441509655</vt:lpwstr>
      </vt:variant>
      <vt:variant>
        <vt:i4>1703987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_Toc441509654</vt:lpwstr>
      </vt:variant>
      <vt:variant>
        <vt:i4>1703987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_Toc441509653</vt:lpwstr>
      </vt:variant>
      <vt:variant>
        <vt:i4>1703987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_Toc441509652</vt:lpwstr>
      </vt:variant>
      <vt:variant>
        <vt:i4>1703987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_Toc441509651</vt:lpwstr>
      </vt:variant>
      <vt:variant>
        <vt:i4>1703987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_Toc441509650</vt:lpwstr>
      </vt:variant>
      <vt:variant>
        <vt:i4>1769523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_Toc441509649</vt:lpwstr>
      </vt:variant>
      <vt:variant>
        <vt:i4>1769523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_Toc441509648</vt:lpwstr>
      </vt:variant>
      <vt:variant>
        <vt:i4>1769523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_Toc441509647</vt:lpwstr>
      </vt:variant>
      <vt:variant>
        <vt:i4>1769523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_Toc441509646</vt:lpwstr>
      </vt:variant>
      <vt:variant>
        <vt:i4>1769523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_Toc441509645</vt:lpwstr>
      </vt:variant>
      <vt:variant>
        <vt:i4>1769523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_Toc441509644</vt:lpwstr>
      </vt:variant>
      <vt:variant>
        <vt:i4>1769523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_Toc441509643</vt:lpwstr>
      </vt:variant>
      <vt:variant>
        <vt:i4>1769523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_Toc441509642</vt:lpwstr>
      </vt:variant>
      <vt:variant>
        <vt:i4>1769523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_Toc441509641</vt:lpwstr>
      </vt:variant>
      <vt:variant>
        <vt:i4>1769523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_Toc441509640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_Toc441509639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_Toc441509638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_Toc441509637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_Toc441509636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_Toc441509635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_Toc441509634</vt:lpwstr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_Toc441509633</vt:lpwstr>
      </vt:variant>
      <vt:variant>
        <vt:i4>1835059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_Toc441509632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_Toc441509631</vt:lpwstr>
      </vt:variant>
      <vt:variant>
        <vt:i4>1835059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_Toc441509630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_Toc441509629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_Toc441509628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_Toc441509627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_Toc441509626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_Toc441509625</vt:lpwstr>
      </vt:variant>
      <vt:variant>
        <vt:i4>1900595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_Toc441509624</vt:lpwstr>
      </vt:variant>
      <vt:variant>
        <vt:i4>1900595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_Toc441509623</vt:lpwstr>
      </vt:variant>
      <vt:variant>
        <vt:i4>1900595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_Toc441509622</vt:lpwstr>
      </vt:variant>
      <vt:variant>
        <vt:i4>1900595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_Toc441509621</vt:lpwstr>
      </vt:variant>
      <vt:variant>
        <vt:i4>1900595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_Toc441509620</vt:lpwstr>
      </vt:variant>
      <vt:variant>
        <vt:i4>1966131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_Toc441509619</vt:lpwstr>
      </vt:variant>
      <vt:variant>
        <vt:i4>1966131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_Toc441509618</vt:lpwstr>
      </vt:variant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_Toc441509617</vt:lpwstr>
      </vt:variant>
      <vt:variant>
        <vt:i4>1966131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_Toc441509616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_Toc441509615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_Toc441509614</vt:lpwstr>
      </vt:variant>
      <vt:variant>
        <vt:i4>1966131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_Toc441509613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_Toc441509612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_Toc441509611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_Toc441509610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_Toc441509609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_Toc441509608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_Toc441509607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_Toc441509606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_Toc441509605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_Toc441509604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Mandate Annex 4</dc:title>
  <dc:subject/>
  <dc:creator>Oscar Diez</dc:creator>
  <cp:keywords/>
  <dc:description/>
  <cp:lastModifiedBy>GOUNAUD Pauline</cp:lastModifiedBy>
  <cp:revision>2</cp:revision>
  <cp:lastPrinted>2016-11-10T10:37:00Z</cp:lastPrinted>
  <dcterms:created xsi:type="dcterms:W3CDTF">2022-04-26T13:44:00Z</dcterms:created>
  <dcterms:modified xsi:type="dcterms:W3CDTF">2022-04-26T13:44:00Z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ELDocType">
    <vt:lpwstr>NOT.DOT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Order">
    <vt:r8>10400</vt:r8>
  </property>
  <property fmtid="{D5CDD505-2E9C-101B-9397-08002B2CF9AE}" pid="8" name="ContentTypeId">
    <vt:lpwstr>0x01010011BD45769B505C47B741277D5A7E1AA2</vt:lpwstr>
  </property>
  <property fmtid="{D5CDD505-2E9C-101B-9397-08002B2CF9AE}" pid="9" name="_dlc_DocIdItemGuid">
    <vt:lpwstr>ad2ff0a3-46db-4b9c-9018-2de4c74eb80b</vt:lpwstr>
  </property>
  <property fmtid="{D5CDD505-2E9C-101B-9397-08002B2CF9AE}" pid="10" name="TaxKeyword">
    <vt:lpwstr/>
  </property>
</Properties>
</file>