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7FFC" w14:textId="6EEA447B" w:rsidR="00075CF5" w:rsidRPr="00E67E7A" w:rsidRDefault="000B4DC9" w:rsidP="00696E62">
      <w:pPr>
        <w:spacing w:after="0"/>
        <w:jc w:val="center"/>
        <w:outlineLvl w:val="0"/>
        <w:rPr>
          <w:rStyle w:val="Heading1Char"/>
        </w:rPr>
      </w:pPr>
      <w:bookmarkStart w:id="0" w:name="_Toc441250893"/>
      <w:bookmarkStart w:id="1" w:name="General"/>
      <w:r>
        <w:rPr>
          <w:rStyle w:val="Heading1Char"/>
        </w:rPr>
        <w:t xml:space="preserve">Annex </w:t>
      </w:r>
      <w:r w:rsidR="3E0D2E80">
        <w:rPr>
          <w:rStyle w:val="Heading1Char"/>
        </w:rPr>
        <w:t>1</w:t>
      </w:r>
      <w:r>
        <w:rPr>
          <w:rStyle w:val="Heading1Char"/>
        </w:rPr>
        <w:t>b</w:t>
      </w:r>
      <w:r w:rsidR="00075CF5" w:rsidRPr="00E67E7A">
        <w:rPr>
          <w:rStyle w:val="Heading1Char"/>
        </w:rPr>
        <w:t xml:space="preserve"> </w:t>
      </w:r>
      <w:r w:rsidR="00770E86" w:rsidRPr="00E67E7A">
        <w:rPr>
          <w:rStyle w:val="Heading1Char"/>
        </w:rPr>
        <w:br/>
      </w:r>
      <w:r w:rsidR="00075CF5" w:rsidRPr="00E67E7A">
        <w:rPr>
          <w:rStyle w:val="Heading1Char"/>
        </w:rPr>
        <w:t>Mandate</w:t>
      </w:r>
      <w:r w:rsidR="00075CF5" w:rsidRPr="0060653E">
        <w:rPr>
          <w:rStyle w:val="FootnoteReference"/>
        </w:rPr>
        <w:footnoteReference w:id="2"/>
      </w:r>
      <w:bookmarkEnd w:id="0"/>
    </w:p>
    <w:p w14:paraId="25CA7FFE" w14:textId="77777777" w:rsidR="00EB710F" w:rsidRPr="00345713" w:rsidRDefault="00075CF5" w:rsidP="002C30C1">
      <w:r w:rsidRPr="00345713">
        <w:t>I, the undersigned,</w:t>
      </w:r>
    </w:p>
    <w:p w14:paraId="25CA7FFF" w14:textId="77777777" w:rsidR="001637DC" w:rsidRPr="00345713" w:rsidRDefault="00EB710F" w:rsidP="00347D55">
      <w:pPr>
        <w:snapToGrid w:val="0"/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3F0FEB" w:rsidRPr="00345713">
        <w:rPr>
          <w:highlight w:val="lightGray"/>
        </w:rPr>
        <w:t xml:space="preserve"> and</w:t>
      </w:r>
      <w:r w:rsidRPr="00345713">
        <w:rPr>
          <w:highlight w:val="lightGray"/>
        </w:rPr>
        <w:t xml:space="preserve"> surname of </w:t>
      </w:r>
      <w:r w:rsidR="003F0FEB" w:rsidRPr="00345713">
        <w:rPr>
          <w:highlight w:val="lightGray"/>
        </w:rPr>
        <w:t xml:space="preserve">the legal </w:t>
      </w:r>
      <w:r w:rsidRPr="00345713">
        <w:rPr>
          <w:highlight w:val="lightGray"/>
        </w:rPr>
        <w:t xml:space="preserve">representative of the </w:t>
      </w:r>
      <w:r w:rsidR="003F0FEB" w:rsidRPr="00345713">
        <w:rPr>
          <w:highlight w:val="lightGray"/>
        </w:rPr>
        <w:t xml:space="preserve">future </w:t>
      </w:r>
      <w:r w:rsidR="001D6811">
        <w:rPr>
          <w:highlight w:val="lightGray"/>
        </w:rPr>
        <w:t>partner</w:t>
      </w:r>
      <w:r w:rsidR="00E76EA6">
        <w:rPr>
          <w:highlight w:val="lightGray"/>
        </w:rPr>
        <w:t xml:space="preserve"> </w:t>
      </w:r>
      <w:r w:rsidRPr="00345713">
        <w:rPr>
          <w:highlight w:val="lightGray"/>
        </w:rPr>
        <w:t>signing this mandate</w:t>
      </w:r>
      <w:r w:rsidRPr="00345713">
        <w:t>]</w:t>
      </w:r>
      <w:r w:rsidR="001637DC" w:rsidRPr="00345713">
        <w:t>,</w:t>
      </w:r>
    </w:p>
    <w:p w14:paraId="25CA8000" w14:textId="77777777" w:rsidR="00075CF5" w:rsidRPr="00345713" w:rsidRDefault="00EB710F" w:rsidP="002C30C1">
      <w:pPr>
        <w:rPr>
          <w:szCs w:val="24"/>
        </w:rPr>
      </w:pPr>
      <w:r w:rsidRPr="00345713">
        <w:t>representing</w:t>
      </w:r>
      <w:r w:rsidR="0088266E" w:rsidRPr="00345713">
        <w:t>,</w:t>
      </w:r>
    </w:p>
    <w:p w14:paraId="25CA8001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highlight w:val="lightGray"/>
        </w:rPr>
        <w:t xml:space="preserve">full official name of </w:t>
      </w:r>
      <w:r w:rsidRPr="00A6537C">
        <w:t xml:space="preserve">the future </w:t>
      </w:r>
      <w:r w:rsidR="001D6811">
        <w:t>partner</w:t>
      </w:r>
      <w:r w:rsidRPr="00B2727F">
        <w:t>]</w:t>
      </w:r>
      <w:r w:rsidRPr="00B2727F">
        <w:rPr>
          <w:i/>
        </w:rPr>
        <w:t xml:space="preserve"> [</w:t>
      </w:r>
      <w:r w:rsidRPr="00A6537C">
        <w:rPr>
          <w:i/>
        </w:rPr>
        <w:t>ACRONYM</w:t>
      </w:r>
      <w:r w:rsidRPr="00B2727F">
        <w:rPr>
          <w:i/>
        </w:rPr>
        <w:t>]</w:t>
      </w:r>
    </w:p>
    <w:p w14:paraId="25CA8002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  <w:r w:rsidR="003F0FEB" w:rsidRPr="00345713">
        <w:rPr>
          <w:rStyle w:val="FootnoteReference"/>
        </w:rPr>
        <w:footnoteReference w:id="3"/>
      </w:r>
    </w:p>
    <w:p w14:paraId="25CA8003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60653E">
        <w:rPr>
          <w:rStyle w:val="FootnoteReference"/>
        </w:rPr>
        <w:footnoteReference w:id="4"/>
      </w:r>
    </w:p>
    <w:p w14:paraId="25CA8004" w14:textId="77777777" w:rsidR="00075CF5" w:rsidRPr="00345713" w:rsidRDefault="00075CF5" w:rsidP="00075CF5">
      <w:pPr>
        <w:spacing w:after="0"/>
      </w:pPr>
      <w:r w:rsidRPr="00345713">
        <w:t>[</w:t>
      </w:r>
      <w:r w:rsidR="0088266E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05" w14:textId="77777777" w:rsidR="00075CF5" w:rsidRPr="00345713" w:rsidRDefault="00075CF5" w:rsidP="00075CF5">
      <w:pPr>
        <w:spacing w:after="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07" w14:textId="77777777" w:rsidR="00075CF5" w:rsidRPr="00345713" w:rsidRDefault="00696E4E" w:rsidP="00075CF5">
      <w:pPr>
        <w:spacing w:after="0"/>
      </w:pPr>
      <w:r w:rsidRPr="00345713">
        <w:t>(</w:t>
      </w:r>
      <w:r w:rsidR="008021C5" w:rsidRPr="00345713">
        <w:t>‘</w:t>
      </w:r>
      <w:r w:rsidR="001637DC" w:rsidRPr="00345713">
        <w:t xml:space="preserve">the </w:t>
      </w:r>
      <w:r w:rsidR="001D6811">
        <w:t>partner</w:t>
      </w:r>
      <w:r w:rsidR="008021C5" w:rsidRPr="00345713">
        <w:t>’</w:t>
      </w:r>
      <w:r w:rsidRPr="00345713">
        <w:t>)</w:t>
      </w:r>
      <w:r w:rsidR="001637DC" w:rsidRPr="00345713">
        <w:t>,</w:t>
      </w:r>
    </w:p>
    <w:p w14:paraId="25CA8009" w14:textId="1251F7AD" w:rsidR="00075CF5" w:rsidRDefault="001637DC" w:rsidP="008539CF">
      <w:pPr>
        <w:spacing w:after="240"/>
        <w:rPr>
          <w:szCs w:val="24"/>
        </w:rPr>
      </w:pPr>
      <w:r w:rsidRPr="00345713">
        <w:t xml:space="preserve">for the purposes of </w:t>
      </w:r>
      <w:r w:rsidR="0060653E" w:rsidRPr="00345713">
        <w:t>sign</w:t>
      </w:r>
      <w:r w:rsidR="0060653E">
        <w:t>ing</w:t>
      </w:r>
      <w:r w:rsidR="0060653E" w:rsidRPr="00345713">
        <w:t xml:space="preserve"> </w:t>
      </w:r>
      <w:r w:rsidRPr="00345713">
        <w:t>and implement</w:t>
      </w:r>
      <w:r w:rsidR="00774998">
        <w:t>ing</w:t>
      </w:r>
      <w:r w:rsidRPr="00345713">
        <w:t xml:space="preserve"> </w:t>
      </w:r>
      <w:r w:rsidR="00574D9D" w:rsidRPr="00345713">
        <w:t xml:space="preserve">the </w:t>
      </w:r>
      <w:r w:rsidR="000B4DC9">
        <w:t>Hosting A</w:t>
      </w:r>
      <w:r w:rsidR="00EE2B8E">
        <w:t xml:space="preserve">greement and </w:t>
      </w:r>
      <w:r w:rsidR="000319C9">
        <w:t xml:space="preserve">any other relevant </w:t>
      </w:r>
      <w:r w:rsidR="00EE2B8E">
        <w:t>agreement</w:t>
      </w:r>
      <w:r w:rsidR="00AD7DF2">
        <w:t>s</w:t>
      </w:r>
      <w:r w:rsidR="00EE2B8E">
        <w:t xml:space="preserve"> signed under it</w:t>
      </w:r>
      <w:r w:rsidR="00075CF5" w:rsidRPr="00345713">
        <w:t xml:space="preserve"> [</w:t>
      </w:r>
      <w:r w:rsidR="00075CF5" w:rsidRPr="00345713">
        <w:rPr>
          <w:highlight w:val="lightGray"/>
        </w:rPr>
        <w:t>Title &amp; No</w:t>
      </w:r>
      <w:r w:rsidR="00075CF5" w:rsidRPr="00345713">
        <w:t>]</w:t>
      </w:r>
      <w:r w:rsidR="000319C9">
        <w:t xml:space="preserve">, </w:t>
      </w:r>
      <w:r w:rsidR="00075CF5" w:rsidRPr="00345713">
        <w:t xml:space="preserve">with the </w:t>
      </w:r>
      <w:r w:rsidR="008539CF">
        <w:t>EuroHPC Joint Undertaking</w:t>
      </w:r>
      <w:r w:rsidR="00075CF5" w:rsidRPr="00345713">
        <w:t xml:space="preserve"> (</w:t>
      </w:r>
      <w:r w:rsidR="008021C5" w:rsidRPr="00345713">
        <w:t>‘</w:t>
      </w:r>
      <w:r w:rsidR="00075CF5" w:rsidRPr="00345713">
        <w:t xml:space="preserve">the </w:t>
      </w:r>
      <w:r w:rsidR="00EE2B8E">
        <w:t>agreements</w:t>
      </w:r>
      <w:r w:rsidR="008021C5" w:rsidRPr="00345713">
        <w:t>’</w:t>
      </w:r>
      <w:r w:rsidR="00075CF5" w:rsidRPr="00345713">
        <w:t xml:space="preserve">) </w:t>
      </w:r>
      <w:r w:rsidR="008539CF">
        <w:rPr>
          <w:szCs w:val="24"/>
        </w:rPr>
        <w:t xml:space="preserve">for the </w:t>
      </w:r>
      <w:r w:rsidR="00731241">
        <w:rPr>
          <w:szCs w:val="24"/>
        </w:rPr>
        <w:t>C</w:t>
      </w:r>
      <w:r w:rsidR="00731241" w:rsidRPr="00731241">
        <w:rPr>
          <w:szCs w:val="24"/>
        </w:rPr>
        <w:t xml:space="preserve">all for expression of interest for the selection of Hosting Entities </w:t>
      </w:r>
    </w:p>
    <w:p w14:paraId="25CA800A" w14:textId="77777777" w:rsidR="00075CF5" w:rsidRPr="00345713" w:rsidRDefault="00075CF5" w:rsidP="00075CF5">
      <w:pPr>
        <w:spacing w:after="240"/>
      </w:pPr>
      <w:r w:rsidRPr="00345713">
        <w:t>hereby:</w:t>
      </w:r>
    </w:p>
    <w:p w14:paraId="25CA800B" w14:textId="77777777" w:rsidR="00075CF5" w:rsidRPr="00345713" w:rsidRDefault="00075CF5" w:rsidP="002C30C1">
      <w:r w:rsidRPr="00345713">
        <w:rPr>
          <w:szCs w:val="24"/>
        </w:rPr>
        <w:t xml:space="preserve">1. </w:t>
      </w:r>
      <w:r w:rsidRPr="00345713">
        <w:t>Mandate</w:t>
      </w:r>
    </w:p>
    <w:p w14:paraId="25CA800C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highlight w:val="lightGray"/>
        </w:rPr>
        <w:t xml:space="preserve">full official name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Pr="00345713">
        <w:rPr>
          <w:i/>
        </w:rPr>
        <w:t xml:space="preserve"> [</w:t>
      </w:r>
      <w:r w:rsidRPr="00345713">
        <w:rPr>
          <w:i/>
          <w:highlight w:val="lightGray"/>
        </w:rPr>
        <w:t>ACRONYM</w:t>
      </w:r>
      <w:r w:rsidRPr="00345713">
        <w:rPr>
          <w:i/>
        </w:rPr>
        <w:t>]</w:t>
      </w:r>
    </w:p>
    <w:p w14:paraId="25CA800D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official legal status or form</w:t>
      </w:r>
      <w:r w:rsidRPr="00345713">
        <w:t>]</w:t>
      </w:r>
    </w:p>
    <w:p w14:paraId="25CA800E" w14:textId="77777777" w:rsidR="00075CF5" w:rsidRPr="00345713" w:rsidRDefault="00075CF5" w:rsidP="00075CF5">
      <w:pPr>
        <w:spacing w:after="240"/>
        <w:rPr>
          <w:i/>
        </w:rPr>
      </w:pPr>
      <w:r w:rsidRPr="00345713">
        <w:t>[</w:t>
      </w:r>
      <w:r w:rsidRPr="00345713">
        <w:rPr>
          <w:i/>
          <w:highlight w:val="lightGray"/>
        </w:rPr>
        <w:t>official registration No</w:t>
      </w:r>
      <w:r w:rsidRPr="00345713">
        <w:t>]</w:t>
      </w:r>
      <w:r w:rsidRPr="00345713">
        <w:rPr>
          <w:rStyle w:val="FootnoteReference"/>
        </w:rPr>
        <w:footnoteReference w:id="5"/>
      </w:r>
    </w:p>
    <w:p w14:paraId="25CA800F" w14:textId="77777777" w:rsidR="00075CF5" w:rsidRPr="00345713" w:rsidRDefault="00075CF5" w:rsidP="00075CF5">
      <w:pPr>
        <w:spacing w:after="240"/>
      </w:pPr>
      <w:r w:rsidRPr="00345713">
        <w:t>[</w:t>
      </w:r>
      <w:r w:rsidR="002B1EEA" w:rsidRPr="00345713">
        <w:rPr>
          <w:highlight w:val="lightGray"/>
        </w:rPr>
        <w:t xml:space="preserve">full </w:t>
      </w:r>
      <w:r w:rsidRPr="00345713">
        <w:rPr>
          <w:highlight w:val="lightGray"/>
        </w:rPr>
        <w:t>official address</w:t>
      </w:r>
      <w:r w:rsidRPr="00345713">
        <w:t>]</w:t>
      </w:r>
    </w:p>
    <w:p w14:paraId="25CA8010" w14:textId="77777777" w:rsidR="00075CF5" w:rsidRPr="00345713" w:rsidRDefault="00075CF5" w:rsidP="00075CF5">
      <w:pPr>
        <w:spacing w:after="240"/>
      </w:pPr>
      <w:r w:rsidRPr="00345713">
        <w:t>[</w:t>
      </w:r>
      <w:r w:rsidRPr="00345713">
        <w:rPr>
          <w:i/>
          <w:highlight w:val="lightGray"/>
        </w:rPr>
        <w:t>VAT number</w:t>
      </w:r>
      <w:r w:rsidRPr="00345713">
        <w:t>],</w:t>
      </w:r>
    </w:p>
    <w:p w14:paraId="25CA8011" w14:textId="77777777" w:rsidR="00075CF5" w:rsidRPr="00345713" w:rsidRDefault="006C0E13" w:rsidP="00075CF5">
      <w:pPr>
        <w:spacing w:after="240"/>
      </w:pPr>
      <w:r w:rsidRPr="00345713">
        <w:lastRenderedPageBreak/>
        <w:t>represented by [</w:t>
      </w:r>
      <w:r w:rsidRPr="00345713">
        <w:rPr>
          <w:highlight w:val="lightGray"/>
        </w:rPr>
        <w:t xml:space="preserve">forename, surname and function of the legal representative of the </w:t>
      </w:r>
      <w:r w:rsidR="00FC44DC" w:rsidRPr="00345713">
        <w:rPr>
          <w:highlight w:val="lightGray"/>
        </w:rPr>
        <w:t>coordinator</w:t>
      </w:r>
      <w:r w:rsidRPr="00345713">
        <w:t>]</w:t>
      </w:r>
      <w:r w:rsidR="00696E4E" w:rsidRPr="00345713">
        <w:t xml:space="preserve"> </w:t>
      </w:r>
      <w:r w:rsidR="00075CF5" w:rsidRPr="00345713">
        <w:t>(</w:t>
      </w:r>
      <w:r w:rsidR="008021C5" w:rsidRPr="00345713">
        <w:t>‘</w:t>
      </w:r>
      <w:r w:rsidR="00075CF5" w:rsidRPr="00345713">
        <w:t xml:space="preserve">the </w:t>
      </w:r>
      <w:r w:rsidR="00FC44DC" w:rsidRPr="00345713">
        <w:t>coordinator</w:t>
      </w:r>
      <w:r w:rsidR="008021C5" w:rsidRPr="00345713">
        <w:t>’</w:t>
      </w:r>
      <w:r w:rsidR="00075CF5" w:rsidRPr="00345713">
        <w:t>)</w:t>
      </w:r>
    </w:p>
    <w:p w14:paraId="25CA8012" w14:textId="3CA8A670" w:rsidR="00075CF5" w:rsidRPr="006516AC" w:rsidRDefault="00075CF5" w:rsidP="002C30C1">
      <w:pPr>
        <w:rPr>
          <w:lang w:val="en-US"/>
        </w:rPr>
      </w:pPr>
      <w:r w:rsidRPr="00345713">
        <w:t>to sign in my name and on my behalf</w:t>
      </w:r>
      <w:r w:rsidR="006516AC">
        <w:t xml:space="preserve"> </w:t>
      </w:r>
      <w:r w:rsidRPr="00345713">
        <w:t>the agreement</w:t>
      </w:r>
      <w:r w:rsidR="00EE2B8E">
        <w:t>s and their</w:t>
      </w:r>
      <w:r w:rsidRPr="00345713">
        <w:t xml:space="preserve"> possible subsequent amendments with the </w:t>
      </w:r>
      <w:r w:rsidR="002C5242">
        <w:t>EuroHPC Joint Undertaking</w:t>
      </w:r>
      <w:r w:rsidRPr="00345713">
        <w:t>.</w:t>
      </w:r>
    </w:p>
    <w:p w14:paraId="25CA8013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>2</w:t>
      </w:r>
      <w:r w:rsidRPr="00B2727F">
        <w:rPr>
          <w:szCs w:val="24"/>
        </w:rPr>
        <w:t>. Mandate</w:t>
      </w:r>
      <w:r w:rsidRPr="008B50DF">
        <w:rPr>
          <w:szCs w:val="24"/>
        </w:rPr>
        <w:t xml:space="preserve"> the</w:t>
      </w:r>
      <w:r w:rsidRPr="00345713">
        <w:rPr>
          <w:szCs w:val="24"/>
        </w:rPr>
        <w:t xml:space="preserve">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to act on behalf </w:t>
      </w:r>
      <w:r w:rsidR="00CE11B5" w:rsidRPr="00345713">
        <w:rPr>
          <w:szCs w:val="24"/>
        </w:rPr>
        <w:t xml:space="preserve">of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in compliance with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4" w14:textId="153FF866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confirm that </w:t>
      </w:r>
      <w:r w:rsidR="00CE11B5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>accept</w:t>
      </w:r>
      <w:r w:rsidR="00CE11B5" w:rsidRPr="00345713">
        <w:rPr>
          <w:szCs w:val="24"/>
        </w:rPr>
        <w:t>s</w:t>
      </w:r>
      <w:r w:rsidRPr="00345713">
        <w:rPr>
          <w:szCs w:val="24"/>
        </w:rPr>
        <w:t xml:space="preserve"> all terms and conditions of the agreement</w:t>
      </w:r>
      <w:r w:rsidR="00EE2B8E">
        <w:rPr>
          <w:szCs w:val="24"/>
        </w:rPr>
        <w:t>s</w:t>
      </w:r>
      <w:r w:rsidR="00CE11B5" w:rsidRPr="00345713">
        <w:rPr>
          <w:szCs w:val="24"/>
        </w:rPr>
        <w:t xml:space="preserve"> and,</w:t>
      </w:r>
      <w:r w:rsidRPr="00345713">
        <w:rPr>
          <w:szCs w:val="24"/>
        </w:rPr>
        <w:t xml:space="preserve"> in particular</w:t>
      </w:r>
      <w:r w:rsidR="00CE11B5" w:rsidRPr="00345713">
        <w:rPr>
          <w:szCs w:val="24"/>
        </w:rPr>
        <w:t>,</w:t>
      </w:r>
      <w:r w:rsidRPr="00345713">
        <w:rPr>
          <w:szCs w:val="24"/>
        </w:rPr>
        <w:t xml:space="preserve"> all provisions affecting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and the other </w:t>
      </w:r>
      <w:r w:rsidR="001D6811">
        <w:rPr>
          <w:szCs w:val="24"/>
        </w:rPr>
        <w:t>partners</w:t>
      </w:r>
      <w:r w:rsidR="008551E1">
        <w:rPr>
          <w:szCs w:val="24"/>
        </w:rPr>
        <w:t>.</w:t>
      </w:r>
    </w:p>
    <w:p w14:paraId="25CA8015" w14:textId="77777777" w:rsidR="00075CF5" w:rsidRPr="00345713" w:rsidRDefault="00075CF5" w:rsidP="002C30C1">
      <w:pPr>
        <w:rPr>
          <w:szCs w:val="24"/>
        </w:rPr>
      </w:pPr>
      <w:r w:rsidRPr="00345713">
        <w:t>I hereby accept</w:t>
      </w:r>
      <w:r w:rsidR="008B5E1C" w:rsidRPr="00345713">
        <w:t xml:space="preserve"> that</w:t>
      </w:r>
      <w:r w:rsidR="008B5E1C" w:rsidRPr="00345713">
        <w:rPr>
          <w:szCs w:val="24"/>
        </w:rPr>
        <w:t xml:space="preserve"> 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B5E1C" w:rsidRPr="00345713">
        <w:rPr>
          <w:szCs w:val="24"/>
        </w:rPr>
        <w:t xml:space="preserve">will </w:t>
      </w:r>
      <w:r w:rsidRPr="00345713">
        <w:t xml:space="preserve">do everything in </w:t>
      </w:r>
      <w:r w:rsidR="008B5E1C" w:rsidRPr="00345713">
        <w:t xml:space="preserve">its </w:t>
      </w:r>
      <w:r w:rsidRPr="00345713">
        <w:t xml:space="preserve">power to </w:t>
      </w:r>
      <w:r w:rsidRPr="00345713">
        <w:rPr>
          <w:szCs w:val="24"/>
        </w:rPr>
        <w:t xml:space="preserve">help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fulfil </w:t>
      </w:r>
      <w:r w:rsidR="0012285F" w:rsidRPr="00345713">
        <w:rPr>
          <w:szCs w:val="24"/>
        </w:rPr>
        <w:t xml:space="preserve">its </w:t>
      </w:r>
      <w:r w:rsidRPr="00345713">
        <w:rPr>
          <w:szCs w:val="24"/>
        </w:rPr>
        <w:t>obligations under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and in particular, to provide to the </w:t>
      </w:r>
      <w:r w:rsidR="00FC44DC" w:rsidRPr="00345713">
        <w:rPr>
          <w:szCs w:val="24"/>
        </w:rPr>
        <w:t>coordinator</w:t>
      </w:r>
      <w:r w:rsidR="004E5CF1" w:rsidRPr="00345713">
        <w:rPr>
          <w:szCs w:val="24"/>
        </w:rPr>
        <w:t xml:space="preserve">, on </w:t>
      </w:r>
      <w:r w:rsidR="0012285F" w:rsidRPr="00345713">
        <w:rPr>
          <w:szCs w:val="24"/>
        </w:rPr>
        <w:t xml:space="preserve">its </w:t>
      </w:r>
      <w:r w:rsidR="004E5CF1" w:rsidRPr="00345713">
        <w:rPr>
          <w:szCs w:val="24"/>
        </w:rPr>
        <w:t>request,</w:t>
      </w:r>
      <w:r w:rsidRPr="00345713">
        <w:rPr>
          <w:szCs w:val="24"/>
        </w:rPr>
        <w:t xml:space="preserve"> whatever documents or information may be required.</w:t>
      </w:r>
    </w:p>
    <w:p w14:paraId="25CA8016" w14:textId="7777777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I hereby </w:t>
      </w:r>
      <w:r w:rsidR="008B5E1C" w:rsidRPr="00345713">
        <w:rPr>
          <w:szCs w:val="24"/>
        </w:rPr>
        <w:t xml:space="preserve">declare </w:t>
      </w:r>
      <w:r w:rsidR="00875329" w:rsidRPr="00345713">
        <w:rPr>
          <w:szCs w:val="24"/>
        </w:rPr>
        <w:t xml:space="preserve">that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="00875329" w:rsidRPr="00345713">
        <w:rPr>
          <w:szCs w:val="24"/>
        </w:rPr>
        <w:t>agrees</w:t>
      </w:r>
      <w:r w:rsidRPr="00345713">
        <w:rPr>
          <w:szCs w:val="24"/>
        </w:rPr>
        <w:t xml:space="preserve"> that the provisions of the agreement</w:t>
      </w:r>
      <w:r w:rsidR="00EE2B8E">
        <w:rPr>
          <w:szCs w:val="24"/>
        </w:rPr>
        <w:t>s</w:t>
      </w:r>
      <w:r w:rsidRPr="00345713">
        <w:rPr>
          <w:szCs w:val="24"/>
        </w:rPr>
        <w:t xml:space="preserve">, including this mandate, take precedence over any other agreement between </w:t>
      </w:r>
      <w:r w:rsidR="008B5E1C" w:rsidRPr="00345713">
        <w:rPr>
          <w:szCs w:val="24"/>
        </w:rPr>
        <w:t xml:space="preserve">the </w:t>
      </w:r>
      <w:r w:rsidR="001D6811">
        <w:rPr>
          <w:szCs w:val="24"/>
        </w:rPr>
        <w:t>partner</w:t>
      </w:r>
      <w:r w:rsidR="00E76EA6">
        <w:rPr>
          <w:szCs w:val="24"/>
        </w:rPr>
        <w:t xml:space="preserve"> </w:t>
      </w:r>
      <w:r w:rsidRPr="00345713">
        <w:rPr>
          <w:szCs w:val="24"/>
        </w:rPr>
        <w:t xml:space="preserve">and the </w:t>
      </w:r>
      <w:r w:rsidR="00FC44DC" w:rsidRPr="00345713">
        <w:rPr>
          <w:szCs w:val="24"/>
        </w:rPr>
        <w:t>coordinator</w:t>
      </w:r>
      <w:r w:rsidRPr="00345713">
        <w:rPr>
          <w:szCs w:val="24"/>
        </w:rPr>
        <w:t xml:space="preserve"> which may have an effect on the implementation of the agreement</w:t>
      </w:r>
      <w:r w:rsidR="00EE2B8E">
        <w:rPr>
          <w:szCs w:val="24"/>
        </w:rPr>
        <w:t>s</w:t>
      </w:r>
      <w:r w:rsidRPr="00345713">
        <w:rPr>
          <w:szCs w:val="24"/>
        </w:rPr>
        <w:t>.</w:t>
      </w:r>
    </w:p>
    <w:p w14:paraId="25CA8017" w14:textId="29D72E27" w:rsidR="00075CF5" w:rsidRPr="00345713" w:rsidRDefault="00075CF5" w:rsidP="002C30C1">
      <w:pPr>
        <w:rPr>
          <w:szCs w:val="24"/>
        </w:rPr>
      </w:pPr>
      <w:r w:rsidRPr="00345713">
        <w:rPr>
          <w:szCs w:val="24"/>
        </w:rPr>
        <w:t xml:space="preserve">This mandate </w:t>
      </w:r>
      <w:r w:rsidR="004A7C61" w:rsidRPr="00345713">
        <w:rPr>
          <w:szCs w:val="24"/>
        </w:rPr>
        <w:t>is</w:t>
      </w:r>
      <w:r w:rsidRPr="00345713">
        <w:rPr>
          <w:szCs w:val="24"/>
        </w:rPr>
        <w:t xml:space="preserve"> annexed to the </w:t>
      </w:r>
      <w:r w:rsidR="0036640B">
        <w:rPr>
          <w:szCs w:val="24"/>
        </w:rPr>
        <w:t xml:space="preserve">Call for expression of Interest and Hosting </w:t>
      </w:r>
      <w:r w:rsidR="00EE2B8E">
        <w:rPr>
          <w:szCs w:val="24"/>
        </w:rPr>
        <w:t>agreement</w:t>
      </w:r>
      <w:r w:rsidRPr="00345713">
        <w:rPr>
          <w:szCs w:val="24"/>
        </w:rPr>
        <w:t xml:space="preserve"> and form</w:t>
      </w:r>
      <w:r w:rsidR="004A7C61" w:rsidRPr="00345713">
        <w:rPr>
          <w:szCs w:val="24"/>
        </w:rPr>
        <w:t>s</w:t>
      </w:r>
      <w:r w:rsidRPr="00345713">
        <w:rPr>
          <w:szCs w:val="24"/>
        </w:rPr>
        <w:t xml:space="preserve"> an integral part </w:t>
      </w:r>
      <w:r w:rsidR="00A77D2B" w:rsidRPr="00345713">
        <w:rPr>
          <w:szCs w:val="24"/>
        </w:rPr>
        <w:t>of</w:t>
      </w:r>
      <w:r w:rsidR="00472534" w:rsidRPr="00345713">
        <w:rPr>
          <w:szCs w:val="24"/>
        </w:rPr>
        <w:t xml:space="preserve"> it</w:t>
      </w:r>
      <w:r w:rsidRPr="00345713">
        <w:rPr>
          <w:szCs w:val="24"/>
        </w:rPr>
        <w:t>.</w:t>
      </w:r>
    </w:p>
    <w:p w14:paraId="25CA8019" w14:textId="77777777" w:rsidR="00075CF5" w:rsidRPr="00345713" w:rsidRDefault="00075CF5" w:rsidP="00075CF5">
      <w:pPr>
        <w:spacing w:after="240"/>
        <w:ind w:left="5812" w:hanging="5812"/>
      </w:pPr>
      <w:r w:rsidRPr="00345713">
        <w:t>SIGNATURE</w:t>
      </w:r>
    </w:p>
    <w:p w14:paraId="25CA801A" w14:textId="77777777" w:rsidR="00075CF5" w:rsidRPr="00345713" w:rsidRDefault="00075CF5" w:rsidP="00DB272D">
      <w:pPr>
        <w:tabs>
          <w:tab w:val="left" w:pos="5812"/>
        </w:tabs>
        <w:spacing w:after="0"/>
      </w:pPr>
      <w:r w:rsidRPr="00345713">
        <w:t>[</w:t>
      </w:r>
      <w:r w:rsidRPr="00345713">
        <w:rPr>
          <w:highlight w:val="lightGray"/>
        </w:rPr>
        <w:t>forename</w:t>
      </w:r>
      <w:r w:rsidR="008B5E1C" w:rsidRPr="00345713">
        <w:rPr>
          <w:highlight w:val="lightGray"/>
        </w:rPr>
        <w:t xml:space="preserve">, </w:t>
      </w:r>
      <w:r w:rsidRPr="00345713">
        <w:rPr>
          <w:highlight w:val="lightGray"/>
        </w:rPr>
        <w:t>surnam</w:t>
      </w:r>
      <w:r w:rsidR="008B5E1C" w:rsidRPr="00345713">
        <w:rPr>
          <w:highlight w:val="lightGray"/>
        </w:rPr>
        <w:t>e, function</w:t>
      </w:r>
      <w:r w:rsidRPr="00345713">
        <w:rPr>
          <w:highlight w:val="lightGray"/>
        </w:rPr>
        <w:t xml:space="preserve"> of the legal representative of the mandating </w:t>
      </w:r>
      <w:r w:rsidR="001D6811">
        <w:rPr>
          <w:highlight w:val="lightGray"/>
        </w:rPr>
        <w:t>partner</w:t>
      </w:r>
      <w:r w:rsidRPr="00345713">
        <w:t>]</w:t>
      </w:r>
    </w:p>
    <w:p w14:paraId="25CA801B" w14:textId="77777777" w:rsidR="00075CF5" w:rsidRPr="00345713" w:rsidRDefault="00075CF5" w:rsidP="00075CF5">
      <w:pPr>
        <w:spacing w:after="240"/>
      </w:pPr>
    </w:p>
    <w:p w14:paraId="25CA801C" w14:textId="77777777" w:rsidR="00075CF5" w:rsidRPr="00345713" w:rsidRDefault="00075CF5" w:rsidP="00075CF5">
      <w:pPr>
        <w:spacing w:after="240"/>
        <w:ind w:left="5812" w:hanging="5812"/>
      </w:pPr>
      <w:r w:rsidRPr="00345713">
        <w:t>[</w:t>
      </w:r>
      <w:r w:rsidRPr="00345713">
        <w:rPr>
          <w:highlight w:val="lightGray"/>
        </w:rPr>
        <w:t>signature</w:t>
      </w:r>
      <w:r w:rsidRPr="00345713">
        <w:t>]</w:t>
      </w:r>
      <w:r w:rsidRPr="00345713">
        <w:tab/>
      </w:r>
    </w:p>
    <w:p w14:paraId="25CA801E" w14:textId="77777777" w:rsidR="00075CF5" w:rsidRPr="00345713" w:rsidRDefault="00075CF5" w:rsidP="00075CF5">
      <w:pPr>
        <w:tabs>
          <w:tab w:val="left" w:pos="5812"/>
        </w:tabs>
        <w:spacing w:after="240"/>
      </w:pPr>
      <w:r w:rsidRPr="00345713">
        <w:t>Done at [</w:t>
      </w:r>
      <w:r w:rsidRPr="00345713">
        <w:rPr>
          <w:highlight w:val="lightGray"/>
        </w:rPr>
        <w:t>place</w:t>
      </w:r>
      <w:r w:rsidRPr="00345713">
        <w:t>], [</w:t>
      </w:r>
      <w:r w:rsidRPr="00345713">
        <w:rPr>
          <w:highlight w:val="lightGray"/>
        </w:rPr>
        <w:t>date</w:t>
      </w:r>
      <w:r w:rsidRPr="00345713">
        <w:t>]</w:t>
      </w:r>
      <w:r w:rsidRPr="00345713">
        <w:tab/>
      </w:r>
    </w:p>
    <w:p w14:paraId="25CA8030" w14:textId="0EBF55F3" w:rsidR="00884D27" w:rsidRPr="00345713" w:rsidRDefault="00075CF5" w:rsidP="000D2026">
      <w:pPr>
        <w:rPr>
          <w:szCs w:val="24"/>
        </w:rPr>
      </w:pPr>
      <w:r w:rsidRPr="00345713">
        <w:t>In duplicate</w:t>
      </w:r>
      <w:r w:rsidR="00511EDB">
        <w:rPr>
          <w:rStyle w:val="FootnoteReference"/>
        </w:rPr>
        <w:footnoteReference w:id="6"/>
      </w:r>
      <w:r w:rsidRPr="00345713">
        <w:t xml:space="preserve"> in English</w:t>
      </w:r>
      <w:r w:rsidR="00884D27" w:rsidRPr="00345713">
        <w:t>]</w:t>
      </w:r>
      <w:bookmarkEnd w:id="1"/>
    </w:p>
    <w:sectPr w:rsidR="00884D27" w:rsidRPr="00345713" w:rsidSect="000822E5">
      <w:headerReference w:type="default" r:id="rId11"/>
      <w:footerReference w:type="default" r:id="rId12"/>
      <w:pgSz w:w="11906" w:h="16838" w:code="9"/>
      <w:pgMar w:top="1304" w:right="1418" w:bottom="130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D5F2" w14:textId="77777777" w:rsidR="00DB5F89" w:rsidRPr="00345713" w:rsidRDefault="00DB5F89" w:rsidP="009533DC">
      <w:pPr>
        <w:spacing w:after="0"/>
      </w:pPr>
      <w:r w:rsidRPr="00345713">
        <w:separator/>
      </w:r>
    </w:p>
  </w:endnote>
  <w:endnote w:type="continuationSeparator" w:id="0">
    <w:p w14:paraId="2BC82452" w14:textId="77777777" w:rsidR="00DB5F89" w:rsidRPr="00345713" w:rsidRDefault="00DB5F89" w:rsidP="009533DC">
      <w:pPr>
        <w:spacing w:after="0"/>
      </w:pPr>
      <w:r w:rsidRPr="00345713">
        <w:continuationSeparator/>
      </w:r>
    </w:p>
  </w:endnote>
  <w:endnote w:type="continuationNotice" w:id="1">
    <w:p w14:paraId="07B75344" w14:textId="77777777" w:rsidR="008A7EC6" w:rsidRDefault="008A7EC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8038" w14:textId="444EA8D8" w:rsidR="00DB5F89" w:rsidRPr="00345713" w:rsidRDefault="00DB5F89" w:rsidP="00BF4ABF">
    <w:pPr>
      <w:pStyle w:val="Footer"/>
      <w:jc w:val="right"/>
    </w:pPr>
    <w:r w:rsidRPr="00345713">
      <w:fldChar w:fldCharType="begin"/>
    </w:r>
    <w:r w:rsidRPr="00345713">
      <w:instrText xml:space="preserve"> PAGE   \* MERGEFORMAT </w:instrText>
    </w:r>
    <w:r w:rsidRPr="00345713">
      <w:fldChar w:fldCharType="separate"/>
    </w:r>
    <w:r w:rsidR="00126F49">
      <w:rPr>
        <w:noProof/>
      </w:rPr>
      <w:t>2</w:t>
    </w:r>
    <w:r w:rsidRPr="003457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C943" w14:textId="77777777" w:rsidR="00DB5F89" w:rsidRPr="00345713" w:rsidRDefault="00DB5F89" w:rsidP="009533DC">
      <w:pPr>
        <w:spacing w:after="0"/>
      </w:pPr>
      <w:r w:rsidRPr="00345713">
        <w:separator/>
      </w:r>
    </w:p>
  </w:footnote>
  <w:footnote w:type="continuationSeparator" w:id="0">
    <w:p w14:paraId="4B940AA0" w14:textId="77777777" w:rsidR="00DB5F89" w:rsidRPr="00345713" w:rsidRDefault="00DB5F89" w:rsidP="009533DC">
      <w:pPr>
        <w:spacing w:after="0"/>
      </w:pPr>
      <w:r w:rsidRPr="00345713">
        <w:continuationSeparator/>
      </w:r>
    </w:p>
  </w:footnote>
  <w:footnote w:type="continuationNotice" w:id="1">
    <w:p w14:paraId="0EAEC377" w14:textId="77777777" w:rsidR="008A7EC6" w:rsidRDefault="008A7EC6">
      <w:pPr>
        <w:spacing w:before="0" w:after="0"/>
      </w:pPr>
    </w:p>
  </w:footnote>
  <w:footnote w:id="2">
    <w:p w14:paraId="25CA8074" w14:textId="7B1BC925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One original version of this Annex to be included for each partner</w:t>
      </w:r>
      <w:r w:rsidR="000D2026">
        <w:rPr>
          <w:color w:val="000000"/>
        </w:rPr>
        <w:t xml:space="preserve"> </w:t>
      </w:r>
      <w:r w:rsidRPr="000822E5">
        <w:rPr>
          <w:color w:val="000000"/>
        </w:rPr>
        <w:t>except for the coordinator.</w:t>
      </w:r>
    </w:p>
  </w:footnote>
  <w:footnote w:id="3">
    <w:p w14:paraId="25CA8075" w14:textId="740089E6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 xml:space="preserve"> </w:t>
      </w:r>
      <w:r w:rsidR="000D2026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4">
    <w:p w14:paraId="25CA8076" w14:textId="77777777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  <w:rPr>
          <w:highlight w:val="yellow"/>
        </w:rPr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5">
    <w:p w14:paraId="25CA8077" w14:textId="77777777" w:rsidR="00DB5F89" w:rsidRPr="000822E5" w:rsidRDefault="00DB5F89" w:rsidP="000822E5">
      <w:pPr>
        <w:pStyle w:val="FootnoteText"/>
        <w:tabs>
          <w:tab w:val="left" w:pos="0"/>
        </w:tabs>
        <w:spacing w:before="0" w:beforeAutospacing="0" w:after="60" w:afterAutospacing="0"/>
      </w:pPr>
      <w:r w:rsidRPr="000822E5">
        <w:rPr>
          <w:rStyle w:val="FootnoteReference"/>
        </w:rPr>
        <w:footnoteRef/>
      </w:r>
      <w:r w:rsidRPr="000822E5">
        <w:tab/>
      </w:r>
      <w:r w:rsidRPr="000822E5">
        <w:rPr>
          <w:color w:val="000000"/>
        </w:rPr>
        <w:t>To be deleted or filled out in accordance with the ‘Legal Entity’ form.</w:t>
      </w:r>
    </w:p>
  </w:footnote>
  <w:footnote w:id="6">
    <w:p w14:paraId="2F97B132" w14:textId="03C58E21" w:rsidR="00511EDB" w:rsidRPr="00C25B64" w:rsidRDefault="00511EDB" w:rsidP="00511E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1EDB">
        <w:tab/>
      </w:r>
      <w:r w:rsidRPr="00C25B64">
        <w:t xml:space="preserve">Original mandate letters to be submitted with the application and annexed to the agreement </w:t>
      </w:r>
      <w:r>
        <w:t>–</w:t>
      </w:r>
      <w:r w:rsidRPr="00C25B64">
        <w:t xml:space="preserve"> </w:t>
      </w:r>
      <w:r>
        <w:t>second original to be kept by the coordinator.</w:t>
      </w:r>
    </w:p>
    <w:p w14:paraId="0EC7C9B5" w14:textId="4B524E6E" w:rsidR="00511EDB" w:rsidRPr="00511EDB" w:rsidRDefault="00511ED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DD15" w14:textId="4E02CC5F" w:rsidR="002C5242" w:rsidRDefault="002C5242" w:rsidP="002C5242">
    <w:pPr>
      <w:pStyle w:val="Header"/>
      <w:jc w:val="center"/>
    </w:pPr>
    <w:r>
      <w:rPr>
        <w:noProof/>
        <w:lang w:val="fr-BE" w:eastAsia="fr-BE"/>
      </w:rPr>
      <w:drawing>
        <wp:inline distT="0" distB="0" distL="0" distR="0" wp14:anchorId="5C6741DC" wp14:editId="00567D9A">
          <wp:extent cx="2544769" cy="853433"/>
          <wp:effectExtent l="0" t="0" r="0" b="4445"/>
          <wp:docPr id="1" name="Picture 1" descr="H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53" t="25820" r="10112" b="16075"/>
                  <a:stretch/>
                </pic:blipFill>
                <pic:spPr bwMode="auto">
                  <a:xfrm>
                    <a:off x="0" y="0"/>
                    <a:ext cx="2546898" cy="854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4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5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10"/>
  </w:num>
  <w:num w:numId="17">
    <w:abstractNumId w:val="5"/>
  </w:num>
  <w:num w:numId="18">
    <w:abstractNumId w:val="4"/>
  </w:num>
  <w:num w:numId="19">
    <w:abstractNumId w:val="2"/>
  </w:num>
  <w:num w:numId="20">
    <w:abstractNumId w:val="1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  <w:num w:numId="25">
    <w:abstractNumId w:val="3"/>
  </w:num>
  <w:num w:numId="26">
    <w:abstractNumId w:val="6"/>
  </w:num>
  <w:num w:numId="27">
    <w:abstractNumId w:val="8"/>
  </w:num>
  <w:num w:numId="28">
    <w:abstractNumId w:val="7"/>
  </w:num>
  <w:num w:numId="29">
    <w:abstractNumId w:val="0"/>
  </w:num>
  <w:num w:numId="30">
    <w:abstractNumId w:val="9"/>
  </w:num>
  <w:num w:numId="31">
    <w:abstractNumId w:val="6"/>
  </w:num>
  <w:num w:numId="32">
    <w:abstractNumId w:val="8"/>
  </w:num>
  <w:num w:numId="33">
    <w:abstractNumId w:val="7"/>
  </w:num>
  <w:num w:numId="34">
    <w:abstractNumId w:val="0"/>
  </w:num>
  <w:num w:numId="35">
    <w:abstractNumId w:val="9"/>
  </w:num>
  <w:num w:numId="36">
    <w:abstractNumId w:val="6"/>
  </w:num>
  <w:num w:numId="37">
    <w:abstractNumId w:val="8"/>
  </w:num>
  <w:num w:numId="38">
    <w:abstractNumId w:val="7"/>
  </w:num>
  <w:num w:numId="39">
    <w:abstractNumId w:val="0"/>
  </w:num>
  <w:num w:numId="40">
    <w:abstractNumId w:val="9"/>
  </w:num>
  <w:num w:numId="41">
    <w:abstractNumId w:val="6"/>
  </w:num>
  <w:num w:numId="42">
    <w:abstractNumId w:val="8"/>
  </w:num>
  <w:num w:numId="43">
    <w:abstractNumId w:val="7"/>
  </w:num>
  <w:num w:numId="44">
    <w:abstractNumId w:val="0"/>
  </w:num>
  <w:num w:numId="4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BUDG\BUDG-2015-00954\BUDG-2015-00954-00-01-EN-REV-00.DOC"/>
  </w:docVars>
  <w:rsids>
    <w:rsidRoot w:val="009533DC"/>
    <w:rsid w:val="0000024E"/>
    <w:rsid w:val="00000354"/>
    <w:rsid w:val="00001754"/>
    <w:rsid w:val="00001C72"/>
    <w:rsid w:val="00001CBF"/>
    <w:rsid w:val="00001EBB"/>
    <w:rsid w:val="00001F51"/>
    <w:rsid w:val="000022D4"/>
    <w:rsid w:val="0000249A"/>
    <w:rsid w:val="00002612"/>
    <w:rsid w:val="00002A50"/>
    <w:rsid w:val="00003290"/>
    <w:rsid w:val="00003C3A"/>
    <w:rsid w:val="0000482C"/>
    <w:rsid w:val="00004E9A"/>
    <w:rsid w:val="0000589A"/>
    <w:rsid w:val="00005A41"/>
    <w:rsid w:val="00005C8D"/>
    <w:rsid w:val="00005E15"/>
    <w:rsid w:val="000075EA"/>
    <w:rsid w:val="00007B48"/>
    <w:rsid w:val="00010370"/>
    <w:rsid w:val="000117D2"/>
    <w:rsid w:val="0001197C"/>
    <w:rsid w:val="00012022"/>
    <w:rsid w:val="0001231E"/>
    <w:rsid w:val="000137AA"/>
    <w:rsid w:val="00013EEC"/>
    <w:rsid w:val="00015202"/>
    <w:rsid w:val="000155C1"/>
    <w:rsid w:val="00015D64"/>
    <w:rsid w:val="0001645E"/>
    <w:rsid w:val="000174D1"/>
    <w:rsid w:val="0002001A"/>
    <w:rsid w:val="00020993"/>
    <w:rsid w:val="00021446"/>
    <w:rsid w:val="00021F41"/>
    <w:rsid w:val="00022560"/>
    <w:rsid w:val="0002291B"/>
    <w:rsid w:val="0002325E"/>
    <w:rsid w:val="000243AE"/>
    <w:rsid w:val="00024E2F"/>
    <w:rsid w:val="00025393"/>
    <w:rsid w:val="000261C5"/>
    <w:rsid w:val="000265E9"/>
    <w:rsid w:val="00026A12"/>
    <w:rsid w:val="000279F5"/>
    <w:rsid w:val="00030C44"/>
    <w:rsid w:val="000310B7"/>
    <w:rsid w:val="0003149B"/>
    <w:rsid w:val="0003191D"/>
    <w:rsid w:val="000319C9"/>
    <w:rsid w:val="00031DEB"/>
    <w:rsid w:val="000334E9"/>
    <w:rsid w:val="0003387A"/>
    <w:rsid w:val="00034058"/>
    <w:rsid w:val="000340BC"/>
    <w:rsid w:val="00034942"/>
    <w:rsid w:val="000351DE"/>
    <w:rsid w:val="00035729"/>
    <w:rsid w:val="00036432"/>
    <w:rsid w:val="00036BBF"/>
    <w:rsid w:val="000379B4"/>
    <w:rsid w:val="0004000F"/>
    <w:rsid w:val="0004044C"/>
    <w:rsid w:val="00040FCE"/>
    <w:rsid w:val="00042C8B"/>
    <w:rsid w:val="00042F22"/>
    <w:rsid w:val="0004325C"/>
    <w:rsid w:val="00043940"/>
    <w:rsid w:val="00043B7D"/>
    <w:rsid w:val="00044431"/>
    <w:rsid w:val="000450C8"/>
    <w:rsid w:val="00045410"/>
    <w:rsid w:val="000457AA"/>
    <w:rsid w:val="00045EA1"/>
    <w:rsid w:val="000465B2"/>
    <w:rsid w:val="00046F35"/>
    <w:rsid w:val="0004703A"/>
    <w:rsid w:val="000476F2"/>
    <w:rsid w:val="00047B38"/>
    <w:rsid w:val="00050051"/>
    <w:rsid w:val="000500BF"/>
    <w:rsid w:val="00050C07"/>
    <w:rsid w:val="00050E8C"/>
    <w:rsid w:val="000526D2"/>
    <w:rsid w:val="00052BDA"/>
    <w:rsid w:val="00053163"/>
    <w:rsid w:val="0005356E"/>
    <w:rsid w:val="0005386D"/>
    <w:rsid w:val="00053929"/>
    <w:rsid w:val="00054264"/>
    <w:rsid w:val="00056698"/>
    <w:rsid w:val="0005682C"/>
    <w:rsid w:val="00056C97"/>
    <w:rsid w:val="00056D1E"/>
    <w:rsid w:val="0005750B"/>
    <w:rsid w:val="0005787B"/>
    <w:rsid w:val="00057F59"/>
    <w:rsid w:val="000601C1"/>
    <w:rsid w:val="000612E1"/>
    <w:rsid w:val="00061706"/>
    <w:rsid w:val="00062692"/>
    <w:rsid w:val="00062B8C"/>
    <w:rsid w:val="00062DD8"/>
    <w:rsid w:val="00062FFC"/>
    <w:rsid w:val="00063020"/>
    <w:rsid w:val="00063585"/>
    <w:rsid w:val="000637B3"/>
    <w:rsid w:val="00063DF8"/>
    <w:rsid w:val="000654D2"/>
    <w:rsid w:val="000659F7"/>
    <w:rsid w:val="00065B43"/>
    <w:rsid w:val="00065C67"/>
    <w:rsid w:val="00065E8B"/>
    <w:rsid w:val="000669D7"/>
    <w:rsid w:val="000673D5"/>
    <w:rsid w:val="00067CA5"/>
    <w:rsid w:val="00070321"/>
    <w:rsid w:val="00070876"/>
    <w:rsid w:val="00071933"/>
    <w:rsid w:val="00071ECA"/>
    <w:rsid w:val="00072E16"/>
    <w:rsid w:val="00074397"/>
    <w:rsid w:val="00074604"/>
    <w:rsid w:val="00075689"/>
    <w:rsid w:val="00075CF5"/>
    <w:rsid w:val="00075FAE"/>
    <w:rsid w:val="000761D0"/>
    <w:rsid w:val="000764DD"/>
    <w:rsid w:val="00076B96"/>
    <w:rsid w:val="00077630"/>
    <w:rsid w:val="00080564"/>
    <w:rsid w:val="000822E5"/>
    <w:rsid w:val="000829A1"/>
    <w:rsid w:val="00083011"/>
    <w:rsid w:val="000836E8"/>
    <w:rsid w:val="00084813"/>
    <w:rsid w:val="00084A90"/>
    <w:rsid w:val="000858CF"/>
    <w:rsid w:val="00085B96"/>
    <w:rsid w:val="00086B2C"/>
    <w:rsid w:val="00086B56"/>
    <w:rsid w:val="00090B2F"/>
    <w:rsid w:val="00090CA0"/>
    <w:rsid w:val="000924CA"/>
    <w:rsid w:val="00092A99"/>
    <w:rsid w:val="0009398C"/>
    <w:rsid w:val="00094D7F"/>
    <w:rsid w:val="00095423"/>
    <w:rsid w:val="00095594"/>
    <w:rsid w:val="0009619D"/>
    <w:rsid w:val="000970DD"/>
    <w:rsid w:val="00097272"/>
    <w:rsid w:val="00097355"/>
    <w:rsid w:val="000975F9"/>
    <w:rsid w:val="00097866"/>
    <w:rsid w:val="00097EA8"/>
    <w:rsid w:val="000A035C"/>
    <w:rsid w:val="000A0867"/>
    <w:rsid w:val="000A0FE4"/>
    <w:rsid w:val="000A100A"/>
    <w:rsid w:val="000A14AB"/>
    <w:rsid w:val="000A195F"/>
    <w:rsid w:val="000A1EA8"/>
    <w:rsid w:val="000A22EB"/>
    <w:rsid w:val="000A33E1"/>
    <w:rsid w:val="000A35E9"/>
    <w:rsid w:val="000A4F91"/>
    <w:rsid w:val="000A5F13"/>
    <w:rsid w:val="000A7858"/>
    <w:rsid w:val="000B0D79"/>
    <w:rsid w:val="000B1DD4"/>
    <w:rsid w:val="000B1FE3"/>
    <w:rsid w:val="000B301C"/>
    <w:rsid w:val="000B4142"/>
    <w:rsid w:val="000B41C4"/>
    <w:rsid w:val="000B4C45"/>
    <w:rsid w:val="000B4D0E"/>
    <w:rsid w:val="000B4DC9"/>
    <w:rsid w:val="000B4ECE"/>
    <w:rsid w:val="000B5630"/>
    <w:rsid w:val="000B6180"/>
    <w:rsid w:val="000B6829"/>
    <w:rsid w:val="000B702C"/>
    <w:rsid w:val="000B7A17"/>
    <w:rsid w:val="000C0E3B"/>
    <w:rsid w:val="000C1821"/>
    <w:rsid w:val="000C1AA0"/>
    <w:rsid w:val="000C1D08"/>
    <w:rsid w:val="000C239A"/>
    <w:rsid w:val="000C2D07"/>
    <w:rsid w:val="000C327B"/>
    <w:rsid w:val="000C3D0A"/>
    <w:rsid w:val="000C44E8"/>
    <w:rsid w:val="000C509D"/>
    <w:rsid w:val="000C5C1F"/>
    <w:rsid w:val="000C5CE7"/>
    <w:rsid w:val="000C5F55"/>
    <w:rsid w:val="000C62FA"/>
    <w:rsid w:val="000C637A"/>
    <w:rsid w:val="000C639D"/>
    <w:rsid w:val="000D08F0"/>
    <w:rsid w:val="000D1093"/>
    <w:rsid w:val="000D2026"/>
    <w:rsid w:val="000D2296"/>
    <w:rsid w:val="000D2417"/>
    <w:rsid w:val="000D2CF0"/>
    <w:rsid w:val="000D3611"/>
    <w:rsid w:val="000D3619"/>
    <w:rsid w:val="000D3F9E"/>
    <w:rsid w:val="000D49BB"/>
    <w:rsid w:val="000D504C"/>
    <w:rsid w:val="000D51AC"/>
    <w:rsid w:val="000D585A"/>
    <w:rsid w:val="000D5AAD"/>
    <w:rsid w:val="000D5ADB"/>
    <w:rsid w:val="000D5DA0"/>
    <w:rsid w:val="000D683B"/>
    <w:rsid w:val="000D71DF"/>
    <w:rsid w:val="000D73CE"/>
    <w:rsid w:val="000E0ACE"/>
    <w:rsid w:val="000E0CAB"/>
    <w:rsid w:val="000E0F36"/>
    <w:rsid w:val="000E197F"/>
    <w:rsid w:val="000E1BF5"/>
    <w:rsid w:val="000E261B"/>
    <w:rsid w:val="000E32F0"/>
    <w:rsid w:val="000E34C3"/>
    <w:rsid w:val="000E39BE"/>
    <w:rsid w:val="000E3B0C"/>
    <w:rsid w:val="000E5697"/>
    <w:rsid w:val="000E6094"/>
    <w:rsid w:val="000E63C4"/>
    <w:rsid w:val="000E750E"/>
    <w:rsid w:val="000E7C61"/>
    <w:rsid w:val="000F05A1"/>
    <w:rsid w:val="000F184D"/>
    <w:rsid w:val="000F20C4"/>
    <w:rsid w:val="000F2766"/>
    <w:rsid w:val="000F2BC1"/>
    <w:rsid w:val="000F34F3"/>
    <w:rsid w:val="000F38DE"/>
    <w:rsid w:val="000F3D34"/>
    <w:rsid w:val="000F4072"/>
    <w:rsid w:val="000F41B3"/>
    <w:rsid w:val="000F4F04"/>
    <w:rsid w:val="000F543B"/>
    <w:rsid w:val="000F5668"/>
    <w:rsid w:val="000F5780"/>
    <w:rsid w:val="000F57EC"/>
    <w:rsid w:val="000F591C"/>
    <w:rsid w:val="000F63F5"/>
    <w:rsid w:val="000F64DB"/>
    <w:rsid w:val="000F6B3A"/>
    <w:rsid w:val="000F6F09"/>
    <w:rsid w:val="000F78CF"/>
    <w:rsid w:val="000F7CB1"/>
    <w:rsid w:val="00100CD5"/>
    <w:rsid w:val="0010126E"/>
    <w:rsid w:val="0010237A"/>
    <w:rsid w:val="001034F6"/>
    <w:rsid w:val="00103C71"/>
    <w:rsid w:val="001044F4"/>
    <w:rsid w:val="00104DE0"/>
    <w:rsid w:val="00105151"/>
    <w:rsid w:val="00106041"/>
    <w:rsid w:val="00106171"/>
    <w:rsid w:val="00106321"/>
    <w:rsid w:val="00106EE8"/>
    <w:rsid w:val="00107476"/>
    <w:rsid w:val="00111A76"/>
    <w:rsid w:val="001121CF"/>
    <w:rsid w:val="0011307E"/>
    <w:rsid w:val="0011314B"/>
    <w:rsid w:val="00113208"/>
    <w:rsid w:val="001134CC"/>
    <w:rsid w:val="00114022"/>
    <w:rsid w:val="0011535C"/>
    <w:rsid w:val="00115461"/>
    <w:rsid w:val="001159A3"/>
    <w:rsid w:val="00116A49"/>
    <w:rsid w:val="00120262"/>
    <w:rsid w:val="00120C3D"/>
    <w:rsid w:val="00120E5D"/>
    <w:rsid w:val="00121544"/>
    <w:rsid w:val="001215A6"/>
    <w:rsid w:val="001216FA"/>
    <w:rsid w:val="00122727"/>
    <w:rsid w:val="0012285F"/>
    <w:rsid w:val="00123684"/>
    <w:rsid w:val="0012373C"/>
    <w:rsid w:val="00123C16"/>
    <w:rsid w:val="00123F39"/>
    <w:rsid w:val="0012423E"/>
    <w:rsid w:val="00124761"/>
    <w:rsid w:val="00124867"/>
    <w:rsid w:val="00126353"/>
    <w:rsid w:val="00126F49"/>
    <w:rsid w:val="0012731E"/>
    <w:rsid w:val="001273EB"/>
    <w:rsid w:val="00127521"/>
    <w:rsid w:val="0013004C"/>
    <w:rsid w:val="00130963"/>
    <w:rsid w:val="00130EBB"/>
    <w:rsid w:val="00131015"/>
    <w:rsid w:val="00132108"/>
    <w:rsid w:val="001329B1"/>
    <w:rsid w:val="00132A94"/>
    <w:rsid w:val="00134237"/>
    <w:rsid w:val="00134E0D"/>
    <w:rsid w:val="00136580"/>
    <w:rsid w:val="00136742"/>
    <w:rsid w:val="00137585"/>
    <w:rsid w:val="00137694"/>
    <w:rsid w:val="00137F82"/>
    <w:rsid w:val="0014112C"/>
    <w:rsid w:val="001413A9"/>
    <w:rsid w:val="00141B4D"/>
    <w:rsid w:val="00142D98"/>
    <w:rsid w:val="00143115"/>
    <w:rsid w:val="001439D6"/>
    <w:rsid w:val="001442AD"/>
    <w:rsid w:val="00144E0F"/>
    <w:rsid w:val="00146344"/>
    <w:rsid w:val="00146A66"/>
    <w:rsid w:val="00147BAE"/>
    <w:rsid w:val="00150204"/>
    <w:rsid w:val="00150D85"/>
    <w:rsid w:val="00150F27"/>
    <w:rsid w:val="00151027"/>
    <w:rsid w:val="00151189"/>
    <w:rsid w:val="00151329"/>
    <w:rsid w:val="00151438"/>
    <w:rsid w:val="00151481"/>
    <w:rsid w:val="001519A9"/>
    <w:rsid w:val="00153023"/>
    <w:rsid w:val="00153222"/>
    <w:rsid w:val="00153E99"/>
    <w:rsid w:val="00154416"/>
    <w:rsid w:val="00155586"/>
    <w:rsid w:val="001556BA"/>
    <w:rsid w:val="0015605E"/>
    <w:rsid w:val="00156CFD"/>
    <w:rsid w:val="00157D6C"/>
    <w:rsid w:val="00161144"/>
    <w:rsid w:val="00161E5B"/>
    <w:rsid w:val="001637DC"/>
    <w:rsid w:val="001649D6"/>
    <w:rsid w:val="00164C8F"/>
    <w:rsid w:val="00164D55"/>
    <w:rsid w:val="0016585D"/>
    <w:rsid w:val="00166140"/>
    <w:rsid w:val="001677F4"/>
    <w:rsid w:val="0016799C"/>
    <w:rsid w:val="00167DA0"/>
    <w:rsid w:val="0017146A"/>
    <w:rsid w:val="00171637"/>
    <w:rsid w:val="00171FFB"/>
    <w:rsid w:val="001724B9"/>
    <w:rsid w:val="0017264A"/>
    <w:rsid w:val="00172665"/>
    <w:rsid w:val="0017337D"/>
    <w:rsid w:val="00173591"/>
    <w:rsid w:val="00173C22"/>
    <w:rsid w:val="00173F57"/>
    <w:rsid w:val="00174971"/>
    <w:rsid w:val="001768A6"/>
    <w:rsid w:val="00177782"/>
    <w:rsid w:val="00177A95"/>
    <w:rsid w:val="00177CDA"/>
    <w:rsid w:val="00177CFF"/>
    <w:rsid w:val="0018008F"/>
    <w:rsid w:val="00180A23"/>
    <w:rsid w:val="00180AE7"/>
    <w:rsid w:val="00180D7C"/>
    <w:rsid w:val="00181013"/>
    <w:rsid w:val="00183AE0"/>
    <w:rsid w:val="00183E87"/>
    <w:rsid w:val="0018413D"/>
    <w:rsid w:val="00184314"/>
    <w:rsid w:val="001848C4"/>
    <w:rsid w:val="00184F7D"/>
    <w:rsid w:val="00185746"/>
    <w:rsid w:val="0018675A"/>
    <w:rsid w:val="00186E29"/>
    <w:rsid w:val="00186EE8"/>
    <w:rsid w:val="0018781F"/>
    <w:rsid w:val="00187962"/>
    <w:rsid w:val="00187F9E"/>
    <w:rsid w:val="00190CFC"/>
    <w:rsid w:val="00190D32"/>
    <w:rsid w:val="0019101F"/>
    <w:rsid w:val="00191DC1"/>
    <w:rsid w:val="00192A0B"/>
    <w:rsid w:val="00192FF0"/>
    <w:rsid w:val="00193154"/>
    <w:rsid w:val="001935B3"/>
    <w:rsid w:val="00193821"/>
    <w:rsid w:val="001940B4"/>
    <w:rsid w:val="00194531"/>
    <w:rsid w:val="001949B7"/>
    <w:rsid w:val="001953F6"/>
    <w:rsid w:val="00195960"/>
    <w:rsid w:val="00195A78"/>
    <w:rsid w:val="001962B7"/>
    <w:rsid w:val="00196313"/>
    <w:rsid w:val="00196444"/>
    <w:rsid w:val="00196764"/>
    <w:rsid w:val="00197AFA"/>
    <w:rsid w:val="001A03DB"/>
    <w:rsid w:val="001A0538"/>
    <w:rsid w:val="001A0864"/>
    <w:rsid w:val="001A188A"/>
    <w:rsid w:val="001A1D39"/>
    <w:rsid w:val="001A2168"/>
    <w:rsid w:val="001A2496"/>
    <w:rsid w:val="001A2B92"/>
    <w:rsid w:val="001A2CAB"/>
    <w:rsid w:val="001A4880"/>
    <w:rsid w:val="001A4F7E"/>
    <w:rsid w:val="001A51F3"/>
    <w:rsid w:val="001A544E"/>
    <w:rsid w:val="001A55C4"/>
    <w:rsid w:val="001A5DD8"/>
    <w:rsid w:val="001A6349"/>
    <w:rsid w:val="001A69CB"/>
    <w:rsid w:val="001A6F62"/>
    <w:rsid w:val="001A72BB"/>
    <w:rsid w:val="001A7998"/>
    <w:rsid w:val="001A7EEF"/>
    <w:rsid w:val="001B0DEA"/>
    <w:rsid w:val="001B17FA"/>
    <w:rsid w:val="001B1920"/>
    <w:rsid w:val="001B1C7E"/>
    <w:rsid w:val="001B2B82"/>
    <w:rsid w:val="001B3728"/>
    <w:rsid w:val="001B3980"/>
    <w:rsid w:val="001B449F"/>
    <w:rsid w:val="001B46C2"/>
    <w:rsid w:val="001B48FA"/>
    <w:rsid w:val="001B4AA4"/>
    <w:rsid w:val="001B5E92"/>
    <w:rsid w:val="001B6D68"/>
    <w:rsid w:val="001B73D8"/>
    <w:rsid w:val="001B79E4"/>
    <w:rsid w:val="001C00C4"/>
    <w:rsid w:val="001C09CC"/>
    <w:rsid w:val="001C0D52"/>
    <w:rsid w:val="001C1183"/>
    <w:rsid w:val="001C18CF"/>
    <w:rsid w:val="001C18E8"/>
    <w:rsid w:val="001C1907"/>
    <w:rsid w:val="001C1DB0"/>
    <w:rsid w:val="001C271B"/>
    <w:rsid w:val="001C296B"/>
    <w:rsid w:val="001C2B47"/>
    <w:rsid w:val="001C30A6"/>
    <w:rsid w:val="001C33F4"/>
    <w:rsid w:val="001C41A8"/>
    <w:rsid w:val="001C4831"/>
    <w:rsid w:val="001C550D"/>
    <w:rsid w:val="001C5590"/>
    <w:rsid w:val="001C5EDA"/>
    <w:rsid w:val="001C6407"/>
    <w:rsid w:val="001C6540"/>
    <w:rsid w:val="001C6ECB"/>
    <w:rsid w:val="001D02BA"/>
    <w:rsid w:val="001D032E"/>
    <w:rsid w:val="001D07AC"/>
    <w:rsid w:val="001D09A6"/>
    <w:rsid w:val="001D1E49"/>
    <w:rsid w:val="001D3197"/>
    <w:rsid w:val="001D3278"/>
    <w:rsid w:val="001D3DB6"/>
    <w:rsid w:val="001D46E5"/>
    <w:rsid w:val="001D4F9D"/>
    <w:rsid w:val="001D50F6"/>
    <w:rsid w:val="001D6139"/>
    <w:rsid w:val="001D63E6"/>
    <w:rsid w:val="001D6811"/>
    <w:rsid w:val="001D6D07"/>
    <w:rsid w:val="001D7DCE"/>
    <w:rsid w:val="001E0062"/>
    <w:rsid w:val="001E0847"/>
    <w:rsid w:val="001E08D3"/>
    <w:rsid w:val="001E0D49"/>
    <w:rsid w:val="001E0FEC"/>
    <w:rsid w:val="001E1099"/>
    <w:rsid w:val="001E308F"/>
    <w:rsid w:val="001E3714"/>
    <w:rsid w:val="001E492B"/>
    <w:rsid w:val="001E5157"/>
    <w:rsid w:val="001E53B1"/>
    <w:rsid w:val="001E5CB3"/>
    <w:rsid w:val="001E7238"/>
    <w:rsid w:val="001F04C3"/>
    <w:rsid w:val="001F09D1"/>
    <w:rsid w:val="001F1007"/>
    <w:rsid w:val="001F17E5"/>
    <w:rsid w:val="001F1E75"/>
    <w:rsid w:val="001F27EE"/>
    <w:rsid w:val="001F3FFA"/>
    <w:rsid w:val="001F4602"/>
    <w:rsid w:val="001F5E01"/>
    <w:rsid w:val="001F6F52"/>
    <w:rsid w:val="002008D4"/>
    <w:rsid w:val="002013AB"/>
    <w:rsid w:val="0020307E"/>
    <w:rsid w:val="0020361A"/>
    <w:rsid w:val="00203A67"/>
    <w:rsid w:val="00203D2A"/>
    <w:rsid w:val="00203E5B"/>
    <w:rsid w:val="00203FAD"/>
    <w:rsid w:val="0020508B"/>
    <w:rsid w:val="00205A34"/>
    <w:rsid w:val="00205D5B"/>
    <w:rsid w:val="00206E51"/>
    <w:rsid w:val="00207B67"/>
    <w:rsid w:val="00210007"/>
    <w:rsid w:val="00210DB6"/>
    <w:rsid w:val="00210EFD"/>
    <w:rsid w:val="0021116A"/>
    <w:rsid w:val="002111B1"/>
    <w:rsid w:val="00213000"/>
    <w:rsid w:val="00213387"/>
    <w:rsid w:val="0021451D"/>
    <w:rsid w:val="00214D9F"/>
    <w:rsid w:val="0021561D"/>
    <w:rsid w:val="00215FD7"/>
    <w:rsid w:val="002161C9"/>
    <w:rsid w:val="002170DA"/>
    <w:rsid w:val="0021795A"/>
    <w:rsid w:val="002205C4"/>
    <w:rsid w:val="0022084E"/>
    <w:rsid w:val="00220BB3"/>
    <w:rsid w:val="002212A1"/>
    <w:rsid w:val="00221F8E"/>
    <w:rsid w:val="002223E7"/>
    <w:rsid w:val="0022355E"/>
    <w:rsid w:val="0022400D"/>
    <w:rsid w:val="0022411C"/>
    <w:rsid w:val="00224D09"/>
    <w:rsid w:val="00225DD5"/>
    <w:rsid w:val="002260B7"/>
    <w:rsid w:val="00226EB0"/>
    <w:rsid w:val="002278BA"/>
    <w:rsid w:val="00227A82"/>
    <w:rsid w:val="00230DDE"/>
    <w:rsid w:val="00231172"/>
    <w:rsid w:val="00231222"/>
    <w:rsid w:val="0023181D"/>
    <w:rsid w:val="00231905"/>
    <w:rsid w:val="0023214F"/>
    <w:rsid w:val="00232159"/>
    <w:rsid w:val="002325C2"/>
    <w:rsid w:val="002329D2"/>
    <w:rsid w:val="00232BA1"/>
    <w:rsid w:val="00232EC4"/>
    <w:rsid w:val="002331A4"/>
    <w:rsid w:val="002333A8"/>
    <w:rsid w:val="00233981"/>
    <w:rsid w:val="00235116"/>
    <w:rsid w:val="00235AC6"/>
    <w:rsid w:val="002361C7"/>
    <w:rsid w:val="002366EB"/>
    <w:rsid w:val="00236C46"/>
    <w:rsid w:val="00236D88"/>
    <w:rsid w:val="00240C12"/>
    <w:rsid w:val="00240F8B"/>
    <w:rsid w:val="00241019"/>
    <w:rsid w:val="002416EC"/>
    <w:rsid w:val="0024181E"/>
    <w:rsid w:val="0024211B"/>
    <w:rsid w:val="00242651"/>
    <w:rsid w:val="002429E2"/>
    <w:rsid w:val="00242BD8"/>
    <w:rsid w:val="002441DE"/>
    <w:rsid w:val="00244498"/>
    <w:rsid w:val="00244578"/>
    <w:rsid w:val="002446F6"/>
    <w:rsid w:val="00244875"/>
    <w:rsid w:val="00244B07"/>
    <w:rsid w:val="00244E14"/>
    <w:rsid w:val="00245C63"/>
    <w:rsid w:val="002462E1"/>
    <w:rsid w:val="00246A4F"/>
    <w:rsid w:val="00247FE7"/>
    <w:rsid w:val="002508A0"/>
    <w:rsid w:val="002530BA"/>
    <w:rsid w:val="002531BC"/>
    <w:rsid w:val="002541DD"/>
    <w:rsid w:val="002545FB"/>
    <w:rsid w:val="00254C3C"/>
    <w:rsid w:val="0025523E"/>
    <w:rsid w:val="002558CE"/>
    <w:rsid w:val="00255AEB"/>
    <w:rsid w:val="00255BFC"/>
    <w:rsid w:val="00256299"/>
    <w:rsid w:val="0025783A"/>
    <w:rsid w:val="002603B1"/>
    <w:rsid w:val="002606E9"/>
    <w:rsid w:val="0026318A"/>
    <w:rsid w:val="002632BC"/>
    <w:rsid w:val="00263941"/>
    <w:rsid w:val="00263ACE"/>
    <w:rsid w:val="00263D16"/>
    <w:rsid w:val="002643E2"/>
    <w:rsid w:val="00264AEA"/>
    <w:rsid w:val="00265185"/>
    <w:rsid w:val="00265395"/>
    <w:rsid w:val="002653C4"/>
    <w:rsid w:val="00265A1D"/>
    <w:rsid w:val="00265FCB"/>
    <w:rsid w:val="0026615C"/>
    <w:rsid w:val="00270042"/>
    <w:rsid w:val="002700FD"/>
    <w:rsid w:val="00270BFE"/>
    <w:rsid w:val="002712B7"/>
    <w:rsid w:val="00272806"/>
    <w:rsid w:val="002729BB"/>
    <w:rsid w:val="00272BD3"/>
    <w:rsid w:val="00272FBB"/>
    <w:rsid w:val="0027321C"/>
    <w:rsid w:val="002737C6"/>
    <w:rsid w:val="002740CE"/>
    <w:rsid w:val="002740D1"/>
    <w:rsid w:val="002746AE"/>
    <w:rsid w:val="00274B9E"/>
    <w:rsid w:val="002751E6"/>
    <w:rsid w:val="002752F7"/>
    <w:rsid w:val="00275895"/>
    <w:rsid w:val="00275F60"/>
    <w:rsid w:val="00276A80"/>
    <w:rsid w:val="00280365"/>
    <w:rsid w:val="00280CCF"/>
    <w:rsid w:val="00280CEF"/>
    <w:rsid w:val="00280E3B"/>
    <w:rsid w:val="00282855"/>
    <w:rsid w:val="00282F84"/>
    <w:rsid w:val="00283339"/>
    <w:rsid w:val="002839E1"/>
    <w:rsid w:val="00283D7E"/>
    <w:rsid w:val="00284203"/>
    <w:rsid w:val="00284CEF"/>
    <w:rsid w:val="0028582B"/>
    <w:rsid w:val="00285CC4"/>
    <w:rsid w:val="00285E83"/>
    <w:rsid w:val="00286315"/>
    <w:rsid w:val="00286760"/>
    <w:rsid w:val="00287936"/>
    <w:rsid w:val="00287A10"/>
    <w:rsid w:val="0029059C"/>
    <w:rsid w:val="00290AFC"/>
    <w:rsid w:val="00290C39"/>
    <w:rsid w:val="0029132D"/>
    <w:rsid w:val="00291C41"/>
    <w:rsid w:val="00291E5D"/>
    <w:rsid w:val="002928A3"/>
    <w:rsid w:val="00292B90"/>
    <w:rsid w:val="00293A82"/>
    <w:rsid w:val="00293B6D"/>
    <w:rsid w:val="002945FE"/>
    <w:rsid w:val="00294E9E"/>
    <w:rsid w:val="00294FF7"/>
    <w:rsid w:val="00295FBB"/>
    <w:rsid w:val="002960C5"/>
    <w:rsid w:val="002970D7"/>
    <w:rsid w:val="00297275"/>
    <w:rsid w:val="00297ACB"/>
    <w:rsid w:val="002A13B5"/>
    <w:rsid w:val="002A22EB"/>
    <w:rsid w:val="002A3D46"/>
    <w:rsid w:val="002A3E40"/>
    <w:rsid w:val="002A40BC"/>
    <w:rsid w:val="002A4326"/>
    <w:rsid w:val="002A44C4"/>
    <w:rsid w:val="002A4826"/>
    <w:rsid w:val="002A4F71"/>
    <w:rsid w:val="002A5747"/>
    <w:rsid w:val="002A6AA1"/>
    <w:rsid w:val="002A794F"/>
    <w:rsid w:val="002B0D67"/>
    <w:rsid w:val="002B0F5A"/>
    <w:rsid w:val="002B10B6"/>
    <w:rsid w:val="002B16BA"/>
    <w:rsid w:val="002B1D0C"/>
    <w:rsid w:val="002B1EEA"/>
    <w:rsid w:val="002B2169"/>
    <w:rsid w:val="002B2284"/>
    <w:rsid w:val="002B264E"/>
    <w:rsid w:val="002B2C5A"/>
    <w:rsid w:val="002B2EE5"/>
    <w:rsid w:val="002B353D"/>
    <w:rsid w:val="002B3CDA"/>
    <w:rsid w:val="002B4D3D"/>
    <w:rsid w:val="002B4E93"/>
    <w:rsid w:val="002B5703"/>
    <w:rsid w:val="002B70AD"/>
    <w:rsid w:val="002C0760"/>
    <w:rsid w:val="002C0D1F"/>
    <w:rsid w:val="002C1EFC"/>
    <w:rsid w:val="002C300D"/>
    <w:rsid w:val="002C3050"/>
    <w:rsid w:val="002C30C1"/>
    <w:rsid w:val="002C4539"/>
    <w:rsid w:val="002C47E6"/>
    <w:rsid w:val="002C49BD"/>
    <w:rsid w:val="002C4C57"/>
    <w:rsid w:val="002C5242"/>
    <w:rsid w:val="002C5C76"/>
    <w:rsid w:val="002C5FCE"/>
    <w:rsid w:val="002C6735"/>
    <w:rsid w:val="002C6D29"/>
    <w:rsid w:val="002C769D"/>
    <w:rsid w:val="002C797F"/>
    <w:rsid w:val="002D0D7A"/>
    <w:rsid w:val="002D0E19"/>
    <w:rsid w:val="002D15FF"/>
    <w:rsid w:val="002D16D0"/>
    <w:rsid w:val="002D16D1"/>
    <w:rsid w:val="002D19F1"/>
    <w:rsid w:val="002D2F1F"/>
    <w:rsid w:val="002D31A7"/>
    <w:rsid w:val="002D35DA"/>
    <w:rsid w:val="002D4383"/>
    <w:rsid w:val="002D4A82"/>
    <w:rsid w:val="002D67E6"/>
    <w:rsid w:val="002D6D35"/>
    <w:rsid w:val="002D77B1"/>
    <w:rsid w:val="002E048C"/>
    <w:rsid w:val="002E04DC"/>
    <w:rsid w:val="002E0944"/>
    <w:rsid w:val="002E0BAD"/>
    <w:rsid w:val="002E1459"/>
    <w:rsid w:val="002E1AEA"/>
    <w:rsid w:val="002E201E"/>
    <w:rsid w:val="002E302F"/>
    <w:rsid w:val="002E3577"/>
    <w:rsid w:val="002E3665"/>
    <w:rsid w:val="002E3CD4"/>
    <w:rsid w:val="002E4006"/>
    <w:rsid w:val="002E5322"/>
    <w:rsid w:val="002E6708"/>
    <w:rsid w:val="002E6B90"/>
    <w:rsid w:val="002E6E13"/>
    <w:rsid w:val="002E6FB7"/>
    <w:rsid w:val="002E76E7"/>
    <w:rsid w:val="002E7D80"/>
    <w:rsid w:val="002F08C4"/>
    <w:rsid w:val="002F133C"/>
    <w:rsid w:val="002F154B"/>
    <w:rsid w:val="002F1731"/>
    <w:rsid w:val="002F1B08"/>
    <w:rsid w:val="002F1E66"/>
    <w:rsid w:val="002F1EEA"/>
    <w:rsid w:val="002F2D66"/>
    <w:rsid w:val="002F397B"/>
    <w:rsid w:val="002F40F7"/>
    <w:rsid w:val="002F4B59"/>
    <w:rsid w:val="002F6432"/>
    <w:rsid w:val="002F6995"/>
    <w:rsid w:val="00300BC1"/>
    <w:rsid w:val="00300D4A"/>
    <w:rsid w:val="00300DE7"/>
    <w:rsid w:val="00300FEE"/>
    <w:rsid w:val="003021F1"/>
    <w:rsid w:val="0030235D"/>
    <w:rsid w:val="00302A47"/>
    <w:rsid w:val="00302AB4"/>
    <w:rsid w:val="0030318F"/>
    <w:rsid w:val="0030326F"/>
    <w:rsid w:val="003034FE"/>
    <w:rsid w:val="00303D7A"/>
    <w:rsid w:val="00304117"/>
    <w:rsid w:val="0030411E"/>
    <w:rsid w:val="003042CD"/>
    <w:rsid w:val="0030435A"/>
    <w:rsid w:val="00304563"/>
    <w:rsid w:val="00304820"/>
    <w:rsid w:val="00304B08"/>
    <w:rsid w:val="00307028"/>
    <w:rsid w:val="0031162A"/>
    <w:rsid w:val="003119D5"/>
    <w:rsid w:val="00312BE8"/>
    <w:rsid w:val="00313851"/>
    <w:rsid w:val="00313DD8"/>
    <w:rsid w:val="00314122"/>
    <w:rsid w:val="00314206"/>
    <w:rsid w:val="00314324"/>
    <w:rsid w:val="003143A0"/>
    <w:rsid w:val="00315E76"/>
    <w:rsid w:val="003171D0"/>
    <w:rsid w:val="00317567"/>
    <w:rsid w:val="00317A0B"/>
    <w:rsid w:val="00320203"/>
    <w:rsid w:val="003203B3"/>
    <w:rsid w:val="00320AB7"/>
    <w:rsid w:val="00321221"/>
    <w:rsid w:val="003214B6"/>
    <w:rsid w:val="0032288D"/>
    <w:rsid w:val="00322B10"/>
    <w:rsid w:val="003231CC"/>
    <w:rsid w:val="0032406E"/>
    <w:rsid w:val="00324E1C"/>
    <w:rsid w:val="00325E9B"/>
    <w:rsid w:val="0032607A"/>
    <w:rsid w:val="00326C4E"/>
    <w:rsid w:val="00327038"/>
    <w:rsid w:val="003274EA"/>
    <w:rsid w:val="00327CA7"/>
    <w:rsid w:val="00327CBE"/>
    <w:rsid w:val="00327FD1"/>
    <w:rsid w:val="0033016E"/>
    <w:rsid w:val="0033066C"/>
    <w:rsid w:val="003317FD"/>
    <w:rsid w:val="00331829"/>
    <w:rsid w:val="00331AB0"/>
    <w:rsid w:val="003328DA"/>
    <w:rsid w:val="00332A4D"/>
    <w:rsid w:val="003333F8"/>
    <w:rsid w:val="0033354A"/>
    <w:rsid w:val="00334749"/>
    <w:rsid w:val="00334F84"/>
    <w:rsid w:val="00335A07"/>
    <w:rsid w:val="00336EC5"/>
    <w:rsid w:val="00336F6A"/>
    <w:rsid w:val="00337840"/>
    <w:rsid w:val="00337854"/>
    <w:rsid w:val="003401F8"/>
    <w:rsid w:val="00341097"/>
    <w:rsid w:val="003415DA"/>
    <w:rsid w:val="00341B1D"/>
    <w:rsid w:val="003432EA"/>
    <w:rsid w:val="003448C7"/>
    <w:rsid w:val="00344ADC"/>
    <w:rsid w:val="00345150"/>
    <w:rsid w:val="00345713"/>
    <w:rsid w:val="00345F87"/>
    <w:rsid w:val="0034607B"/>
    <w:rsid w:val="003461D7"/>
    <w:rsid w:val="003473D5"/>
    <w:rsid w:val="00347407"/>
    <w:rsid w:val="003476EF"/>
    <w:rsid w:val="003477F5"/>
    <w:rsid w:val="00347D55"/>
    <w:rsid w:val="00347EDD"/>
    <w:rsid w:val="003503D7"/>
    <w:rsid w:val="00350533"/>
    <w:rsid w:val="003506FA"/>
    <w:rsid w:val="00350A19"/>
    <w:rsid w:val="00350C30"/>
    <w:rsid w:val="00352216"/>
    <w:rsid w:val="0035308B"/>
    <w:rsid w:val="003533B3"/>
    <w:rsid w:val="0035522B"/>
    <w:rsid w:val="00355BAC"/>
    <w:rsid w:val="00356404"/>
    <w:rsid w:val="003571B1"/>
    <w:rsid w:val="0035724B"/>
    <w:rsid w:val="00357EA6"/>
    <w:rsid w:val="00360988"/>
    <w:rsid w:val="00360C53"/>
    <w:rsid w:val="00360E62"/>
    <w:rsid w:val="00360F99"/>
    <w:rsid w:val="00361214"/>
    <w:rsid w:val="003613B7"/>
    <w:rsid w:val="0036238B"/>
    <w:rsid w:val="00362608"/>
    <w:rsid w:val="003628D1"/>
    <w:rsid w:val="00362B0E"/>
    <w:rsid w:val="003631AE"/>
    <w:rsid w:val="003638A9"/>
    <w:rsid w:val="00364207"/>
    <w:rsid w:val="00364A69"/>
    <w:rsid w:val="00364A72"/>
    <w:rsid w:val="00364B22"/>
    <w:rsid w:val="00364C79"/>
    <w:rsid w:val="00364C8D"/>
    <w:rsid w:val="00364E56"/>
    <w:rsid w:val="00365556"/>
    <w:rsid w:val="0036640B"/>
    <w:rsid w:val="0036667F"/>
    <w:rsid w:val="00367A08"/>
    <w:rsid w:val="00367E1E"/>
    <w:rsid w:val="00371048"/>
    <w:rsid w:val="00371C5A"/>
    <w:rsid w:val="003723D9"/>
    <w:rsid w:val="003725AA"/>
    <w:rsid w:val="003726CB"/>
    <w:rsid w:val="00374C57"/>
    <w:rsid w:val="00375721"/>
    <w:rsid w:val="00375933"/>
    <w:rsid w:val="00375BAA"/>
    <w:rsid w:val="003761B7"/>
    <w:rsid w:val="00380047"/>
    <w:rsid w:val="00382050"/>
    <w:rsid w:val="0038300A"/>
    <w:rsid w:val="00383EA8"/>
    <w:rsid w:val="003840D8"/>
    <w:rsid w:val="003845D7"/>
    <w:rsid w:val="00384737"/>
    <w:rsid w:val="003856BB"/>
    <w:rsid w:val="0038608E"/>
    <w:rsid w:val="0038717B"/>
    <w:rsid w:val="003879B6"/>
    <w:rsid w:val="00390DF5"/>
    <w:rsid w:val="003923BC"/>
    <w:rsid w:val="00392534"/>
    <w:rsid w:val="0039269F"/>
    <w:rsid w:val="003939A7"/>
    <w:rsid w:val="00393D4D"/>
    <w:rsid w:val="00395085"/>
    <w:rsid w:val="003952FB"/>
    <w:rsid w:val="00395605"/>
    <w:rsid w:val="00396257"/>
    <w:rsid w:val="00396C3A"/>
    <w:rsid w:val="003A0F42"/>
    <w:rsid w:val="003A108D"/>
    <w:rsid w:val="003A169B"/>
    <w:rsid w:val="003A1931"/>
    <w:rsid w:val="003A25E7"/>
    <w:rsid w:val="003A28E0"/>
    <w:rsid w:val="003A291F"/>
    <w:rsid w:val="003A3680"/>
    <w:rsid w:val="003A3C5B"/>
    <w:rsid w:val="003A49C3"/>
    <w:rsid w:val="003A51EF"/>
    <w:rsid w:val="003A5DA1"/>
    <w:rsid w:val="003A6733"/>
    <w:rsid w:val="003A7FC4"/>
    <w:rsid w:val="003B02CE"/>
    <w:rsid w:val="003B06B8"/>
    <w:rsid w:val="003B09F5"/>
    <w:rsid w:val="003B0BD2"/>
    <w:rsid w:val="003B1914"/>
    <w:rsid w:val="003B1F7B"/>
    <w:rsid w:val="003B2C8C"/>
    <w:rsid w:val="003B2DB5"/>
    <w:rsid w:val="003B4B47"/>
    <w:rsid w:val="003B56F6"/>
    <w:rsid w:val="003B6844"/>
    <w:rsid w:val="003B6A3D"/>
    <w:rsid w:val="003B6F46"/>
    <w:rsid w:val="003B706A"/>
    <w:rsid w:val="003B7494"/>
    <w:rsid w:val="003C07E9"/>
    <w:rsid w:val="003C1452"/>
    <w:rsid w:val="003C18ED"/>
    <w:rsid w:val="003C2222"/>
    <w:rsid w:val="003C29F5"/>
    <w:rsid w:val="003C2FA0"/>
    <w:rsid w:val="003C30E7"/>
    <w:rsid w:val="003C4A5F"/>
    <w:rsid w:val="003C549D"/>
    <w:rsid w:val="003C72E2"/>
    <w:rsid w:val="003C7674"/>
    <w:rsid w:val="003C7A33"/>
    <w:rsid w:val="003C7F94"/>
    <w:rsid w:val="003D0011"/>
    <w:rsid w:val="003D0410"/>
    <w:rsid w:val="003D08E8"/>
    <w:rsid w:val="003D0E07"/>
    <w:rsid w:val="003D1347"/>
    <w:rsid w:val="003D1759"/>
    <w:rsid w:val="003D18B4"/>
    <w:rsid w:val="003D21D3"/>
    <w:rsid w:val="003D2252"/>
    <w:rsid w:val="003D3BB5"/>
    <w:rsid w:val="003D4188"/>
    <w:rsid w:val="003D4642"/>
    <w:rsid w:val="003D4DD2"/>
    <w:rsid w:val="003D4F9A"/>
    <w:rsid w:val="003D5089"/>
    <w:rsid w:val="003D5633"/>
    <w:rsid w:val="003D58FD"/>
    <w:rsid w:val="003D5C9F"/>
    <w:rsid w:val="003D623B"/>
    <w:rsid w:val="003D63DF"/>
    <w:rsid w:val="003D641E"/>
    <w:rsid w:val="003D6D31"/>
    <w:rsid w:val="003D6E4C"/>
    <w:rsid w:val="003D73E4"/>
    <w:rsid w:val="003D766E"/>
    <w:rsid w:val="003E03E7"/>
    <w:rsid w:val="003E0C91"/>
    <w:rsid w:val="003E18C4"/>
    <w:rsid w:val="003E2152"/>
    <w:rsid w:val="003E22E5"/>
    <w:rsid w:val="003E2482"/>
    <w:rsid w:val="003E2510"/>
    <w:rsid w:val="003E26AB"/>
    <w:rsid w:val="003E2CA8"/>
    <w:rsid w:val="003E312B"/>
    <w:rsid w:val="003E3672"/>
    <w:rsid w:val="003E49DA"/>
    <w:rsid w:val="003E59B8"/>
    <w:rsid w:val="003E60B3"/>
    <w:rsid w:val="003E632F"/>
    <w:rsid w:val="003E668D"/>
    <w:rsid w:val="003E6707"/>
    <w:rsid w:val="003E7ADF"/>
    <w:rsid w:val="003F01A1"/>
    <w:rsid w:val="003F01E6"/>
    <w:rsid w:val="003F098D"/>
    <w:rsid w:val="003F0A4C"/>
    <w:rsid w:val="003F0FEB"/>
    <w:rsid w:val="003F225B"/>
    <w:rsid w:val="003F230C"/>
    <w:rsid w:val="003F3439"/>
    <w:rsid w:val="003F3917"/>
    <w:rsid w:val="003F3EA5"/>
    <w:rsid w:val="003F508D"/>
    <w:rsid w:val="003F6C9D"/>
    <w:rsid w:val="003F70FD"/>
    <w:rsid w:val="003F7693"/>
    <w:rsid w:val="004001F5"/>
    <w:rsid w:val="00400C19"/>
    <w:rsid w:val="004011B3"/>
    <w:rsid w:val="00401502"/>
    <w:rsid w:val="00401A0A"/>
    <w:rsid w:val="00401C71"/>
    <w:rsid w:val="00401D28"/>
    <w:rsid w:val="00402AC4"/>
    <w:rsid w:val="00402C81"/>
    <w:rsid w:val="004032EC"/>
    <w:rsid w:val="00403ADE"/>
    <w:rsid w:val="00404A68"/>
    <w:rsid w:val="00404C9B"/>
    <w:rsid w:val="0040510C"/>
    <w:rsid w:val="0040562C"/>
    <w:rsid w:val="00405932"/>
    <w:rsid w:val="00406E58"/>
    <w:rsid w:val="00406F07"/>
    <w:rsid w:val="00407A95"/>
    <w:rsid w:val="00407B50"/>
    <w:rsid w:val="00410459"/>
    <w:rsid w:val="004108FF"/>
    <w:rsid w:val="0041173F"/>
    <w:rsid w:val="00411D3F"/>
    <w:rsid w:val="0041238C"/>
    <w:rsid w:val="0041243F"/>
    <w:rsid w:val="004124A0"/>
    <w:rsid w:val="0041260C"/>
    <w:rsid w:val="00412E5A"/>
    <w:rsid w:val="0041364C"/>
    <w:rsid w:val="00414BE2"/>
    <w:rsid w:val="0041551E"/>
    <w:rsid w:val="00415992"/>
    <w:rsid w:val="00415EE9"/>
    <w:rsid w:val="004160D3"/>
    <w:rsid w:val="00416513"/>
    <w:rsid w:val="00416828"/>
    <w:rsid w:val="00416B99"/>
    <w:rsid w:val="00417335"/>
    <w:rsid w:val="00417B8C"/>
    <w:rsid w:val="004204A2"/>
    <w:rsid w:val="00420E4A"/>
    <w:rsid w:val="00420E64"/>
    <w:rsid w:val="004211F1"/>
    <w:rsid w:val="0042155C"/>
    <w:rsid w:val="00421569"/>
    <w:rsid w:val="00421628"/>
    <w:rsid w:val="00422A61"/>
    <w:rsid w:val="00422F2E"/>
    <w:rsid w:val="00423BA2"/>
    <w:rsid w:val="00425D17"/>
    <w:rsid w:val="004265C3"/>
    <w:rsid w:val="004268AB"/>
    <w:rsid w:val="00426ABE"/>
    <w:rsid w:val="00426D3F"/>
    <w:rsid w:val="00427BE9"/>
    <w:rsid w:val="00427BF1"/>
    <w:rsid w:val="00427CD5"/>
    <w:rsid w:val="004300A0"/>
    <w:rsid w:val="004308BB"/>
    <w:rsid w:val="00430C17"/>
    <w:rsid w:val="004317D4"/>
    <w:rsid w:val="0043193C"/>
    <w:rsid w:val="00432B0E"/>
    <w:rsid w:val="00434BD6"/>
    <w:rsid w:val="004352D7"/>
    <w:rsid w:val="00435AB4"/>
    <w:rsid w:val="00436538"/>
    <w:rsid w:val="00436EE4"/>
    <w:rsid w:val="0043735E"/>
    <w:rsid w:val="004375E5"/>
    <w:rsid w:val="00437AE5"/>
    <w:rsid w:val="004400AC"/>
    <w:rsid w:val="0044093F"/>
    <w:rsid w:val="0044207F"/>
    <w:rsid w:val="004438C0"/>
    <w:rsid w:val="00444201"/>
    <w:rsid w:val="00445D1A"/>
    <w:rsid w:val="00446729"/>
    <w:rsid w:val="0044683E"/>
    <w:rsid w:val="004468DC"/>
    <w:rsid w:val="00446A13"/>
    <w:rsid w:val="00447664"/>
    <w:rsid w:val="004508E3"/>
    <w:rsid w:val="0045097A"/>
    <w:rsid w:val="00450A34"/>
    <w:rsid w:val="00450DD6"/>
    <w:rsid w:val="00451938"/>
    <w:rsid w:val="00451E89"/>
    <w:rsid w:val="00452690"/>
    <w:rsid w:val="00452DF2"/>
    <w:rsid w:val="00453F34"/>
    <w:rsid w:val="00455B77"/>
    <w:rsid w:val="00455BD2"/>
    <w:rsid w:val="00455ECE"/>
    <w:rsid w:val="004560BB"/>
    <w:rsid w:val="004561FD"/>
    <w:rsid w:val="00456A90"/>
    <w:rsid w:val="00456DC2"/>
    <w:rsid w:val="004572FF"/>
    <w:rsid w:val="00457D95"/>
    <w:rsid w:val="00461A92"/>
    <w:rsid w:val="00462719"/>
    <w:rsid w:val="00463170"/>
    <w:rsid w:val="004648CF"/>
    <w:rsid w:val="00465976"/>
    <w:rsid w:val="004668E6"/>
    <w:rsid w:val="00466965"/>
    <w:rsid w:val="00466A85"/>
    <w:rsid w:val="00467600"/>
    <w:rsid w:val="00467702"/>
    <w:rsid w:val="00467AB7"/>
    <w:rsid w:val="0047058A"/>
    <w:rsid w:val="00470847"/>
    <w:rsid w:val="00470F3C"/>
    <w:rsid w:val="00471E68"/>
    <w:rsid w:val="00471E88"/>
    <w:rsid w:val="00471EAE"/>
    <w:rsid w:val="00472321"/>
    <w:rsid w:val="004724F4"/>
    <w:rsid w:val="00472534"/>
    <w:rsid w:val="004726FC"/>
    <w:rsid w:val="004731AB"/>
    <w:rsid w:val="004744A0"/>
    <w:rsid w:val="0047470A"/>
    <w:rsid w:val="004753F1"/>
    <w:rsid w:val="004757A2"/>
    <w:rsid w:val="004757A9"/>
    <w:rsid w:val="004758E7"/>
    <w:rsid w:val="00475B93"/>
    <w:rsid w:val="004770BC"/>
    <w:rsid w:val="00477588"/>
    <w:rsid w:val="0048043E"/>
    <w:rsid w:val="004807CA"/>
    <w:rsid w:val="00480CBD"/>
    <w:rsid w:val="004810C8"/>
    <w:rsid w:val="004812E0"/>
    <w:rsid w:val="004813EF"/>
    <w:rsid w:val="004822FD"/>
    <w:rsid w:val="00482CA4"/>
    <w:rsid w:val="0048318A"/>
    <w:rsid w:val="00483AB0"/>
    <w:rsid w:val="004844C5"/>
    <w:rsid w:val="00485454"/>
    <w:rsid w:val="0048654C"/>
    <w:rsid w:val="00486C4C"/>
    <w:rsid w:val="0048711D"/>
    <w:rsid w:val="00487765"/>
    <w:rsid w:val="004878C4"/>
    <w:rsid w:val="00487B70"/>
    <w:rsid w:val="00487CA6"/>
    <w:rsid w:val="00490166"/>
    <w:rsid w:val="004902E5"/>
    <w:rsid w:val="00490B1F"/>
    <w:rsid w:val="0049157A"/>
    <w:rsid w:val="004921F7"/>
    <w:rsid w:val="00492B40"/>
    <w:rsid w:val="00492B87"/>
    <w:rsid w:val="004939EB"/>
    <w:rsid w:val="00494313"/>
    <w:rsid w:val="00495405"/>
    <w:rsid w:val="00495C29"/>
    <w:rsid w:val="00495DF7"/>
    <w:rsid w:val="004A05E4"/>
    <w:rsid w:val="004A0A12"/>
    <w:rsid w:val="004A12FE"/>
    <w:rsid w:val="004A1843"/>
    <w:rsid w:val="004A1B12"/>
    <w:rsid w:val="004A270B"/>
    <w:rsid w:val="004A3189"/>
    <w:rsid w:val="004A3755"/>
    <w:rsid w:val="004A4134"/>
    <w:rsid w:val="004A4D5E"/>
    <w:rsid w:val="004A4E58"/>
    <w:rsid w:val="004A746E"/>
    <w:rsid w:val="004A78E5"/>
    <w:rsid w:val="004A7B61"/>
    <w:rsid w:val="004A7C61"/>
    <w:rsid w:val="004A7DD7"/>
    <w:rsid w:val="004A7EB0"/>
    <w:rsid w:val="004A7EF8"/>
    <w:rsid w:val="004B0B9F"/>
    <w:rsid w:val="004B0C54"/>
    <w:rsid w:val="004B0ECB"/>
    <w:rsid w:val="004B1376"/>
    <w:rsid w:val="004B16C2"/>
    <w:rsid w:val="004B2248"/>
    <w:rsid w:val="004B42FA"/>
    <w:rsid w:val="004B4446"/>
    <w:rsid w:val="004B4DFE"/>
    <w:rsid w:val="004B5239"/>
    <w:rsid w:val="004B52D0"/>
    <w:rsid w:val="004B69A9"/>
    <w:rsid w:val="004C0364"/>
    <w:rsid w:val="004C036F"/>
    <w:rsid w:val="004C09D0"/>
    <w:rsid w:val="004C1731"/>
    <w:rsid w:val="004C18BE"/>
    <w:rsid w:val="004C19AC"/>
    <w:rsid w:val="004C29B9"/>
    <w:rsid w:val="004C34E9"/>
    <w:rsid w:val="004C3A1A"/>
    <w:rsid w:val="004C3D53"/>
    <w:rsid w:val="004C44DD"/>
    <w:rsid w:val="004C4580"/>
    <w:rsid w:val="004C46A1"/>
    <w:rsid w:val="004C53C4"/>
    <w:rsid w:val="004C54D2"/>
    <w:rsid w:val="004C65B3"/>
    <w:rsid w:val="004C7668"/>
    <w:rsid w:val="004C7BBC"/>
    <w:rsid w:val="004D00BD"/>
    <w:rsid w:val="004D01DD"/>
    <w:rsid w:val="004D07EA"/>
    <w:rsid w:val="004D0E23"/>
    <w:rsid w:val="004D15D3"/>
    <w:rsid w:val="004D1710"/>
    <w:rsid w:val="004D3497"/>
    <w:rsid w:val="004D3C5C"/>
    <w:rsid w:val="004D4F1C"/>
    <w:rsid w:val="004D5003"/>
    <w:rsid w:val="004D53E5"/>
    <w:rsid w:val="004D5406"/>
    <w:rsid w:val="004D56AD"/>
    <w:rsid w:val="004D584F"/>
    <w:rsid w:val="004D5A48"/>
    <w:rsid w:val="004D5B11"/>
    <w:rsid w:val="004D6061"/>
    <w:rsid w:val="004D7EB0"/>
    <w:rsid w:val="004E13F6"/>
    <w:rsid w:val="004E1CC4"/>
    <w:rsid w:val="004E2255"/>
    <w:rsid w:val="004E2A9C"/>
    <w:rsid w:val="004E3061"/>
    <w:rsid w:val="004E3697"/>
    <w:rsid w:val="004E4D57"/>
    <w:rsid w:val="004E57B8"/>
    <w:rsid w:val="004E5CE4"/>
    <w:rsid w:val="004E5CF1"/>
    <w:rsid w:val="004E62B9"/>
    <w:rsid w:val="004E68F5"/>
    <w:rsid w:val="004F1891"/>
    <w:rsid w:val="004F1A38"/>
    <w:rsid w:val="004F1F39"/>
    <w:rsid w:val="004F2D4E"/>
    <w:rsid w:val="004F2DDB"/>
    <w:rsid w:val="004F3609"/>
    <w:rsid w:val="004F3631"/>
    <w:rsid w:val="004F5229"/>
    <w:rsid w:val="004F7347"/>
    <w:rsid w:val="004F786C"/>
    <w:rsid w:val="005013DA"/>
    <w:rsid w:val="00502B7A"/>
    <w:rsid w:val="00503C59"/>
    <w:rsid w:val="00503DE9"/>
    <w:rsid w:val="0050478C"/>
    <w:rsid w:val="00504AC4"/>
    <w:rsid w:val="00505935"/>
    <w:rsid w:val="00505D4A"/>
    <w:rsid w:val="005074F2"/>
    <w:rsid w:val="005100ED"/>
    <w:rsid w:val="005108F3"/>
    <w:rsid w:val="00511EDB"/>
    <w:rsid w:val="00512E99"/>
    <w:rsid w:val="0051386C"/>
    <w:rsid w:val="00513B70"/>
    <w:rsid w:val="00513CDE"/>
    <w:rsid w:val="00513D0D"/>
    <w:rsid w:val="0051405A"/>
    <w:rsid w:val="00514361"/>
    <w:rsid w:val="00514610"/>
    <w:rsid w:val="00515765"/>
    <w:rsid w:val="00516544"/>
    <w:rsid w:val="005172DA"/>
    <w:rsid w:val="0051735E"/>
    <w:rsid w:val="0051796D"/>
    <w:rsid w:val="005209D5"/>
    <w:rsid w:val="00520C2D"/>
    <w:rsid w:val="005210FC"/>
    <w:rsid w:val="00522E9D"/>
    <w:rsid w:val="0052342F"/>
    <w:rsid w:val="005236AD"/>
    <w:rsid w:val="0052412F"/>
    <w:rsid w:val="00524B71"/>
    <w:rsid w:val="00525265"/>
    <w:rsid w:val="0052548D"/>
    <w:rsid w:val="00527313"/>
    <w:rsid w:val="005304AF"/>
    <w:rsid w:val="00530710"/>
    <w:rsid w:val="0053084B"/>
    <w:rsid w:val="00530ADE"/>
    <w:rsid w:val="00530AEE"/>
    <w:rsid w:val="00530F8B"/>
    <w:rsid w:val="00531069"/>
    <w:rsid w:val="0053149D"/>
    <w:rsid w:val="00531590"/>
    <w:rsid w:val="00532546"/>
    <w:rsid w:val="00533171"/>
    <w:rsid w:val="005338AF"/>
    <w:rsid w:val="00534084"/>
    <w:rsid w:val="005343D7"/>
    <w:rsid w:val="00534AB4"/>
    <w:rsid w:val="00534F4A"/>
    <w:rsid w:val="0053577E"/>
    <w:rsid w:val="005361B9"/>
    <w:rsid w:val="0053671B"/>
    <w:rsid w:val="005375AC"/>
    <w:rsid w:val="00537AEF"/>
    <w:rsid w:val="00537D3B"/>
    <w:rsid w:val="00540277"/>
    <w:rsid w:val="0054110D"/>
    <w:rsid w:val="005419FD"/>
    <w:rsid w:val="00541CD3"/>
    <w:rsid w:val="00542077"/>
    <w:rsid w:val="00542181"/>
    <w:rsid w:val="00542745"/>
    <w:rsid w:val="0054368B"/>
    <w:rsid w:val="005441A1"/>
    <w:rsid w:val="00544266"/>
    <w:rsid w:val="00544291"/>
    <w:rsid w:val="00544F48"/>
    <w:rsid w:val="00545130"/>
    <w:rsid w:val="00545FD7"/>
    <w:rsid w:val="00547306"/>
    <w:rsid w:val="005473A2"/>
    <w:rsid w:val="0054782D"/>
    <w:rsid w:val="005479D0"/>
    <w:rsid w:val="005503B7"/>
    <w:rsid w:val="005512ED"/>
    <w:rsid w:val="00551C19"/>
    <w:rsid w:val="00551E19"/>
    <w:rsid w:val="00552C7E"/>
    <w:rsid w:val="00553AFF"/>
    <w:rsid w:val="00553CB4"/>
    <w:rsid w:val="005544EA"/>
    <w:rsid w:val="00554A1D"/>
    <w:rsid w:val="0055579B"/>
    <w:rsid w:val="00555BC9"/>
    <w:rsid w:val="005566F1"/>
    <w:rsid w:val="00556BCB"/>
    <w:rsid w:val="00556D4C"/>
    <w:rsid w:val="00557BF6"/>
    <w:rsid w:val="00561E3C"/>
    <w:rsid w:val="00561E94"/>
    <w:rsid w:val="00561FEA"/>
    <w:rsid w:val="0056216F"/>
    <w:rsid w:val="00562965"/>
    <w:rsid w:val="00562DCE"/>
    <w:rsid w:val="00562E99"/>
    <w:rsid w:val="00563781"/>
    <w:rsid w:val="00563EFB"/>
    <w:rsid w:val="005642E4"/>
    <w:rsid w:val="00564662"/>
    <w:rsid w:val="00564AB1"/>
    <w:rsid w:val="00564C11"/>
    <w:rsid w:val="005659BE"/>
    <w:rsid w:val="00565AB0"/>
    <w:rsid w:val="0056681D"/>
    <w:rsid w:val="00566838"/>
    <w:rsid w:val="0056698A"/>
    <w:rsid w:val="00566B50"/>
    <w:rsid w:val="00570A2D"/>
    <w:rsid w:val="00571EB9"/>
    <w:rsid w:val="00572B62"/>
    <w:rsid w:val="005732CA"/>
    <w:rsid w:val="005735C4"/>
    <w:rsid w:val="00574428"/>
    <w:rsid w:val="00574475"/>
    <w:rsid w:val="00574D9D"/>
    <w:rsid w:val="0057508A"/>
    <w:rsid w:val="005753D1"/>
    <w:rsid w:val="00576F90"/>
    <w:rsid w:val="00577625"/>
    <w:rsid w:val="00577E99"/>
    <w:rsid w:val="005803CD"/>
    <w:rsid w:val="00580410"/>
    <w:rsid w:val="00580543"/>
    <w:rsid w:val="00580C78"/>
    <w:rsid w:val="00582463"/>
    <w:rsid w:val="00582AA4"/>
    <w:rsid w:val="00582B72"/>
    <w:rsid w:val="005834F7"/>
    <w:rsid w:val="005835C4"/>
    <w:rsid w:val="005835FB"/>
    <w:rsid w:val="00583933"/>
    <w:rsid w:val="00584262"/>
    <w:rsid w:val="00584E43"/>
    <w:rsid w:val="00585A91"/>
    <w:rsid w:val="00586E86"/>
    <w:rsid w:val="0058701A"/>
    <w:rsid w:val="00587558"/>
    <w:rsid w:val="00590FAB"/>
    <w:rsid w:val="00591D81"/>
    <w:rsid w:val="00591D96"/>
    <w:rsid w:val="00593123"/>
    <w:rsid w:val="00593C18"/>
    <w:rsid w:val="00593EA3"/>
    <w:rsid w:val="00594563"/>
    <w:rsid w:val="00594EAD"/>
    <w:rsid w:val="00595183"/>
    <w:rsid w:val="00595F23"/>
    <w:rsid w:val="00596100"/>
    <w:rsid w:val="005961B4"/>
    <w:rsid w:val="005967CE"/>
    <w:rsid w:val="00596BE2"/>
    <w:rsid w:val="00597CB7"/>
    <w:rsid w:val="005A0596"/>
    <w:rsid w:val="005A0A3E"/>
    <w:rsid w:val="005A0C3C"/>
    <w:rsid w:val="005A111C"/>
    <w:rsid w:val="005A1462"/>
    <w:rsid w:val="005A19CC"/>
    <w:rsid w:val="005A1F3A"/>
    <w:rsid w:val="005A2136"/>
    <w:rsid w:val="005A2338"/>
    <w:rsid w:val="005A23ED"/>
    <w:rsid w:val="005A3609"/>
    <w:rsid w:val="005A389D"/>
    <w:rsid w:val="005A3992"/>
    <w:rsid w:val="005A568F"/>
    <w:rsid w:val="005A5E47"/>
    <w:rsid w:val="005A6221"/>
    <w:rsid w:val="005A6CE8"/>
    <w:rsid w:val="005A6E04"/>
    <w:rsid w:val="005A6FEC"/>
    <w:rsid w:val="005A77A1"/>
    <w:rsid w:val="005A77A4"/>
    <w:rsid w:val="005B0CA9"/>
    <w:rsid w:val="005B1D52"/>
    <w:rsid w:val="005B22CE"/>
    <w:rsid w:val="005B239A"/>
    <w:rsid w:val="005B2807"/>
    <w:rsid w:val="005B29F1"/>
    <w:rsid w:val="005B2ED6"/>
    <w:rsid w:val="005B3BA6"/>
    <w:rsid w:val="005B3DAD"/>
    <w:rsid w:val="005B4282"/>
    <w:rsid w:val="005B4D8F"/>
    <w:rsid w:val="005B5550"/>
    <w:rsid w:val="005B57B7"/>
    <w:rsid w:val="005B57CC"/>
    <w:rsid w:val="005B586D"/>
    <w:rsid w:val="005B6531"/>
    <w:rsid w:val="005B727A"/>
    <w:rsid w:val="005C01E5"/>
    <w:rsid w:val="005C0CFD"/>
    <w:rsid w:val="005C1BA1"/>
    <w:rsid w:val="005C23A6"/>
    <w:rsid w:val="005C3006"/>
    <w:rsid w:val="005C3A15"/>
    <w:rsid w:val="005C444F"/>
    <w:rsid w:val="005C5857"/>
    <w:rsid w:val="005C5E5E"/>
    <w:rsid w:val="005C6A76"/>
    <w:rsid w:val="005C774D"/>
    <w:rsid w:val="005C7B04"/>
    <w:rsid w:val="005D092B"/>
    <w:rsid w:val="005D0D7D"/>
    <w:rsid w:val="005D1D18"/>
    <w:rsid w:val="005D1D95"/>
    <w:rsid w:val="005D20FB"/>
    <w:rsid w:val="005D3303"/>
    <w:rsid w:val="005D41AE"/>
    <w:rsid w:val="005D426A"/>
    <w:rsid w:val="005D4399"/>
    <w:rsid w:val="005D4D62"/>
    <w:rsid w:val="005D5A7A"/>
    <w:rsid w:val="005D79A6"/>
    <w:rsid w:val="005D79EE"/>
    <w:rsid w:val="005E0522"/>
    <w:rsid w:val="005E087C"/>
    <w:rsid w:val="005E17D1"/>
    <w:rsid w:val="005E1D0B"/>
    <w:rsid w:val="005E2121"/>
    <w:rsid w:val="005E26C9"/>
    <w:rsid w:val="005E29E6"/>
    <w:rsid w:val="005E2F10"/>
    <w:rsid w:val="005E3052"/>
    <w:rsid w:val="005E3B1C"/>
    <w:rsid w:val="005E401A"/>
    <w:rsid w:val="005E44A9"/>
    <w:rsid w:val="005E44DA"/>
    <w:rsid w:val="005E6F94"/>
    <w:rsid w:val="005E76EC"/>
    <w:rsid w:val="005E7E46"/>
    <w:rsid w:val="005F00BE"/>
    <w:rsid w:val="005F057E"/>
    <w:rsid w:val="005F0D03"/>
    <w:rsid w:val="005F116F"/>
    <w:rsid w:val="005F117D"/>
    <w:rsid w:val="005F2960"/>
    <w:rsid w:val="005F347D"/>
    <w:rsid w:val="005F395A"/>
    <w:rsid w:val="005F3B87"/>
    <w:rsid w:val="005F43C7"/>
    <w:rsid w:val="005F479A"/>
    <w:rsid w:val="005F4832"/>
    <w:rsid w:val="005F4A93"/>
    <w:rsid w:val="005F4BFD"/>
    <w:rsid w:val="005F54E0"/>
    <w:rsid w:val="005F6341"/>
    <w:rsid w:val="005F65C5"/>
    <w:rsid w:val="005F7088"/>
    <w:rsid w:val="005F7646"/>
    <w:rsid w:val="00600772"/>
    <w:rsid w:val="00600F99"/>
    <w:rsid w:val="00602ED5"/>
    <w:rsid w:val="006035A6"/>
    <w:rsid w:val="006036B6"/>
    <w:rsid w:val="00603794"/>
    <w:rsid w:val="00603EA5"/>
    <w:rsid w:val="006041DE"/>
    <w:rsid w:val="00605447"/>
    <w:rsid w:val="00605F92"/>
    <w:rsid w:val="0060614F"/>
    <w:rsid w:val="0060653E"/>
    <w:rsid w:val="006071A6"/>
    <w:rsid w:val="00607BE0"/>
    <w:rsid w:val="0061152F"/>
    <w:rsid w:val="00612A95"/>
    <w:rsid w:val="00613339"/>
    <w:rsid w:val="00614A14"/>
    <w:rsid w:val="0061552B"/>
    <w:rsid w:val="0061564A"/>
    <w:rsid w:val="00615806"/>
    <w:rsid w:val="00615AA0"/>
    <w:rsid w:val="006161DC"/>
    <w:rsid w:val="006172B2"/>
    <w:rsid w:val="006178F3"/>
    <w:rsid w:val="0062114C"/>
    <w:rsid w:val="00622AC1"/>
    <w:rsid w:val="006230E1"/>
    <w:rsid w:val="006240E2"/>
    <w:rsid w:val="00624233"/>
    <w:rsid w:val="00624BDF"/>
    <w:rsid w:val="00625DF4"/>
    <w:rsid w:val="006262F0"/>
    <w:rsid w:val="00626B9A"/>
    <w:rsid w:val="00626C7E"/>
    <w:rsid w:val="0063013B"/>
    <w:rsid w:val="006303BD"/>
    <w:rsid w:val="006310F4"/>
    <w:rsid w:val="006324E5"/>
    <w:rsid w:val="00632755"/>
    <w:rsid w:val="0063327D"/>
    <w:rsid w:val="00633472"/>
    <w:rsid w:val="006338A1"/>
    <w:rsid w:val="00633ECA"/>
    <w:rsid w:val="006347E4"/>
    <w:rsid w:val="006348DF"/>
    <w:rsid w:val="00634DDB"/>
    <w:rsid w:val="00635727"/>
    <w:rsid w:val="0063698C"/>
    <w:rsid w:val="00636B15"/>
    <w:rsid w:val="00637456"/>
    <w:rsid w:val="00641565"/>
    <w:rsid w:val="00641B9C"/>
    <w:rsid w:val="00641C75"/>
    <w:rsid w:val="00641D8F"/>
    <w:rsid w:val="00641E2D"/>
    <w:rsid w:val="00642484"/>
    <w:rsid w:val="00642507"/>
    <w:rsid w:val="00642ADC"/>
    <w:rsid w:val="00643109"/>
    <w:rsid w:val="00643657"/>
    <w:rsid w:val="00643EF8"/>
    <w:rsid w:val="00644060"/>
    <w:rsid w:val="0064456D"/>
    <w:rsid w:val="00644BB7"/>
    <w:rsid w:val="00644F8E"/>
    <w:rsid w:val="00645266"/>
    <w:rsid w:val="006454F7"/>
    <w:rsid w:val="00645546"/>
    <w:rsid w:val="00645AB8"/>
    <w:rsid w:val="0064624A"/>
    <w:rsid w:val="00646393"/>
    <w:rsid w:val="00646FB9"/>
    <w:rsid w:val="00647288"/>
    <w:rsid w:val="00647CD4"/>
    <w:rsid w:val="00650153"/>
    <w:rsid w:val="0065023A"/>
    <w:rsid w:val="00650318"/>
    <w:rsid w:val="00650694"/>
    <w:rsid w:val="006506FE"/>
    <w:rsid w:val="00651240"/>
    <w:rsid w:val="006516AC"/>
    <w:rsid w:val="00652DFE"/>
    <w:rsid w:val="00652E94"/>
    <w:rsid w:val="00653314"/>
    <w:rsid w:val="006533E0"/>
    <w:rsid w:val="00654108"/>
    <w:rsid w:val="006541B7"/>
    <w:rsid w:val="006542A3"/>
    <w:rsid w:val="00654AEE"/>
    <w:rsid w:val="006552E0"/>
    <w:rsid w:val="006555D1"/>
    <w:rsid w:val="00655A0B"/>
    <w:rsid w:val="00655C20"/>
    <w:rsid w:val="00655C48"/>
    <w:rsid w:val="00655CA3"/>
    <w:rsid w:val="006568F3"/>
    <w:rsid w:val="00656A7E"/>
    <w:rsid w:val="00656DC0"/>
    <w:rsid w:val="00657574"/>
    <w:rsid w:val="00657F03"/>
    <w:rsid w:val="00660503"/>
    <w:rsid w:val="006606D7"/>
    <w:rsid w:val="00660AB9"/>
    <w:rsid w:val="00662334"/>
    <w:rsid w:val="006640E4"/>
    <w:rsid w:val="00665BEB"/>
    <w:rsid w:val="00666D1B"/>
    <w:rsid w:val="006679FF"/>
    <w:rsid w:val="00667A76"/>
    <w:rsid w:val="00670779"/>
    <w:rsid w:val="00670C65"/>
    <w:rsid w:val="00670DD1"/>
    <w:rsid w:val="0067114A"/>
    <w:rsid w:val="00671593"/>
    <w:rsid w:val="00672480"/>
    <w:rsid w:val="00672498"/>
    <w:rsid w:val="00672DAE"/>
    <w:rsid w:val="00673B0B"/>
    <w:rsid w:val="00673C70"/>
    <w:rsid w:val="00673F28"/>
    <w:rsid w:val="00674504"/>
    <w:rsid w:val="006745D4"/>
    <w:rsid w:val="00674A06"/>
    <w:rsid w:val="00674F1B"/>
    <w:rsid w:val="00674F38"/>
    <w:rsid w:val="0067506D"/>
    <w:rsid w:val="0067509E"/>
    <w:rsid w:val="0067512C"/>
    <w:rsid w:val="0067521A"/>
    <w:rsid w:val="00675A4D"/>
    <w:rsid w:val="00675C8E"/>
    <w:rsid w:val="00675E12"/>
    <w:rsid w:val="00676B70"/>
    <w:rsid w:val="00680447"/>
    <w:rsid w:val="006828A6"/>
    <w:rsid w:val="00683671"/>
    <w:rsid w:val="00683D26"/>
    <w:rsid w:val="00683F25"/>
    <w:rsid w:val="00684F31"/>
    <w:rsid w:val="0068554B"/>
    <w:rsid w:val="0068637A"/>
    <w:rsid w:val="00686EDA"/>
    <w:rsid w:val="0068714F"/>
    <w:rsid w:val="00690007"/>
    <w:rsid w:val="006912F4"/>
    <w:rsid w:val="006914BC"/>
    <w:rsid w:val="00691906"/>
    <w:rsid w:val="006919FC"/>
    <w:rsid w:val="006931B1"/>
    <w:rsid w:val="00693775"/>
    <w:rsid w:val="00693995"/>
    <w:rsid w:val="00694535"/>
    <w:rsid w:val="00695013"/>
    <w:rsid w:val="00695D59"/>
    <w:rsid w:val="00696807"/>
    <w:rsid w:val="006969A8"/>
    <w:rsid w:val="00696E4E"/>
    <w:rsid w:val="00696E62"/>
    <w:rsid w:val="00697799"/>
    <w:rsid w:val="00697A97"/>
    <w:rsid w:val="00697AE3"/>
    <w:rsid w:val="00697BD9"/>
    <w:rsid w:val="00697EC7"/>
    <w:rsid w:val="00697FD8"/>
    <w:rsid w:val="006A07C4"/>
    <w:rsid w:val="006A1B5D"/>
    <w:rsid w:val="006A230C"/>
    <w:rsid w:val="006A2A9E"/>
    <w:rsid w:val="006A2C00"/>
    <w:rsid w:val="006A2F7B"/>
    <w:rsid w:val="006A359E"/>
    <w:rsid w:val="006A37E3"/>
    <w:rsid w:val="006A42CA"/>
    <w:rsid w:val="006A4431"/>
    <w:rsid w:val="006A4451"/>
    <w:rsid w:val="006A4BB4"/>
    <w:rsid w:val="006A4DFC"/>
    <w:rsid w:val="006A5170"/>
    <w:rsid w:val="006A585C"/>
    <w:rsid w:val="006A58B0"/>
    <w:rsid w:val="006A6730"/>
    <w:rsid w:val="006A784F"/>
    <w:rsid w:val="006A7D60"/>
    <w:rsid w:val="006B0953"/>
    <w:rsid w:val="006B0ADA"/>
    <w:rsid w:val="006B0DFF"/>
    <w:rsid w:val="006B1216"/>
    <w:rsid w:val="006B19E6"/>
    <w:rsid w:val="006B1F3F"/>
    <w:rsid w:val="006B2260"/>
    <w:rsid w:val="006B2FC7"/>
    <w:rsid w:val="006B3151"/>
    <w:rsid w:val="006B34F9"/>
    <w:rsid w:val="006B3F63"/>
    <w:rsid w:val="006B4931"/>
    <w:rsid w:val="006B5C25"/>
    <w:rsid w:val="006B5FE3"/>
    <w:rsid w:val="006B6F98"/>
    <w:rsid w:val="006B7755"/>
    <w:rsid w:val="006B78A3"/>
    <w:rsid w:val="006C0780"/>
    <w:rsid w:val="006C0E13"/>
    <w:rsid w:val="006C125A"/>
    <w:rsid w:val="006C17D5"/>
    <w:rsid w:val="006C2172"/>
    <w:rsid w:val="006C24D3"/>
    <w:rsid w:val="006C2C26"/>
    <w:rsid w:val="006C3056"/>
    <w:rsid w:val="006C4574"/>
    <w:rsid w:val="006C49BD"/>
    <w:rsid w:val="006C577F"/>
    <w:rsid w:val="006C5BE3"/>
    <w:rsid w:val="006C7F5C"/>
    <w:rsid w:val="006C7FBA"/>
    <w:rsid w:val="006D0D4F"/>
    <w:rsid w:val="006D1397"/>
    <w:rsid w:val="006D189D"/>
    <w:rsid w:val="006D31FC"/>
    <w:rsid w:val="006D3EF2"/>
    <w:rsid w:val="006D3FE9"/>
    <w:rsid w:val="006D406E"/>
    <w:rsid w:val="006D4703"/>
    <w:rsid w:val="006D5727"/>
    <w:rsid w:val="006D5866"/>
    <w:rsid w:val="006D5B08"/>
    <w:rsid w:val="006D609F"/>
    <w:rsid w:val="006D6F91"/>
    <w:rsid w:val="006D7FBA"/>
    <w:rsid w:val="006E0116"/>
    <w:rsid w:val="006E0264"/>
    <w:rsid w:val="006E042B"/>
    <w:rsid w:val="006E212F"/>
    <w:rsid w:val="006E2231"/>
    <w:rsid w:val="006E347E"/>
    <w:rsid w:val="006E34A3"/>
    <w:rsid w:val="006E3A3B"/>
    <w:rsid w:val="006E54D8"/>
    <w:rsid w:val="006E7F7A"/>
    <w:rsid w:val="006F0B7B"/>
    <w:rsid w:val="006F15D5"/>
    <w:rsid w:val="006F17DA"/>
    <w:rsid w:val="006F1EBE"/>
    <w:rsid w:val="006F23C2"/>
    <w:rsid w:val="006F27A0"/>
    <w:rsid w:val="006F28F6"/>
    <w:rsid w:val="006F35E5"/>
    <w:rsid w:val="006F51E1"/>
    <w:rsid w:val="006F5459"/>
    <w:rsid w:val="006F577D"/>
    <w:rsid w:val="006F6D5C"/>
    <w:rsid w:val="00701E6F"/>
    <w:rsid w:val="00702733"/>
    <w:rsid w:val="0070353C"/>
    <w:rsid w:val="00704B0D"/>
    <w:rsid w:val="00705157"/>
    <w:rsid w:val="00705865"/>
    <w:rsid w:val="00705DC4"/>
    <w:rsid w:val="00705DE0"/>
    <w:rsid w:val="00705EE5"/>
    <w:rsid w:val="0070634A"/>
    <w:rsid w:val="00706A17"/>
    <w:rsid w:val="00706A76"/>
    <w:rsid w:val="0070737F"/>
    <w:rsid w:val="00710007"/>
    <w:rsid w:val="0071085F"/>
    <w:rsid w:val="0071093B"/>
    <w:rsid w:val="00710A11"/>
    <w:rsid w:val="00710E25"/>
    <w:rsid w:val="00714EE8"/>
    <w:rsid w:val="00715520"/>
    <w:rsid w:val="00715685"/>
    <w:rsid w:val="0071588F"/>
    <w:rsid w:val="007163F0"/>
    <w:rsid w:val="00716493"/>
    <w:rsid w:val="00716612"/>
    <w:rsid w:val="00716FBF"/>
    <w:rsid w:val="00717673"/>
    <w:rsid w:val="007203C1"/>
    <w:rsid w:val="00720A7D"/>
    <w:rsid w:val="00722DB0"/>
    <w:rsid w:val="007230D6"/>
    <w:rsid w:val="0072310E"/>
    <w:rsid w:val="00723749"/>
    <w:rsid w:val="007238BB"/>
    <w:rsid w:val="007245B2"/>
    <w:rsid w:val="0072462D"/>
    <w:rsid w:val="00724751"/>
    <w:rsid w:val="00724EAA"/>
    <w:rsid w:val="00725B53"/>
    <w:rsid w:val="00727529"/>
    <w:rsid w:val="00727F51"/>
    <w:rsid w:val="007302FD"/>
    <w:rsid w:val="0073036A"/>
    <w:rsid w:val="007307C5"/>
    <w:rsid w:val="00730A3C"/>
    <w:rsid w:val="00730B5C"/>
    <w:rsid w:val="00731241"/>
    <w:rsid w:val="007329DF"/>
    <w:rsid w:val="00733B89"/>
    <w:rsid w:val="00733C18"/>
    <w:rsid w:val="00733CC9"/>
    <w:rsid w:val="00734091"/>
    <w:rsid w:val="0073495B"/>
    <w:rsid w:val="00734A51"/>
    <w:rsid w:val="007353EE"/>
    <w:rsid w:val="00735B6D"/>
    <w:rsid w:val="00737020"/>
    <w:rsid w:val="00737175"/>
    <w:rsid w:val="00737CBC"/>
    <w:rsid w:val="00737FEC"/>
    <w:rsid w:val="0074002E"/>
    <w:rsid w:val="007403ED"/>
    <w:rsid w:val="007407E6"/>
    <w:rsid w:val="0074095D"/>
    <w:rsid w:val="00740B9E"/>
    <w:rsid w:val="0074138A"/>
    <w:rsid w:val="00741E5A"/>
    <w:rsid w:val="007420B0"/>
    <w:rsid w:val="0074254C"/>
    <w:rsid w:val="007425DA"/>
    <w:rsid w:val="00742DDA"/>
    <w:rsid w:val="00742E9B"/>
    <w:rsid w:val="00743CE6"/>
    <w:rsid w:val="00743EEE"/>
    <w:rsid w:val="00744746"/>
    <w:rsid w:val="00744A11"/>
    <w:rsid w:val="00744D2E"/>
    <w:rsid w:val="00744DAD"/>
    <w:rsid w:val="00745320"/>
    <w:rsid w:val="007458EC"/>
    <w:rsid w:val="00745D3B"/>
    <w:rsid w:val="007466D7"/>
    <w:rsid w:val="00751351"/>
    <w:rsid w:val="007515AE"/>
    <w:rsid w:val="00751907"/>
    <w:rsid w:val="00752384"/>
    <w:rsid w:val="00752467"/>
    <w:rsid w:val="007526B1"/>
    <w:rsid w:val="00752FE8"/>
    <w:rsid w:val="00753014"/>
    <w:rsid w:val="00753087"/>
    <w:rsid w:val="00753150"/>
    <w:rsid w:val="0075368F"/>
    <w:rsid w:val="00753B21"/>
    <w:rsid w:val="00754CE1"/>
    <w:rsid w:val="0075512B"/>
    <w:rsid w:val="00755570"/>
    <w:rsid w:val="00755D79"/>
    <w:rsid w:val="00755F4B"/>
    <w:rsid w:val="00755F5B"/>
    <w:rsid w:val="007560C8"/>
    <w:rsid w:val="007560F4"/>
    <w:rsid w:val="0075667F"/>
    <w:rsid w:val="00757044"/>
    <w:rsid w:val="00757513"/>
    <w:rsid w:val="00760741"/>
    <w:rsid w:val="00760A6B"/>
    <w:rsid w:val="00760D61"/>
    <w:rsid w:val="00761F51"/>
    <w:rsid w:val="007622AB"/>
    <w:rsid w:val="00762C5C"/>
    <w:rsid w:val="00762DE6"/>
    <w:rsid w:val="00762E59"/>
    <w:rsid w:val="00763471"/>
    <w:rsid w:val="00763E82"/>
    <w:rsid w:val="00764A01"/>
    <w:rsid w:val="00764EA4"/>
    <w:rsid w:val="007658C6"/>
    <w:rsid w:val="00765B45"/>
    <w:rsid w:val="00766017"/>
    <w:rsid w:val="00766F6C"/>
    <w:rsid w:val="0076742D"/>
    <w:rsid w:val="00767FDE"/>
    <w:rsid w:val="0077029F"/>
    <w:rsid w:val="00770433"/>
    <w:rsid w:val="00770831"/>
    <w:rsid w:val="00770E86"/>
    <w:rsid w:val="00771152"/>
    <w:rsid w:val="00771595"/>
    <w:rsid w:val="0077280B"/>
    <w:rsid w:val="00773D31"/>
    <w:rsid w:val="00773FBF"/>
    <w:rsid w:val="0077410A"/>
    <w:rsid w:val="00774420"/>
    <w:rsid w:val="007745EA"/>
    <w:rsid w:val="007745FD"/>
    <w:rsid w:val="00774998"/>
    <w:rsid w:val="00774A05"/>
    <w:rsid w:val="0077548F"/>
    <w:rsid w:val="00775DD7"/>
    <w:rsid w:val="00775FC2"/>
    <w:rsid w:val="0077609F"/>
    <w:rsid w:val="00777625"/>
    <w:rsid w:val="00777914"/>
    <w:rsid w:val="00780051"/>
    <w:rsid w:val="007801DD"/>
    <w:rsid w:val="007802C6"/>
    <w:rsid w:val="00781AED"/>
    <w:rsid w:val="00781D62"/>
    <w:rsid w:val="00782196"/>
    <w:rsid w:val="00782609"/>
    <w:rsid w:val="00782B9A"/>
    <w:rsid w:val="0078372D"/>
    <w:rsid w:val="00783B49"/>
    <w:rsid w:val="00784217"/>
    <w:rsid w:val="0078474C"/>
    <w:rsid w:val="00785796"/>
    <w:rsid w:val="00785C8F"/>
    <w:rsid w:val="00786528"/>
    <w:rsid w:val="007868DE"/>
    <w:rsid w:val="00787A34"/>
    <w:rsid w:val="00790350"/>
    <w:rsid w:val="0079044D"/>
    <w:rsid w:val="00790B6B"/>
    <w:rsid w:val="00790EFA"/>
    <w:rsid w:val="00790F1E"/>
    <w:rsid w:val="00790FD3"/>
    <w:rsid w:val="00791285"/>
    <w:rsid w:val="00791E20"/>
    <w:rsid w:val="0079212B"/>
    <w:rsid w:val="007924C7"/>
    <w:rsid w:val="00793993"/>
    <w:rsid w:val="00794F21"/>
    <w:rsid w:val="00796021"/>
    <w:rsid w:val="00796252"/>
    <w:rsid w:val="00796272"/>
    <w:rsid w:val="0079745C"/>
    <w:rsid w:val="00797C54"/>
    <w:rsid w:val="00797DE7"/>
    <w:rsid w:val="007A070A"/>
    <w:rsid w:val="007A07D5"/>
    <w:rsid w:val="007A1090"/>
    <w:rsid w:val="007A1CDD"/>
    <w:rsid w:val="007A1D5D"/>
    <w:rsid w:val="007A27F3"/>
    <w:rsid w:val="007A3A4C"/>
    <w:rsid w:val="007A4AC9"/>
    <w:rsid w:val="007A4AF1"/>
    <w:rsid w:val="007A5832"/>
    <w:rsid w:val="007A5AFE"/>
    <w:rsid w:val="007A6A2D"/>
    <w:rsid w:val="007A728F"/>
    <w:rsid w:val="007A7919"/>
    <w:rsid w:val="007A7B62"/>
    <w:rsid w:val="007B0094"/>
    <w:rsid w:val="007B1A79"/>
    <w:rsid w:val="007B1C10"/>
    <w:rsid w:val="007B220A"/>
    <w:rsid w:val="007B4977"/>
    <w:rsid w:val="007B4AAC"/>
    <w:rsid w:val="007B608D"/>
    <w:rsid w:val="007B6D68"/>
    <w:rsid w:val="007B71AF"/>
    <w:rsid w:val="007B7751"/>
    <w:rsid w:val="007B7C79"/>
    <w:rsid w:val="007C04FD"/>
    <w:rsid w:val="007C089D"/>
    <w:rsid w:val="007C122C"/>
    <w:rsid w:val="007C14B1"/>
    <w:rsid w:val="007C1538"/>
    <w:rsid w:val="007C15F0"/>
    <w:rsid w:val="007C15F7"/>
    <w:rsid w:val="007C19BC"/>
    <w:rsid w:val="007C2847"/>
    <w:rsid w:val="007C38CE"/>
    <w:rsid w:val="007C3988"/>
    <w:rsid w:val="007C3F89"/>
    <w:rsid w:val="007C40EF"/>
    <w:rsid w:val="007C46A7"/>
    <w:rsid w:val="007C4A9C"/>
    <w:rsid w:val="007C585C"/>
    <w:rsid w:val="007C58B1"/>
    <w:rsid w:val="007C59D7"/>
    <w:rsid w:val="007C69E6"/>
    <w:rsid w:val="007C76B4"/>
    <w:rsid w:val="007D028A"/>
    <w:rsid w:val="007D2096"/>
    <w:rsid w:val="007D264F"/>
    <w:rsid w:val="007D3A4E"/>
    <w:rsid w:val="007D76EF"/>
    <w:rsid w:val="007D79F7"/>
    <w:rsid w:val="007D7AEC"/>
    <w:rsid w:val="007E0BD5"/>
    <w:rsid w:val="007E11C4"/>
    <w:rsid w:val="007E1A31"/>
    <w:rsid w:val="007E1EEB"/>
    <w:rsid w:val="007E1FAD"/>
    <w:rsid w:val="007E2D03"/>
    <w:rsid w:val="007E4320"/>
    <w:rsid w:val="007E47F0"/>
    <w:rsid w:val="007E54DC"/>
    <w:rsid w:val="007E55A9"/>
    <w:rsid w:val="007E6AE9"/>
    <w:rsid w:val="007E6FB2"/>
    <w:rsid w:val="007E77E7"/>
    <w:rsid w:val="007F13C5"/>
    <w:rsid w:val="007F28FF"/>
    <w:rsid w:val="007F2907"/>
    <w:rsid w:val="007F2EBA"/>
    <w:rsid w:val="007F3401"/>
    <w:rsid w:val="007F3839"/>
    <w:rsid w:val="007F41E6"/>
    <w:rsid w:val="007F43E2"/>
    <w:rsid w:val="007F4B91"/>
    <w:rsid w:val="007F4BCE"/>
    <w:rsid w:val="007F56B3"/>
    <w:rsid w:val="007F618E"/>
    <w:rsid w:val="007F74E1"/>
    <w:rsid w:val="007F7CDB"/>
    <w:rsid w:val="00800B7F"/>
    <w:rsid w:val="00800D08"/>
    <w:rsid w:val="008010E0"/>
    <w:rsid w:val="00801159"/>
    <w:rsid w:val="00801487"/>
    <w:rsid w:val="008021C5"/>
    <w:rsid w:val="00802566"/>
    <w:rsid w:val="008032D6"/>
    <w:rsid w:val="00803E7D"/>
    <w:rsid w:val="0080409E"/>
    <w:rsid w:val="008043B4"/>
    <w:rsid w:val="00804C23"/>
    <w:rsid w:val="0080566A"/>
    <w:rsid w:val="00805C3B"/>
    <w:rsid w:val="0080664C"/>
    <w:rsid w:val="00806DAC"/>
    <w:rsid w:val="00807162"/>
    <w:rsid w:val="0081084D"/>
    <w:rsid w:val="0081199E"/>
    <w:rsid w:val="008128DF"/>
    <w:rsid w:val="008163AB"/>
    <w:rsid w:val="008166B7"/>
    <w:rsid w:val="008201CE"/>
    <w:rsid w:val="0082041E"/>
    <w:rsid w:val="00820644"/>
    <w:rsid w:val="00820994"/>
    <w:rsid w:val="00821722"/>
    <w:rsid w:val="00822290"/>
    <w:rsid w:val="00823746"/>
    <w:rsid w:val="00823C31"/>
    <w:rsid w:val="00824422"/>
    <w:rsid w:val="00824812"/>
    <w:rsid w:val="00825051"/>
    <w:rsid w:val="00826064"/>
    <w:rsid w:val="008267D4"/>
    <w:rsid w:val="00826987"/>
    <w:rsid w:val="00826C19"/>
    <w:rsid w:val="00826DE2"/>
    <w:rsid w:val="00826F52"/>
    <w:rsid w:val="0082749F"/>
    <w:rsid w:val="008275A3"/>
    <w:rsid w:val="00827656"/>
    <w:rsid w:val="00830071"/>
    <w:rsid w:val="00830308"/>
    <w:rsid w:val="00830381"/>
    <w:rsid w:val="008305EF"/>
    <w:rsid w:val="00830612"/>
    <w:rsid w:val="00830BC4"/>
    <w:rsid w:val="0083195B"/>
    <w:rsid w:val="00833A1E"/>
    <w:rsid w:val="00833EC4"/>
    <w:rsid w:val="00834A2A"/>
    <w:rsid w:val="00835AFA"/>
    <w:rsid w:val="00835D0E"/>
    <w:rsid w:val="0083611D"/>
    <w:rsid w:val="008362AE"/>
    <w:rsid w:val="00836596"/>
    <w:rsid w:val="00837395"/>
    <w:rsid w:val="008375E7"/>
    <w:rsid w:val="00840340"/>
    <w:rsid w:val="0084060C"/>
    <w:rsid w:val="00840884"/>
    <w:rsid w:val="00840B59"/>
    <w:rsid w:val="00840F62"/>
    <w:rsid w:val="00841E74"/>
    <w:rsid w:val="00842EE8"/>
    <w:rsid w:val="008432EF"/>
    <w:rsid w:val="008433E4"/>
    <w:rsid w:val="008440C9"/>
    <w:rsid w:val="008446C8"/>
    <w:rsid w:val="008447CA"/>
    <w:rsid w:val="008448A0"/>
    <w:rsid w:val="008465AD"/>
    <w:rsid w:val="0084723F"/>
    <w:rsid w:val="00847253"/>
    <w:rsid w:val="008476EC"/>
    <w:rsid w:val="0084771F"/>
    <w:rsid w:val="00850D7D"/>
    <w:rsid w:val="008510D8"/>
    <w:rsid w:val="0085121D"/>
    <w:rsid w:val="00851B1B"/>
    <w:rsid w:val="00851BD4"/>
    <w:rsid w:val="00852432"/>
    <w:rsid w:val="00852F8A"/>
    <w:rsid w:val="008538DA"/>
    <w:rsid w:val="008539CF"/>
    <w:rsid w:val="00853AE7"/>
    <w:rsid w:val="00853C11"/>
    <w:rsid w:val="008540CC"/>
    <w:rsid w:val="008551E1"/>
    <w:rsid w:val="00855269"/>
    <w:rsid w:val="00855A01"/>
    <w:rsid w:val="008561F7"/>
    <w:rsid w:val="00856513"/>
    <w:rsid w:val="00856DF9"/>
    <w:rsid w:val="00857715"/>
    <w:rsid w:val="00860C46"/>
    <w:rsid w:val="00861D5D"/>
    <w:rsid w:val="00862F2B"/>
    <w:rsid w:val="00862F43"/>
    <w:rsid w:val="00862FA9"/>
    <w:rsid w:val="00863019"/>
    <w:rsid w:val="00864672"/>
    <w:rsid w:val="00864856"/>
    <w:rsid w:val="00864D92"/>
    <w:rsid w:val="00865780"/>
    <w:rsid w:val="00865E6B"/>
    <w:rsid w:val="00866A79"/>
    <w:rsid w:val="00867034"/>
    <w:rsid w:val="0086746B"/>
    <w:rsid w:val="00867539"/>
    <w:rsid w:val="008701CC"/>
    <w:rsid w:val="00870A1D"/>
    <w:rsid w:val="00870DB9"/>
    <w:rsid w:val="008715D4"/>
    <w:rsid w:val="00872D22"/>
    <w:rsid w:val="0087320D"/>
    <w:rsid w:val="00874261"/>
    <w:rsid w:val="00875329"/>
    <w:rsid w:val="0087546D"/>
    <w:rsid w:val="008765B5"/>
    <w:rsid w:val="008767D1"/>
    <w:rsid w:val="00881321"/>
    <w:rsid w:val="008816D7"/>
    <w:rsid w:val="00881B84"/>
    <w:rsid w:val="00881D8F"/>
    <w:rsid w:val="00882263"/>
    <w:rsid w:val="0088266E"/>
    <w:rsid w:val="00882A09"/>
    <w:rsid w:val="00882EDD"/>
    <w:rsid w:val="00883B80"/>
    <w:rsid w:val="00883C8C"/>
    <w:rsid w:val="008845A4"/>
    <w:rsid w:val="00884D27"/>
    <w:rsid w:val="00884FE8"/>
    <w:rsid w:val="00885335"/>
    <w:rsid w:val="0088588C"/>
    <w:rsid w:val="00886AA2"/>
    <w:rsid w:val="00887F8A"/>
    <w:rsid w:val="0089056A"/>
    <w:rsid w:val="008906F3"/>
    <w:rsid w:val="00890947"/>
    <w:rsid w:val="00891793"/>
    <w:rsid w:val="00891A8E"/>
    <w:rsid w:val="00891CB1"/>
    <w:rsid w:val="00891DC0"/>
    <w:rsid w:val="008924C0"/>
    <w:rsid w:val="00892599"/>
    <w:rsid w:val="00892F5A"/>
    <w:rsid w:val="00893165"/>
    <w:rsid w:val="0089381A"/>
    <w:rsid w:val="00893DF8"/>
    <w:rsid w:val="008940D3"/>
    <w:rsid w:val="0089547C"/>
    <w:rsid w:val="0089571A"/>
    <w:rsid w:val="008962C9"/>
    <w:rsid w:val="00896E88"/>
    <w:rsid w:val="00896FB5"/>
    <w:rsid w:val="0089780A"/>
    <w:rsid w:val="00897C46"/>
    <w:rsid w:val="008A0142"/>
    <w:rsid w:val="008A0712"/>
    <w:rsid w:val="008A1BFD"/>
    <w:rsid w:val="008A473A"/>
    <w:rsid w:val="008A5DD0"/>
    <w:rsid w:val="008A681A"/>
    <w:rsid w:val="008A7074"/>
    <w:rsid w:val="008A733E"/>
    <w:rsid w:val="008A7EC6"/>
    <w:rsid w:val="008B0A4B"/>
    <w:rsid w:val="008B0B2B"/>
    <w:rsid w:val="008B1E65"/>
    <w:rsid w:val="008B2D28"/>
    <w:rsid w:val="008B2FB2"/>
    <w:rsid w:val="008B3129"/>
    <w:rsid w:val="008B3296"/>
    <w:rsid w:val="008B3B5E"/>
    <w:rsid w:val="008B487D"/>
    <w:rsid w:val="008B4A05"/>
    <w:rsid w:val="008B50DF"/>
    <w:rsid w:val="008B51C6"/>
    <w:rsid w:val="008B53BA"/>
    <w:rsid w:val="008B5497"/>
    <w:rsid w:val="008B5AA1"/>
    <w:rsid w:val="008B5C5B"/>
    <w:rsid w:val="008B5E1C"/>
    <w:rsid w:val="008B5EBD"/>
    <w:rsid w:val="008B6ED1"/>
    <w:rsid w:val="008B710B"/>
    <w:rsid w:val="008B7EE2"/>
    <w:rsid w:val="008C0725"/>
    <w:rsid w:val="008C09B3"/>
    <w:rsid w:val="008C0E73"/>
    <w:rsid w:val="008C2183"/>
    <w:rsid w:val="008C2A0C"/>
    <w:rsid w:val="008C38BE"/>
    <w:rsid w:val="008C400B"/>
    <w:rsid w:val="008C4247"/>
    <w:rsid w:val="008C5403"/>
    <w:rsid w:val="008C6686"/>
    <w:rsid w:val="008C6956"/>
    <w:rsid w:val="008C6BD9"/>
    <w:rsid w:val="008C6C22"/>
    <w:rsid w:val="008C7954"/>
    <w:rsid w:val="008D0742"/>
    <w:rsid w:val="008D1250"/>
    <w:rsid w:val="008D147D"/>
    <w:rsid w:val="008D1765"/>
    <w:rsid w:val="008D1797"/>
    <w:rsid w:val="008D19CF"/>
    <w:rsid w:val="008D1C55"/>
    <w:rsid w:val="008D22B9"/>
    <w:rsid w:val="008D2BC5"/>
    <w:rsid w:val="008D38DC"/>
    <w:rsid w:val="008D4070"/>
    <w:rsid w:val="008D42BD"/>
    <w:rsid w:val="008D4684"/>
    <w:rsid w:val="008D48A9"/>
    <w:rsid w:val="008D492B"/>
    <w:rsid w:val="008D55F2"/>
    <w:rsid w:val="008D563A"/>
    <w:rsid w:val="008D5E0B"/>
    <w:rsid w:val="008D6EBA"/>
    <w:rsid w:val="008D741E"/>
    <w:rsid w:val="008E03A5"/>
    <w:rsid w:val="008E0DE2"/>
    <w:rsid w:val="008E1451"/>
    <w:rsid w:val="008E195B"/>
    <w:rsid w:val="008E2770"/>
    <w:rsid w:val="008E2EB1"/>
    <w:rsid w:val="008E3A0D"/>
    <w:rsid w:val="008E40ED"/>
    <w:rsid w:val="008E51C4"/>
    <w:rsid w:val="008E55B6"/>
    <w:rsid w:val="008E59DC"/>
    <w:rsid w:val="008E6B76"/>
    <w:rsid w:val="008F04E4"/>
    <w:rsid w:val="008F3CFA"/>
    <w:rsid w:val="008F3F17"/>
    <w:rsid w:val="008F60E9"/>
    <w:rsid w:val="008F6C99"/>
    <w:rsid w:val="008F759B"/>
    <w:rsid w:val="008F7C88"/>
    <w:rsid w:val="00901422"/>
    <w:rsid w:val="009018C1"/>
    <w:rsid w:val="0090195F"/>
    <w:rsid w:val="00902074"/>
    <w:rsid w:val="009031CE"/>
    <w:rsid w:val="009034C3"/>
    <w:rsid w:val="00903730"/>
    <w:rsid w:val="009048FB"/>
    <w:rsid w:val="009055C4"/>
    <w:rsid w:val="00905642"/>
    <w:rsid w:val="0090635A"/>
    <w:rsid w:val="00907DE9"/>
    <w:rsid w:val="00910398"/>
    <w:rsid w:val="00910633"/>
    <w:rsid w:val="00910832"/>
    <w:rsid w:val="00911A3C"/>
    <w:rsid w:val="00912068"/>
    <w:rsid w:val="00912337"/>
    <w:rsid w:val="00912450"/>
    <w:rsid w:val="0091278F"/>
    <w:rsid w:val="00912868"/>
    <w:rsid w:val="00912B6C"/>
    <w:rsid w:val="0091373C"/>
    <w:rsid w:val="00915330"/>
    <w:rsid w:val="00915DDC"/>
    <w:rsid w:val="009161AB"/>
    <w:rsid w:val="00916DAD"/>
    <w:rsid w:val="0091735A"/>
    <w:rsid w:val="00917DB5"/>
    <w:rsid w:val="0092110E"/>
    <w:rsid w:val="009216C7"/>
    <w:rsid w:val="00921817"/>
    <w:rsid w:val="00922B3E"/>
    <w:rsid w:val="00923103"/>
    <w:rsid w:val="009234DE"/>
    <w:rsid w:val="009247B8"/>
    <w:rsid w:val="00925D20"/>
    <w:rsid w:val="00926706"/>
    <w:rsid w:val="00926FDE"/>
    <w:rsid w:val="0092746F"/>
    <w:rsid w:val="00927727"/>
    <w:rsid w:val="00927B4E"/>
    <w:rsid w:val="00927D15"/>
    <w:rsid w:val="00930766"/>
    <w:rsid w:val="00930A8D"/>
    <w:rsid w:val="00931860"/>
    <w:rsid w:val="0093190D"/>
    <w:rsid w:val="00931BE8"/>
    <w:rsid w:val="00932268"/>
    <w:rsid w:val="00934CD2"/>
    <w:rsid w:val="0093710A"/>
    <w:rsid w:val="00937BC6"/>
    <w:rsid w:val="00937C92"/>
    <w:rsid w:val="0094122A"/>
    <w:rsid w:val="00941893"/>
    <w:rsid w:val="00942513"/>
    <w:rsid w:val="009429A2"/>
    <w:rsid w:val="00942E02"/>
    <w:rsid w:val="0094364B"/>
    <w:rsid w:val="00943F04"/>
    <w:rsid w:val="00944889"/>
    <w:rsid w:val="009457ED"/>
    <w:rsid w:val="009460DF"/>
    <w:rsid w:val="009464D0"/>
    <w:rsid w:val="009468EC"/>
    <w:rsid w:val="00946E4F"/>
    <w:rsid w:val="0094774F"/>
    <w:rsid w:val="00950BA1"/>
    <w:rsid w:val="0095206A"/>
    <w:rsid w:val="00952E98"/>
    <w:rsid w:val="00952EC6"/>
    <w:rsid w:val="00952EFB"/>
    <w:rsid w:val="00953204"/>
    <w:rsid w:val="009533DC"/>
    <w:rsid w:val="00953453"/>
    <w:rsid w:val="00954407"/>
    <w:rsid w:val="0095456C"/>
    <w:rsid w:val="00954DA5"/>
    <w:rsid w:val="00954DC7"/>
    <w:rsid w:val="00954E27"/>
    <w:rsid w:val="00954E95"/>
    <w:rsid w:val="0095575A"/>
    <w:rsid w:val="00955DB3"/>
    <w:rsid w:val="009560F0"/>
    <w:rsid w:val="0095625C"/>
    <w:rsid w:val="00956806"/>
    <w:rsid w:val="0095688F"/>
    <w:rsid w:val="00960E99"/>
    <w:rsid w:val="0096196B"/>
    <w:rsid w:val="00961A6C"/>
    <w:rsid w:val="00961DF1"/>
    <w:rsid w:val="009627D2"/>
    <w:rsid w:val="00962A00"/>
    <w:rsid w:val="009631F3"/>
    <w:rsid w:val="009632F4"/>
    <w:rsid w:val="00964D6A"/>
    <w:rsid w:val="00965148"/>
    <w:rsid w:val="00965EF0"/>
    <w:rsid w:val="00966304"/>
    <w:rsid w:val="0096654D"/>
    <w:rsid w:val="00966809"/>
    <w:rsid w:val="00966BFF"/>
    <w:rsid w:val="00966ECD"/>
    <w:rsid w:val="00966EFB"/>
    <w:rsid w:val="00966F38"/>
    <w:rsid w:val="00967108"/>
    <w:rsid w:val="00967164"/>
    <w:rsid w:val="00970B74"/>
    <w:rsid w:val="0097172E"/>
    <w:rsid w:val="00971D6C"/>
    <w:rsid w:val="0097254F"/>
    <w:rsid w:val="009728AA"/>
    <w:rsid w:val="009737FE"/>
    <w:rsid w:val="00973DD6"/>
    <w:rsid w:val="00974927"/>
    <w:rsid w:val="0097560C"/>
    <w:rsid w:val="009757AD"/>
    <w:rsid w:val="00975A01"/>
    <w:rsid w:val="00975CC5"/>
    <w:rsid w:val="00976E05"/>
    <w:rsid w:val="009773C8"/>
    <w:rsid w:val="00977978"/>
    <w:rsid w:val="00977DD0"/>
    <w:rsid w:val="00977EBB"/>
    <w:rsid w:val="009803B7"/>
    <w:rsid w:val="009806B9"/>
    <w:rsid w:val="00980914"/>
    <w:rsid w:val="0098157A"/>
    <w:rsid w:val="00981B56"/>
    <w:rsid w:val="00981C08"/>
    <w:rsid w:val="0098201E"/>
    <w:rsid w:val="00983ACF"/>
    <w:rsid w:val="00984FD0"/>
    <w:rsid w:val="009857F2"/>
    <w:rsid w:val="009858B5"/>
    <w:rsid w:val="00985B35"/>
    <w:rsid w:val="009863A0"/>
    <w:rsid w:val="009863E3"/>
    <w:rsid w:val="00986C38"/>
    <w:rsid w:val="00987A1A"/>
    <w:rsid w:val="00987AA9"/>
    <w:rsid w:val="00987CFC"/>
    <w:rsid w:val="00990875"/>
    <w:rsid w:val="0099142A"/>
    <w:rsid w:val="009917DE"/>
    <w:rsid w:val="00991F09"/>
    <w:rsid w:val="009922A1"/>
    <w:rsid w:val="00993266"/>
    <w:rsid w:val="00994E46"/>
    <w:rsid w:val="0099527B"/>
    <w:rsid w:val="00995AFD"/>
    <w:rsid w:val="009963C1"/>
    <w:rsid w:val="009963DF"/>
    <w:rsid w:val="00997225"/>
    <w:rsid w:val="009A000D"/>
    <w:rsid w:val="009A01F7"/>
    <w:rsid w:val="009A05D5"/>
    <w:rsid w:val="009A0646"/>
    <w:rsid w:val="009A1035"/>
    <w:rsid w:val="009A13B9"/>
    <w:rsid w:val="009A2678"/>
    <w:rsid w:val="009A273C"/>
    <w:rsid w:val="009A29A1"/>
    <w:rsid w:val="009A2A93"/>
    <w:rsid w:val="009A34CC"/>
    <w:rsid w:val="009A3F33"/>
    <w:rsid w:val="009A3F5D"/>
    <w:rsid w:val="009A3F9B"/>
    <w:rsid w:val="009A401C"/>
    <w:rsid w:val="009A40B1"/>
    <w:rsid w:val="009A5A4F"/>
    <w:rsid w:val="009A5AF4"/>
    <w:rsid w:val="009A5CD3"/>
    <w:rsid w:val="009A6C77"/>
    <w:rsid w:val="009A78DA"/>
    <w:rsid w:val="009A7D83"/>
    <w:rsid w:val="009A7DA7"/>
    <w:rsid w:val="009A7DB0"/>
    <w:rsid w:val="009B2F00"/>
    <w:rsid w:val="009B323B"/>
    <w:rsid w:val="009B32A1"/>
    <w:rsid w:val="009B3D9C"/>
    <w:rsid w:val="009B4F8D"/>
    <w:rsid w:val="009B5301"/>
    <w:rsid w:val="009B606A"/>
    <w:rsid w:val="009B6595"/>
    <w:rsid w:val="009B6CEB"/>
    <w:rsid w:val="009B7670"/>
    <w:rsid w:val="009B78F6"/>
    <w:rsid w:val="009C0B20"/>
    <w:rsid w:val="009C0CB4"/>
    <w:rsid w:val="009C1350"/>
    <w:rsid w:val="009C334C"/>
    <w:rsid w:val="009C3974"/>
    <w:rsid w:val="009C4A3A"/>
    <w:rsid w:val="009C54B7"/>
    <w:rsid w:val="009C646A"/>
    <w:rsid w:val="009C6879"/>
    <w:rsid w:val="009C6E9D"/>
    <w:rsid w:val="009C7188"/>
    <w:rsid w:val="009C7905"/>
    <w:rsid w:val="009D0511"/>
    <w:rsid w:val="009D0838"/>
    <w:rsid w:val="009D0B11"/>
    <w:rsid w:val="009D31AF"/>
    <w:rsid w:val="009D33D4"/>
    <w:rsid w:val="009D3D6D"/>
    <w:rsid w:val="009D3FB4"/>
    <w:rsid w:val="009D43B0"/>
    <w:rsid w:val="009D648B"/>
    <w:rsid w:val="009D65BB"/>
    <w:rsid w:val="009D65F9"/>
    <w:rsid w:val="009D6BCF"/>
    <w:rsid w:val="009D6C36"/>
    <w:rsid w:val="009D7794"/>
    <w:rsid w:val="009D7FE8"/>
    <w:rsid w:val="009E0CF6"/>
    <w:rsid w:val="009E115D"/>
    <w:rsid w:val="009E13FA"/>
    <w:rsid w:val="009E2A04"/>
    <w:rsid w:val="009E3467"/>
    <w:rsid w:val="009E36F2"/>
    <w:rsid w:val="009E3757"/>
    <w:rsid w:val="009E3819"/>
    <w:rsid w:val="009E3CC1"/>
    <w:rsid w:val="009E427A"/>
    <w:rsid w:val="009E4EB0"/>
    <w:rsid w:val="009E4F95"/>
    <w:rsid w:val="009E5062"/>
    <w:rsid w:val="009E5248"/>
    <w:rsid w:val="009E526D"/>
    <w:rsid w:val="009E58C0"/>
    <w:rsid w:val="009E6A7C"/>
    <w:rsid w:val="009E6A9D"/>
    <w:rsid w:val="009E725E"/>
    <w:rsid w:val="009E744A"/>
    <w:rsid w:val="009E7A8C"/>
    <w:rsid w:val="009E7A9C"/>
    <w:rsid w:val="009E7CCF"/>
    <w:rsid w:val="009F0044"/>
    <w:rsid w:val="009F06C6"/>
    <w:rsid w:val="009F09CE"/>
    <w:rsid w:val="009F0B32"/>
    <w:rsid w:val="009F236F"/>
    <w:rsid w:val="009F406F"/>
    <w:rsid w:val="009F5350"/>
    <w:rsid w:val="009F5441"/>
    <w:rsid w:val="009F5826"/>
    <w:rsid w:val="009F596A"/>
    <w:rsid w:val="009F6664"/>
    <w:rsid w:val="009F73BD"/>
    <w:rsid w:val="00A0010C"/>
    <w:rsid w:val="00A0014E"/>
    <w:rsid w:val="00A00CD9"/>
    <w:rsid w:val="00A033FF"/>
    <w:rsid w:val="00A04A8A"/>
    <w:rsid w:val="00A068D1"/>
    <w:rsid w:val="00A068F7"/>
    <w:rsid w:val="00A06B1C"/>
    <w:rsid w:val="00A06F13"/>
    <w:rsid w:val="00A07406"/>
    <w:rsid w:val="00A07699"/>
    <w:rsid w:val="00A10FBD"/>
    <w:rsid w:val="00A11194"/>
    <w:rsid w:val="00A11734"/>
    <w:rsid w:val="00A1184E"/>
    <w:rsid w:val="00A11D45"/>
    <w:rsid w:val="00A12167"/>
    <w:rsid w:val="00A12A4B"/>
    <w:rsid w:val="00A13E18"/>
    <w:rsid w:val="00A14317"/>
    <w:rsid w:val="00A1462A"/>
    <w:rsid w:val="00A15B4B"/>
    <w:rsid w:val="00A16149"/>
    <w:rsid w:val="00A161B4"/>
    <w:rsid w:val="00A17C85"/>
    <w:rsid w:val="00A20235"/>
    <w:rsid w:val="00A22060"/>
    <w:rsid w:val="00A22671"/>
    <w:rsid w:val="00A22D05"/>
    <w:rsid w:val="00A23BE5"/>
    <w:rsid w:val="00A24190"/>
    <w:rsid w:val="00A24AAB"/>
    <w:rsid w:val="00A24E86"/>
    <w:rsid w:val="00A259B1"/>
    <w:rsid w:val="00A25D3E"/>
    <w:rsid w:val="00A26527"/>
    <w:rsid w:val="00A27790"/>
    <w:rsid w:val="00A27929"/>
    <w:rsid w:val="00A27BF3"/>
    <w:rsid w:val="00A27E3F"/>
    <w:rsid w:val="00A3190F"/>
    <w:rsid w:val="00A321C2"/>
    <w:rsid w:val="00A33879"/>
    <w:rsid w:val="00A33AC0"/>
    <w:rsid w:val="00A33EEB"/>
    <w:rsid w:val="00A33EEC"/>
    <w:rsid w:val="00A348F4"/>
    <w:rsid w:val="00A34AE5"/>
    <w:rsid w:val="00A3610A"/>
    <w:rsid w:val="00A36244"/>
    <w:rsid w:val="00A3673C"/>
    <w:rsid w:val="00A36D42"/>
    <w:rsid w:val="00A373AF"/>
    <w:rsid w:val="00A37AC3"/>
    <w:rsid w:val="00A37CAA"/>
    <w:rsid w:val="00A37D03"/>
    <w:rsid w:val="00A4089E"/>
    <w:rsid w:val="00A40C54"/>
    <w:rsid w:val="00A40EDC"/>
    <w:rsid w:val="00A410CB"/>
    <w:rsid w:val="00A41370"/>
    <w:rsid w:val="00A41DC6"/>
    <w:rsid w:val="00A423C8"/>
    <w:rsid w:val="00A42479"/>
    <w:rsid w:val="00A4332D"/>
    <w:rsid w:val="00A4337D"/>
    <w:rsid w:val="00A436D5"/>
    <w:rsid w:val="00A43ED4"/>
    <w:rsid w:val="00A44246"/>
    <w:rsid w:val="00A446D1"/>
    <w:rsid w:val="00A44733"/>
    <w:rsid w:val="00A453CC"/>
    <w:rsid w:val="00A45C24"/>
    <w:rsid w:val="00A46E9E"/>
    <w:rsid w:val="00A50364"/>
    <w:rsid w:val="00A51DC2"/>
    <w:rsid w:val="00A51DEC"/>
    <w:rsid w:val="00A52ED8"/>
    <w:rsid w:val="00A530F3"/>
    <w:rsid w:val="00A54EC3"/>
    <w:rsid w:val="00A55371"/>
    <w:rsid w:val="00A55915"/>
    <w:rsid w:val="00A564C2"/>
    <w:rsid w:val="00A570FB"/>
    <w:rsid w:val="00A572B7"/>
    <w:rsid w:val="00A573C0"/>
    <w:rsid w:val="00A5782C"/>
    <w:rsid w:val="00A60074"/>
    <w:rsid w:val="00A60447"/>
    <w:rsid w:val="00A60B44"/>
    <w:rsid w:val="00A6124C"/>
    <w:rsid w:val="00A61E03"/>
    <w:rsid w:val="00A61F50"/>
    <w:rsid w:val="00A61FA2"/>
    <w:rsid w:val="00A621F2"/>
    <w:rsid w:val="00A625E4"/>
    <w:rsid w:val="00A626B7"/>
    <w:rsid w:val="00A6298E"/>
    <w:rsid w:val="00A62BDF"/>
    <w:rsid w:val="00A62BEE"/>
    <w:rsid w:val="00A62F98"/>
    <w:rsid w:val="00A63ADF"/>
    <w:rsid w:val="00A64D93"/>
    <w:rsid w:val="00A6537C"/>
    <w:rsid w:val="00A65616"/>
    <w:rsid w:val="00A662DD"/>
    <w:rsid w:val="00A6645E"/>
    <w:rsid w:val="00A664D9"/>
    <w:rsid w:val="00A667BC"/>
    <w:rsid w:val="00A672F3"/>
    <w:rsid w:val="00A6780E"/>
    <w:rsid w:val="00A67D5C"/>
    <w:rsid w:val="00A710B9"/>
    <w:rsid w:val="00A7207C"/>
    <w:rsid w:val="00A7231B"/>
    <w:rsid w:val="00A725A0"/>
    <w:rsid w:val="00A72990"/>
    <w:rsid w:val="00A72DAB"/>
    <w:rsid w:val="00A72ED6"/>
    <w:rsid w:val="00A73FF4"/>
    <w:rsid w:val="00A7459B"/>
    <w:rsid w:val="00A7491F"/>
    <w:rsid w:val="00A7494E"/>
    <w:rsid w:val="00A74B4F"/>
    <w:rsid w:val="00A7503B"/>
    <w:rsid w:val="00A76EA6"/>
    <w:rsid w:val="00A776D4"/>
    <w:rsid w:val="00A777E1"/>
    <w:rsid w:val="00A77D2B"/>
    <w:rsid w:val="00A8035A"/>
    <w:rsid w:val="00A805A2"/>
    <w:rsid w:val="00A80C53"/>
    <w:rsid w:val="00A8114C"/>
    <w:rsid w:val="00A81960"/>
    <w:rsid w:val="00A81E16"/>
    <w:rsid w:val="00A833D1"/>
    <w:rsid w:val="00A8461F"/>
    <w:rsid w:val="00A85064"/>
    <w:rsid w:val="00A85695"/>
    <w:rsid w:val="00A8629B"/>
    <w:rsid w:val="00A86C77"/>
    <w:rsid w:val="00A874D0"/>
    <w:rsid w:val="00A87D98"/>
    <w:rsid w:val="00A905FD"/>
    <w:rsid w:val="00A908C2"/>
    <w:rsid w:val="00A91392"/>
    <w:rsid w:val="00A91734"/>
    <w:rsid w:val="00A91746"/>
    <w:rsid w:val="00A91768"/>
    <w:rsid w:val="00A918FB"/>
    <w:rsid w:val="00A91B62"/>
    <w:rsid w:val="00A9258E"/>
    <w:rsid w:val="00A92E8A"/>
    <w:rsid w:val="00A93302"/>
    <w:rsid w:val="00A937C2"/>
    <w:rsid w:val="00A93F99"/>
    <w:rsid w:val="00A94DE2"/>
    <w:rsid w:val="00A9580B"/>
    <w:rsid w:val="00A963A6"/>
    <w:rsid w:val="00A97C87"/>
    <w:rsid w:val="00A97F16"/>
    <w:rsid w:val="00AA015F"/>
    <w:rsid w:val="00AA0EAA"/>
    <w:rsid w:val="00AA1284"/>
    <w:rsid w:val="00AA16EC"/>
    <w:rsid w:val="00AA18C4"/>
    <w:rsid w:val="00AA1EB1"/>
    <w:rsid w:val="00AA23E4"/>
    <w:rsid w:val="00AA258F"/>
    <w:rsid w:val="00AA2B99"/>
    <w:rsid w:val="00AA3065"/>
    <w:rsid w:val="00AA3C75"/>
    <w:rsid w:val="00AA4486"/>
    <w:rsid w:val="00AA4AFB"/>
    <w:rsid w:val="00AA6128"/>
    <w:rsid w:val="00AA73F6"/>
    <w:rsid w:val="00AA7531"/>
    <w:rsid w:val="00AA75B2"/>
    <w:rsid w:val="00AA7922"/>
    <w:rsid w:val="00AA7D1D"/>
    <w:rsid w:val="00AA7F9B"/>
    <w:rsid w:val="00AB04ED"/>
    <w:rsid w:val="00AB086C"/>
    <w:rsid w:val="00AB1AA3"/>
    <w:rsid w:val="00AB1E5F"/>
    <w:rsid w:val="00AB1EE2"/>
    <w:rsid w:val="00AB2402"/>
    <w:rsid w:val="00AB2800"/>
    <w:rsid w:val="00AB3370"/>
    <w:rsid w:val="00AB38F9"/>
    <w:rsid w:val="00AB3AAB"/>
    <w:rsid w:val="00AB3D77"/>
    <w:rsid w:val="00AB45F4"/>
    <w:rsid w:val="00AB52B4"/>
    <w:rsid w:val="00AB59B0"/>
    <w:rsid w:val="00AB64E4"/>
    <w:rsid w:val="00AB7451"/>
    <w:rsid w:val="00AC1A0D"/>
    <w:rsid w:val="00AC1AB8"/>
    <w:rsid w:val="00AC298C"/>
    <w:rsid w:val="00AC2C91"/>
    <w:rsid w:val="00AC34C8"/>
    <w:rsid w:val="00AC37E3"/>
    <w:rsid w:val="00AC3806"/>
    <w:rsid w:val="00AC3972"/>
    <w:rsid w:val="00AC50F9"/>
    <w:rsid w:val="00AC52DA"/>
    <w:rsid w:val="00AC56B4"/>
    <w:rsid w:val="00AC5DD4"/>
    <w:rsid w:val="00AC5E51"/>
    <w:rsid w:val="00AC669E"/>
    <w:rsid w:val="00AC704E"/>
    <w:rsid w:val="00AC792D"/>
    <w:rsid w:val="00AD02BD"/>
    <w:rsid w:val="00AD11DE"/>
    <w:rsid w:val="00AD181C"/>
    <w:rsid w:val="00AD1FDA"/>
    <w:rsid w:val="00AD3036"/>
    <w:rsid w:val="00AD329E"/>
    <w:rsid w:val="00AD3A97"/>
    <w:rsid w:val="00AD4064"/>
    <w:rsid w:val="00AD5E05"/>
    <w:rsid w:val="00AD642F"/>
    <w:rsid w:val="00AD669D"/>
    <w:rsid w:val="00AD68AA"/>
    <w:rsid w:val="00AD6CDD"/>
    <w:rsid w:val="00AD7DF2"/>
    <w:rsid w:val="00AE0415"/>
    <w:rsid w:val="00AE22EA"/>
    <w:rsid w:val="00AE299B"/>
    <w:rsid w:val="00AE358D"/>
    <w:rsid w:val="00AE36E8"/>
    <w:rsid w:val="00AE3CB0"/>
    <w:rsid w:val="00AE3E23"/>
    <w:rsid w:val="00AE4D57"/>
    <w:rsid w:val="00AE4F1A"/>
    <w:rsid w:val="00AE5360"/>
    <w:rsid w:val="00AE5BBF"/>
    <w:rsid w:val="00AE6684"/>
    <w:rsid w:val="00AE699E"/>
    <w:rsid w:val="00AE72F4"/>
    <w:rsid w:val="00AE75C7"/>
    <w:rsid w:val="00AE7D9D"/>
    <w:rsid w:val="00AF0093"/>
    <w:rsid w:val="00AF067F"/>
    <w:rsid w:val="00AF06D8"/>
    <w:rsid w:val="00AF095D"/>
    <w:rsid w:val="00AF0FCD"/>
    <w:rsid w:val="00AF13B5"/>
    <w:rsid w:val="00AF1CF0"/>
    <w:rsid w:val="00AF2FD8"/>
    <w:rsid w:val="00AF3B2C"/>
    <w:rsid w:val="00AF47D3"/>
    <w:rsid w:val="00AF5B95"/>
    <w:rsid w:val="00AF5C7B"/>
    <w:rsid w:val="00AF6A7B"/>
    <w:rsid w:val="00AF7B44"/>
    <w:rsid w:val="00B00711"/>
    <w:rsid w:val="00B00B63"/>
    <w:rsid w:val="00B00F90"/>
    <w:rsid w:val="00B016F5"/>
    <w:rsid w:val="00B018FF"/>
    <w:rsid w:val="00B019CA"/>
    <w:rsid w:val="00B0254E"/>
    <w:rsid w:val="00B02A29"/>
    <w:rsid w:val="00B03795"/>
    <w:rsid w:val="00B03B42"/>
    <w:rsid w:val="00B03B4C"/>
    <w:rsid w:val="00B04C46"/>
    <w:rsid w:val="00B04C7B"/>
    <w:rsid w:val="00B051E5"/>
    <w:rsid w:val="00B05869"/>
    <w:rsid w:val="00B058E2"/>
    <w:rsid w:val="00B0677D"/>
    <w:rsid w:val="00B06883"/>
    <w:rsid w:val="00B0695A"/>
    <w:rsid w:val="00B06E05"/>
    <w:rsid w:val="00B07B27"/>
    <w:rsid w:val="00B07E71"/>
    <w:rsid w:val="00B100C4"/>
    <w:rsid w:val="00B102BF"/>
    <w:rsid w:val="00B10447"/>
    <w:rsid w:val="00B10C16"/>
    <w:rsid w:val="00B1116C"/>
    <w:rsid w:val="00B119CF"/>
    <w:rsid w:val="00B11A4A"/>
    <w:rsid w:val="00B11C2F"/>
    <w:rsid w:val="00B131EB"/>
    <w:rsid w:val="00B13222"/>
    <w:rsid w:val="00B1343F"/>
    <w:rsid w:val="00B1452B"/>
    <w:rsid w:val="00B146DF"/>
    <w:rsid w:val="00B14785"/>
    <w:rsid w:val="00B16353"/>
    <w:rsid w:val="00B2087D"/>
    <w:rsid w:val="00B209CB"/>
    <w:rsid w:val="00B20A6C"/>
    <w:rsid w:val="00B215CF"/>
    <w:rsid w:val="00B2166D"/>
    <w:rsid w:val="00B2254D"/>
    <w:rsid w:val="00B22905"/>
    <w:rsid w:val="00B2291B"/>
    <w:rsid w:val="00B229FC"/>
    <w:rsid w:val="00B22EB0"/>
    <w:rsid w:val="00B23F0A"/>
    <w:rsid w:val="00B249A6"/>
    <w:rsid w:val="00B25031"/>
    <w:rsid w:val="00B25248"/>
    <w:rsid w:val="00B26BAB"/>
    <w:rsid w:val="00B2727F"/>
    <w:rsid w:val="00B277B9"/>
    <w:rsid w:val="00B27AC6"/>
    <w:rsid w:val="00B27C58"/>
    <w:rsid w:val="00B27CC9"/>
    <w:rsid w:val="00B301DA"/>
    <w:rsid w:val="00B317F7"/>
    <w:rsid w:val="00B318B8"/>
    <w:rsid w:val="00B319C3"/>
    <w:rsid w:val="00B31A5A"/>
    <w:rsid w:val="00B32BA9"/>
    <w:rsid w:val="00B3307A"/>
    <w:rsid w:val="00B336BD"/>
    <w:rsid w:val="00B33858"/>
    <w:rsid w:val="00B338E0"/>
    <w:rsid w:val="00B338FA"/>
    <w:rsid w:val="00B33AE9"/>
    <w:rsid w:val="00B3405D"/>
    <w:rsid w:val="00B3523B"/>
    <w:rsid w:val="00B354B4"/>
    <w:rsid w:val="00B41201"/>
    <w:rsid w:val="00B41E8E"/>
    <w:rsid w:val="00B42621"/>
    <w:rsid w:val="00B42989"/>
    <w:rsid w:val="00B42D7C"/>
    <w:rsid w:val="00B43219"/>
    <w:rsid w:val="00B43C7D"/>
    <w:rsid w:val="00B43C96"/>
    <w:rsid w:val="00B43EAA"/>
    <w:rsid w:val="00B43F69"/>
    <w:rsid w:val="00B44419"/>
    <w:rsid w:val="00B44A8F"/>
    <w:rsid w:val="00B45D07"/>
    <w:rsid w:val="00B46350"/>
    <w:rsid w:val="00B463F2"/>
    <w:rsid w:val="00B46C2D"/>
    <w:rsid w:val="00B4700D"/>
    <w:rsid w:val="00B508B3"/>
    <w:rsid w:val="00B50DC5"/>
    <w:rsid w:val="00B50FB2"/>
    <w:rsid w:val="00B51A65"/>
    <w:rsid w:val="00B51DFA"/>
    <w:rsid w:val="00B53428"/>
    <w:rsid w:val="00B53D7B"/>
    <w:rsid w:val="00B544B9"/>
    <w:rsid w:val="00B54991"/>
    <w:rsid w:val="00B553AF"/>
    <w:rsid w:val="00B55536"/>
    <w:rsid w:val="00B55E8C"/>
    <w:rsid w:val="00B55EB7"/>
    <w:rsid w:val="00B57A3E"/>
    <w:rsid w:val="00B57DE4"/>
    <w:rsid w:val="00B57F62"/>
    <w:rsid w:val="00B60177"/>
    <w:rsid w:val="00B60AA1"/>
    <w:rsid w:val="00B60E0D"/>
    <w:rsid w:val="00B6130B"/>
    <w:rsid w:val="00B62BD3"/>
    <w:rsid w:val="00B63176"/>
    <w:rsid w:val="00B639BB"/>
    <w:rsid w:val="00B6505A"/>
    <w:rsid w:val="00B65F8A"/>
    <w:rsid w:val="00B65F90"/>
    <w:rsid w:val="00B67071"/>
    <w:rsid w:val="00B674C6"/>
    <w:rsid w:val="00B67DE2"/>
    <w:rsid w:val="00B67E59"/>
    <w:rsid w:val="00B716F4"/>
    <w:rsid w:val="00B71EA5"/>
    <w:rsid w:val="00B72EFD"/>
    <w:rsid w:val="00B73B09"/>
    <w:rsid w:val="00B74E18"/>
    <w:rsid w:val="00B74EA3"/>
    <w:rsid w:val="00B75E06"/>
    <w:rsid w:val="00B76866"/>
    <w:rsid w:val="00B803B8"/>
    <w:rsid w:val="00B81535"/>
    <w:rsid w:val="00B815AF"/>
    <w:rsid w:val="00B816DA"/>
    <w:rsid w:val="00B81E06"/>
    <w:rsid w:val="00B81E15"/>
    <w:rsid w:val="00B81E66"/>
    <w:rsid w:val="00B82CED"/>
    <w:rsid w:val="00B82D03"/>
    <w:rsid w:val="00B83A01"/>
    <w:rsid w:val="00B8468E"/>
    <w:rsid w:val="00B8480A"/>
    <w:rsid w:val="00B849A7"/>
    <w:rsid w:val="00B851B8"/>
    <w:rsid w:val="00B872A4"/>
    <w:rsid w:val="00B8759A"/>
    <w:rsid w:val="00B901EA"/>
    <w:rsid w:val="00B90727"/>
    <w:rsid w:val="00B91749"/>
    <w:rsid w:val="00B923EA"/>
    <w:rsid w:val="00B928CD"/>
    <w:rsid w:val="00B92CA4"/>
    <w:rsid w:val="00B92CF2"/>
    <w:rsid w:val="00B92DC1"/>
    <w:rsid w:val="00B930F0"/>
    <w:rsid w:val="00B93574"/>
    <w:rsid w:val="00B9394F"/>
    <w:rsid w:val="00B93BC1"/>
    <w:rsid w:val="00B96671"/>
    <w:rsid w:val="00B96A68"/>
    <w:rsid w:val="00B97427"/>
    <w:rsid w:val="00B97700"/>
    <w:rsid w:val="00B97FC8"/>
    <w:rsid w:val="00BA184D"/>
    <w:rsid w:val="00BA1874"/>
    <w:rsid w:val="00BA2E85"/>
    <w:rsid w:val="00BA3127"/>
    <w:rsid w:val="00BA31AF"/>
    <w:rsid w:val="00BA3559"/>
    <w:rsid w:val="00BA3D6C"/>
    <w:rsid w:val="00BA421F"/>
    <w:rsid w:val="00BA48E9"/>
    <w:rsid w:val="00BA496B"/>
    <w:rsid w:val="00BA4BCA"/>
    <w:rsid w:val="00BA72B9"/>
    <w:rsid w:val="00BB189D"/>
    <w:rsid w:val="00BB267E"/>
    <w:rsid w:val="00BB2979"/>
    <w:rsid w:val="00BB2D1D"/>
    <w:rsid w:val="00BB37BE"/>
    <w:rsid w:val="00BB3D94"/>
    <w:rsid w:val="00BB4B6D"/>
    <w:rsid w:val="00BB4BC7"/>
    <w:rsid w:val="00BB60E8"/>
    <w:rsid w:val="00BB611C"/>
    <w:rsid w:val="00BB67A3"/>
    <w:rsid w:val="00BB737E"/>
    <w:rsid w:val="00BB7EE2"/>
    <w:rsid w:val="00BC07A3"/>
    <w:rsid w:val="00BC22BD"/>
    <w:rsid w:val="00BC37F0"/>
    <w:rsid w:val="00BC3C7C"/>
    <w:rsid w:val="00BC4738"/>
    <w:rsid w:val="00BC562C"/>
    <w:rsid w:val="00BC589D"/>
    <w:rsid w:val="00BC69C2"/>
    <w:rsid w:val="00BC7C96"/>
    <w:rsid w:val="00BD0454"/>
    <w:rsid w:val="00BD064D"/>
    <w:rsid w:val="00BD10C9"/>
    <w:rsid w:val="00BD1246"/>
    <w:rsid w:val="00BD3AA1"/>
    <w:rsid w:val="00BD3B1A"/>
    <w:rsid w:val="00BD3D18"/>
    <w:rsid w:val="00BD5332"/>
    <w:rsid w:val="00BD628F"/>
    <w:rsid w:val="00BD6598"/>
    <w:rsid w:val="00BD6A08"/>
    <w:rsid w:val="00BD6BC5"/>
    <w:rsid w:val="00BD7C6C"/>
    <w:rsid w:val="00BE0361"/>
    <w:rsid w:val="00BE09F9"/>
    <w:rsid w:val="00BE121F"/>
    <w:rsid w:val="00BE179B"/>
    <w:rsid w:val="00BE1B69"/>
    <w:rsid w:val="00BE22A2"/>
    <w:rsid w:val="00BE2E8B"/>
    <w:rsid w:val="00BE341E"/>
    <w:rsid w:val="00BE4113"/>
    <w:rsid w:val="00BE4388"/>
    <w:rsid w:val="00BE626E"/>
    <w:rsid w:val="00BE666C"/>
    <w:rsid w:val="00BE6A08"/>
    <w:rsid w:val="00BE76D8"/>
    <w:rsid w:val="00BE7761"/>
    <w:rsid w:val="00BF0CBB"/>
    <w:rsid w:val="00BF0D51"/>
    <w:rsid w:val="00BF1449"/>
    <w:rsid w:val="00BF1D08"/>
    <w:rsid w:val="00BF1FA1"/>
    <w:rsid w:val="00BF3A57"/>
    <w:rsid w:val="00BF3AE1"/>
    <w:rsid w:val="00BF3D15"/>
    <w:rsid w:val="00BF42B9"/>
    <w:rsid w:val="00BF4ABF"/>
    <w:rsid w:val="00BF54BF"/>
    <w:rsid w:val="00BF657A"/>
    <w:rsid w:val="00BF6E96"/>
    <w:rsid w:val="00BF75CE"/>
    <w:rsid w:val="00C00224"/>
    <w:rsid w:val="00C0090B"/>
    <w:rsid w:val="00C0222E"/>
    <w:rsid w:val="00C0239D"/>
    <w:rsid w:val="00C02614"/>
    <w:rsid w:val="00C02672"/>
    <w:rsid w:val="00C02B6A"/>
    <w:rsid w:val="00C02DB0"/>
    <w:rsid w:val="00C03894"/>
    <w:rsid w:val="00C04488"/>
    <w:rsid w:val="00C04945"/>
    <w:rsid w:val="00C04AB9"/>
    <w:rsid w:val="00C05007"/>
    <w:rsid w:val="00C069D7"/>
    <w:rsid w:val="00C07920"/>
    <w:rsid w:val="00C07E8E"/>
    <w:rsid w:val="00C11CD7"/>
    <w:rsid w:val="00C12C53"/>
    <w:rsid w:val="00C13078"/>
    <w:rsid w:val="00C13490"/>
    <w:rsid w:val="00C13F8D"/>
    <w:rsid w:val="00C1522C"/>
    <w:rsid w:val="00C1557C"/>
    <w:rsid w:val="00C15D4C"/>
    <w:rsid w:val="00C16184"/>
    <w:rsid w:val="00C171E6"/>
    <w:rsid w:val="00C20CD0"/>
    <w:rsid w:val="00C20D23"/>
    <w:rsid w:val="00C21C45"/>
    <w:rsid w:val="00C21CE4"/>
    <w:rsid w:val="00C22902"/>
    <w:rsid w:val="00C23072"/>
    <w:rsid w:val="00C232DB"/>
    <w:rsid w:val="00C23640"/>
    <w:rsid w:val="00C237E8"/>
    <w:rsid w:val="00C23F46"/>
    <w:rsid w:val="00C24C66"/>
    <w:rsid w:val="00C2558E"/>
    <w:rsid w:val="00C26090"/>
    <w:rsid w:val="00C26261"/>
    <w:rsid w:val="00C26FB8"/>
    <w:rsid w:val="00C274D9"/>
    <w:rsid w:val="00C30DC1"/>
    <w:rsid w:val="00C32141"/>
    <w:rsid w:val="00C32F00"/>
    <w:rsid w:val="00C3338F"/>
    <w:rsid w:val="00C3371C"/>
    <w:rsid w:val="00C34939"/>
    <w:rsid w:val="00C34AE1"/>
    <w:rsid w:val="00C34C27"/>
    <w:rsid w:val="00C370A0"/>
    <w:rsid w:val="00C373FA"/>
    <w:rsid w:val="00C37E9F"/>
    <w:rsid w:val="00C405E9"/>
    <w:rsid w:val="00C407FF"/>
    <w:rsid w:val="00C4088E"/>
    <w:rsid w:val="00C40AAA"/>
    <w:rsid w:val="00C40EFA"/>
    <w:rsid w:val="00C42EDC"/>
    <w:rsid w:val="00C442C2"/>
    <w:rsid w:val="00C46273"/>
    <w:rsid w:val="00C463BF"/>
    <w:rsid w:val="00C46AA9"/>
    <w:rsid w:val="00C46BF8"/>
    <w:rsid w:val="00C46FD9"/>
    <w:rsid w:val="00C470E9"/>
    <w:rsid w:val="00C5255C"/>
    <w:rsid w:val="00C53175"/>
    <w:rsid w:val="00C53EFB"/>
    <w:rsid w:val="00C541C7"/>
    <w:rsid w:val="00C5426D"/>
    <w:rsid w:val="00C542A8"/>
    <w:rsid w:val="00C550C5"/>
    <w:rsid w:val="00C55283"/>
    <w:rsid w:val="00C55894"/>
    <w:rsid w:val="00C55D7B"/>
    <w:rsid w:val="00C5703A"/>
    <w:rsid w:val="00C5713E"/>
    <w:rsid w:val="00C57A8C"/>
    <w:rsid w:val="00C57DDC"/>
    <w:rsid w:val="00C62281"/>
    <w:rsid w:val="00C632FA"/>
    <w:rsid w:val="00C63832"/>
    <w:rsid w:val="00C63B90"/>
    <w:rsid w:val="00C6493E"/>
    <w:rsid w:val="00C64C9C"/>
    <w:rsid w:val="00C656A7"/>
    <w:rsid w:val="00C65E5C"/>
    <w:rsid w:val="00C66099"/>
    <w:rsid w:val="00C663D5"/>
    <w:rsid w:val="00C66CDF"/>
    <w:rsid w:val="00C66DCF"/>
    <w:rsid w:val="00C71A74"/>
    <w:rsid w:val="00C71CC0"/>
    <w:rsid w:val="00C72A07"/>
    <w:rsid w:val="00C73311"/>
    <w:rsid w:val="00C73407"/>
    <w:rsid w:val="00C74257"/>
    <w:rsid w:val="00C747E7"/>
    <w:rsid w:val="00C753B4"/>
    <w:rsid w:val="00C75428"/>
    <w:rsid w:val="00C75496"/>
    <w:rsid w:val="00C77254"/>
    <w:rsid w:val="00C776F8"/>
    <w:rsid w:val="00C80F25"/>
    <w:rsid w:val="00C81FD2"/>
    <w:rsid w:val="00C8226A"/>
    <w:rsid w:val="00C82F82"/>
    <w:rsid w:val="00C83932"/>
    <w:rsid w:val="00C855C6"/>
    <w:rsid w:val="00C85818"/>
    <w:rsid w:val="00C8769E"/>
    <w:rsid w:val="00C87810"/>
    <w:rsid w:val="00C901AC"/>
    <w:rsid w:val="00C905BB"/>
    <w:rsid w:val="00C9103E"/>
    <w:rsid w:val="00C91494"/>
    <w:rsid w:val="00C9176A"/>
    <w:rsid w:val="00C91E26"/>
    <w:rsid w:val="00C91F79"/>
    <w:rsid w:val="00C91FD1"/>
    <w:rsid w:val="00C925BB"/>
    <w:rsid w:val="00C9263B"/>
    <w:rsid w:val="00C928CE"/>
    <w:rsid w:val="00C928F5"/>
    <w:rsid w:val="00C92BE2"/>
    <w:rsid w:val="00C92FE4"/>
    <w:rsid w:val="00C93924"/>
    <w:rsid w:val="00C93959"/>
    <w:rsid w:val="00C93DAB"/>
    <w:rsid w:val="00C94032"/>
    <w:rsid w:val="00C9498B"/>
    <w:rsid w:val="00C95388"/>
    <w:rsid w:val="00C95C30"/>
    <w:rsid w:val="00C95E1B"/>
    <w:rsid w:val="00C96A07"/>
    <w:rsid w:val="00C97090"/>
    <w:rsid w:val="00C974C5"/>
    <w:rsid w:val="00C977F3"/>
    <w:rsid w:val="00C97C93"/>
    <w:rsid w:val="00CA0C3E"/>
    <w:rsid w:val="00CA0FE4"/>
    <w:rsid w:val="00CA2DF2"/>
    <w:rsid w:val="00CA2E27"/>
    <w:rsid w:val="00CA39BF"/>
    <w:rsid w:val="00CA4F68"/>
    <w:rsid w:val="00CA6272"/>
    <w:rsid w:val="00CA650A"/>
    <w:rsid w:val="00CA6EFD"/>
    <w:rsid w:val="00CA7B73"/>
    <w:rsid w:val="00CA7C94"/>
    <w:rsid w:val="00CB25DF"/>
    <w:rsid w:val="00CB28B1"/>
    <w:rsid w:val="00CB2DF4"/>
    <w:rsid w:val="00CB364A"/>
    <w:rsid w:val="00CB3CA4"/>
    <w:rsid w:val="00CB57FA"/>
    <w:rsid w:val="00CB5C03"/>
    <w:rsid w:val="00CB5CFD"/>
    <w:rsid w:val="00CB5ECE"/>
    <w:rsid w:val="00CB5F29"/>
    <w:rsid w:val="00CB6369"/>
    <w:rsid w:val="00CB64C4"/>
    <w:rsid w:val="00CB66C2"/>
    <w:rsid w:val="00CB76A5"/>
    <w:rsid w:val="00CC02CC"/>
    <w:rsid w:val="00CC04CB"/>
    <w:rsid w:val="00CC0E62"/>
    <w:rsid w:val="00CC0E82"/>
    <w:rsid w:val="00CC12B6"/>
    <w:rsid w:val="00CC209B"/>
    <w:rsid w:val="00CC21C3"/>
    <w:rsid w:val="00CC28D9"/>
    <w:rsid w:val="00CC3483"/>
    <w:rsid w:val="00CC36BC"/>
    <w:rsid w:val="00CC39B4"/>
    <w:rsid w:val="00CC4F75"/>
    <w:rsid w:val="00CC531C"/>
    <w:rsid w:val="00CC553A"/>
    <w:rsid w:val="00CC5978"/>
    <w:rsid w:val="00CC70B6"/>
    <w:rsid w:val="00CC7B5A"/>
    <w:rsid w:val="00CC7DA1"/>
    <w:rsid w:val="00CD0C74"/>
    <w:rsid w:val="00CD10B4"/>
    <w:rsid w:val="00CD12C8"/>
    <w:rsid w:val="00CD18E9"/>
    <w:rsid w:val="00CD1C25"/>
    <w:rsid w:val="00CD1EF4"/>
    <w:rsid w:val="00CD23AB"/>
    <w:rsid w:val="00CD2788"/>
    <w:rsid w:val="00CD32E8"/>
    <w:rsid w:val="00CD3539"/>
    <w:rsid w:val="00CD3DBA"/>
    <w:rsid w:val="00CD4BBB"/>
    <w:rsid w:val="00CD530A"/>
    <w:rsid w:val="00CD603C"/>
    <w:rsid w:val="00CD60EC"/>
    <w:rsid w:val="00CD6AA5"/>
    <w:rsid w:val="00CE11B5"/>
    <w:rsid w:val="00CE362D"/>
    <w:rsid w:val="00CE39BF"/>
    <w:rsid w:val="00CE51BC"/>
    <w:rsid w:val="00CE6431"/>
    <w:rsid w:val="00CE7723"/>
    <w:rsid w:val="00CE799D"/>
    <w:rsid w:val="00CE7E98"/>
    <w:rsid w:val="00CF0361"/>
    <w:rsid w:val="00CF04BD"/>
    <w:rsid w:val="00CF16A3"/>
    <w:rsid w:val="00CF17B9"/>
    <w:rsid w:val="00CF2481"/>
    <w:rsid w:val="00CF2EF0"/>
    <w:rsid w:val="00CF3098"/>
    <w:rsid w:val="00CF34DD"/>
    <w:rsid w:val="00CF4151"/>
    <w:rsid w:val="00CF4A19"/>
    <w:rsid w:val="00CF67FE"/>
    <w:rsid w:val="00CF7008"/>
    <w:rsid w:val="00CF7CEB"/>
    <w:rsid w:val="00CF7E46"/>
    <w:rsid w:val="00D01120"/>
    <w:rsid w:val="00D01432"/>
    <w:rsid w:val="00D0227B"/>
    <w:rsid w:val="00D02D63"/>
    <w:rsid w:val="00D02F0B"/>
    <w:rsid w:val="00D02F3A"/>
    <w:rsid w:val="00D03CE1"/>
    <w:rsid w:val="00D03F05"/>
    <w:rsid w:val="00D049C7"/>
    <w:rsid w:val="00D04A46"/>
    <w:rsid w:val="00D04B67"/>
    <w:rsid w:val="00D055B7"/>
    <w:rsid w:val="00D06654"/>
    <w:rsid w:val="00D07585"/>
    <w:rsid w:val="00D07FA2"/>
    <w:rsid w:val="00D102C0"/>
    <w:rsid w:val="00D118BD"/>
    <w:rsid w:val="00D11A7B"/>
    <w:rsid w:val="00D12411"/>
    <w:rsid w:val="00D12691"/>
    <w:rsid w:val="00D126F4"/>
    <w:rsid w:val="00D12AA8"/>
    <w:rsid w:val="00D13068"/>
    <w:rsid w:val="00D15289"/>
    <w:rsid w:val="00D15D49"/>
    <w:rsid w:val="00D15E77"/>
    <w:rsid w:val="00D17FFC"/>
    <w:rsid w:val="00D21249"/>
    <w:rsid w:val="00D2155B"/>
    <w:rsid w:val="00D216C1"/>
    <w:rsid w:val="00D2236E"/>
    <w:rsid w:val="00D22628"/>
    <w:rsid w:val="00D227F9"/>
    <w:rsid w:val="00D24206"/>
    <w:rsid w:val="00D24316"/>
    <w:rsid w:val="00D247D8"/>
    <w:rsid w:val="00D25DCC"/>
    <w:rsid w:val="00D26A3D"/>
    <w:rsid w:val="00D27112"/>
    <w:rsid w:val="00D272DB"/>
    <w:rsid w:val="00D31131"/>
    <w:rsid w:val="00D31F06"/>
    <w:rsid w:val="00D3238E"/>
    <w:rsid w:val="00D32A00"/>
    <w:rsid w:val="00D32C1E"/>
    <w:rsid w:val="00D32D58"/>
    <w:rsid w:val="00D32E06"/>
    <w:rsid w:val="00D33464"/>
    <w:rsid w:val="00D33800"/>
    <w:rsid w:val="00D33CFF"/>
    <w:rsid w:val="00D33E7C"/>
    <w:rsid w:val="00D35269"/>
    <w:rsid w:val="00D35DED"/>
    <w:rsid w:val="00D37046"/>
    <w:rsid w:val="00D370A9"/>
    <w:rsid w:val="00D37ACD"/>
    <w:rsid w:val="00D403F7"/>
    <w:rsid w:val="00D405A1"/>
    <w:rsid w:val="00D40AB3"/>
    <w:rsid w:val="00D411EA"/>
    <w:rsid w:val="00D415F1"/>
    <w:rsid w:val="00D417EF"/>
    <w:rsid w:val="00D420B3"/>
    <w:rsid w:val="00D43148"/>
    <w:rsid w:val="00D43191"/>
    <w:rsid w:val="00D43414"/>
    <w:rsid w:val="00D43590"/>
    <w:rsid w:val="00D43DEB"/>
    <w:rsid w:val="00D454A1"/>
    <w:rsid w:val="00D46145"/>
    <w:rsid w:val="00D4625B"/>
    <w:rsid w:val="00D4686E"/>
    <w:rsid w:val="00D47E72"/>
    <w:rsid w:val="00D5070D"/>
    <w:rsid w:val="00D508CB"/>
    <w:rsid w:val="00D50997"/>
    <w:rsid w:val="00D5263E"/>
    <w:rsid w:val="00D52B5E"/>
    <w:rsid w:val="00D53521"/>
    <w:rsid w:val="00D535AE"/>
    <w:rsid w:val="00D5387C"/>
    <w:rsid w:val="00D53AC1"/>
    <w:rsid w:val="00D53FDD"/>
    <w:rsid w:val="00D54A14"/>
    <w:rsid w:val="00D5501B"/>
    <w:rsid w:val="00D574D2"/>
    <w:rsid w:val="00D576CB"/>
    <w:rsid w:val="00D57718"/>
    <w:rsid w:val="00D57B97"/>
    <w:rsid w:val="00D60226"/>
    <w:rsid w:val="00D60582"/>
    <w:rsid w:val="00D61884"/>
    <w:rsid w:val="00D62C64"/>
    <w:rsid w:val="00D62FED"/>
    <w:rsid w:val="00D6352E"/>
    <w:rsid w:val="00D6355A"/>
    <w:rsid w:val="00D63B21"/>
    <w:rsid w:val="00D63BEC"/>
    <w:rsid w:val="00D643D3"/>
    <w:rsid w:val="00D648CE"/>
    <w:rsid w:val="00D65B7A"/>
    <w:rsid w:val="00D660A9"/>
    <w:rsid w:val="00D6675C"/>
    <w:rsid w:val="00D668B2"/>
    <w:rsid w:val="00D66EB1"/>
    <w:rsid w:val="00D67049"/>
    <w:rsid w:val="00D6710D"/>
    <w:rsid w:val="00D700B9"/>
    <w:rsid w:val="00D703B0"/>
    <w:rsid w:val="00D718D9"/>
    <w:rsid w:val="00D73323"/>
    <w:rsid w:val="00D73C72"/>
    <w:rsid w:val="00D73C97"/>
    <w:rsid w:val="00D74C8E"/>
    <w:rsid w:val="00D755F5"/>
    <w:rsid w:val="00D75B82"/>
    <w:rsid w:val="00D75D3E"/>
    <w:rsid w:val="00D762FA"/>
    <w:rsid w:val="00D77B42"/>
    <w:rsid w:val="00D803CC"/>
    <w:rsid w:val="00D807B3"/>
    <w:rsid w:val="00D817E3"/>
    <w:rsid w:val="00D82334"/>
    <w:rsid w:val="00D83AD3"/>
    <w:rsid w:val="00D841CA"/>
    <w:rsid w:val="00D84908"/>
    <w:rsid w:val="00D84919"/>
    <w:rsid w:val="00D85746"/>
    <w:rsid w:val="00D8694F"/>
    <w:rsid w:val="00D86B98"/>
    <w:rsid w:val="00D86BC2"/>
    <w:rsid w:val="00D87AED"/>
    <w:rsid w:val="00D87B53"/>
    <w:rsid w:val="00D92865"/>
    <w:rsid w:val="00D928B2"/>
    <w:rsid w:val="00D9321B"/>
    <w:rsid w:val="00D938B1"/>
    <w:rsid w:val="00D93D14"/>
    <w:rsid w:val="00D93F1C"/>
    <w:rsid w:val="00D93F4C"/>
    <w:rsid w:val="00D948B6"/>
    <w:rsid w:val="00D94DA1"/>
    <w:rsid w:val="00D94E84"/>
    <w:rsid w:val="00D952CB"/>
    <w:rsid w:val="00D95392"/>
    <w:rsid w:val="00D955AE"/>
    <w:rsid w:val="00D95604"/>
    <w:rsid w:val="00D9565B"/>
    <w:rsid w:val="00D9566F"/>
    <w:rsid w:val="00D961D2"/>
    <w:rsid w:val="00D965ED"/>
    <w:rsid w:val="00D96F9D"/>
    <w:rsid w:val="00D9743D"/>
    <w:rsid w:val="00D97A0A"/>
    <w:rsid w:val="00DA0273"/>
    <w:rsid w:val="00DA0595"/>
    <w:rsid w:val="00DA09E4"/>
    <w:rsid w:val="00DA147F"/>
    <w:rsid w:val="00DA18A0"/>
    <w:rsid w:val="00DA3568"/>
    <w:rsid w:val="00DA38AC"/>
    <w:rsid w:val="00DA39E0"/>
    <w:rsid w:val="00DA4395"/>
    <w:rsid w:val="00DA468B"/>
    <w:rsid w:val="00DA4EBD"/>
    <w:rsid w:val="00DA50F6"/>
    <w:rsid w:val="00DA6B0D"/>
    <w:rsid w:val="00DA6CBE"/>
    <w:rsid w:val="00DA7EEA"/>
    <w:rsid w:val="00DB08B4"/>
    <w:rsid w:val="00DB1A34"/>
    <w:rsid w:val="00DB1F0A"/>
    <w:rsid w:val="00DB22DC"/>
    <w:rsid w:val="00DB272D"/>
    <w:rsid w:val="00DB2CEF"/>
    <w:rsid w:val="00DB30E3"/>
    <w:rsid w:val="00DB361D"/>
    <w:rsid w:val="00DB4BC3"/>
    <w:rsid w:val="00DB4FF2"/>
    <w:rsid w:val="00DB503F"/>
    <w:rsid w:val="00DB578F"/>
    <w:rsid w:val="00DB57DE"/>
    <w:rsid w:val="00DB5F89"/>
    <w:rsid w:val="00DB684A"/>
    <w:rsid w:val="00DB6FC8"/>
    <w:rsid w:val="00DB7559"/>
    <w:rsid w:val="00DB78BB"/>
    <w:rsid w:val="00DB78D9"/>
    <w:rsid w:val="00DC015D"/>
    <w:rsid w:val="00DC0D14"/>
    <w:rsid w:val="00DC1450"/>
    <w:rsid w:val="00DC16EC"/>
    <w:rsid w:val="00DC2D64"/>
    <w:rsid w:val="00DC44CA"/>
    <w:rsid w:val="00DC4F1A"/>
    <w:rsid w:val="00DC5566"/>
    <w:rsid w:val="00DC55F1"/>
    <w:rsid w:val="00DC5637"/>
    <w:rsid w:val="00DC57E7"/>
    <w:rsid w:val="00DC62D4"/>
    <w:rsid w:val="00DC643B"/>
    <w:rsid w:val="00DC7616"/>
    <w:rsid w:val="00DC77C5"/>
    <w:rsid w:val="00DC7854"/>
    <w:rsid w:val="00DC7A09"/>
    <w:rsid w:val="00DC7C5C"/>
    <w:rsid w:val="00DC7D38"/>
    <w:rsid w:val="00DD0AC6"/>
    <w:rsid w:val="00DD20B2"/>
    <w:rsid w:val="00DD2B74"/>
    <w:rsid w:val="00DD39D7"/>
    <w:rsid w:val="00DD3CA2"/>
    <w:rsid w:val="00DD3CE9"/>
    <w:rsid w:val="00DD44E4"/>
    <w:rsid w:val="00DD4A74"/>
    <w:rsid w:val="00DD5466"/>
    <w:rsid w:val="00DD603E"/>
    <w:rsid w:val="00DD6318"/>
    <w:rsid w:val="00DD7E59"/>
    <w:rsid w:val="00DE0210"/>
    <w:rsid w:val="00DE0642"/>
    <w:rsid w:val="00DE140A"/>
    <w:rsid w:val="00DE2FE8"/>
    <w:rsid w:val="00DE356A"/>
    <w:rsid w:val="00DE3E2B"/>
    <w:rsid w:val="00DE3EC0"/>
    <w:rsid w:val="00DE57C3"/>
    <w:rsid w:val="00DE5AF4"/>
    <w:rsid w:val="00DE6852"/>
    <w:rsid w:val="00DE7288"/>
    <w:rsid w:val="00DE7564"/>
    <w:rsid w:val="00DF1072"/>
    <w:rsid w:val="00DF15B6"/>
    <w:rsid w:val="00DF22EF"/>
    <w:rsid w:val="00DF335F"/>
    <w:rsid w:val="00DF35DF"/>
    <w:rsid w:val="00DF3971"/>
    <w:rsid w:val="00DF3A7C"/>
    <w:rsid w:val="00DF5186"/>
    <w:rsid w:val="00DF5201"/>
    <w:rsid w:val="00DF52F1"/>
    <w:rsid w:val="00DF6361"/>
    <w:rsid w:val="00DF7951"/>
    <w:rsid w:val="00E01260"/>
    <w:rsid w:val="00E040B4"/>
    <w:rsid w:val="00E04788"/>
    <w:rsid w:val="00E04F13"/>
    <w:rsid w:val="00E078FE"/>
    <w:rsid w:val="00E07917"/>
    <w:rsid w:val="00E07BBC"/>
    <w:rsid w:val="00E107FC"/>
    <w:rsid w:val="00E111EE"/>
    <w:rsid w:val="00E1142D"/>
    <w:rsid w:val="00E11FB5"/>
    <w:rsid w:val="00E12CC2"/>
    <w:rsid w:val="00E1385E"/>
    <w:rsid w:val="00E13C3A"/>
    <w:rsid w:val="00E13CAA"/>
    <w:rsid w:val="00E14FE4"/>
    <w:rsid w:val="00E156D5"/>
    <w:rsid w:val="00E1589B"/>
    <w:rsid w:val="00E15E15"/>
    <w:rsid w:val="00E16675"/>
    <w:rsid w:val="00E16A14"/>
    <w:rsid w:val="00E16A69"/>
    <w:rsid w:val="00E17887"/>
    <w:rsid w:val="00E17E2F"/>
    <w:rsid w:val="00E20CA1"/>
    <w:rsid w:val="00E2200E"/>
    <w:rsid w:val="00E22E48"/>
    <w:rsid w:val="00E2417F"/>
    <w:rsid w:val="00E241B9"/>
    <w:rsid w:val="00E24E8C"/>
    <w:rsid w:val="00E254CE"/>
    <w:rsid w:val="00E259C4"/>
    <w:rsid w:val="00E260B1"/>
    <w:rsid w:val="00E26508"/>
    <w:rsid w:val="00E26EA1"/>
    <w:rsid w:val="00E27D37"/>
    <w:rsid w:val="00E313E2"/>
    <w:rsid w:val="00E3183D"/>
    <w:rsid w:val="00E323FE"/>
    <w:rsid w:val="00E33161"/>
    <w:rsid w:val="00E3357A"/>
    <w:rsid w:val="00E339CC"/>
    <w:rsid w:val="00E34675"/>
    <w:rsid w:val="00E35022"/>
    <w:rsid w:val="00E35052"/>
    <w:rsid w:val="00E351B8"/>
    <w:rsid w:val="00E35F51"/>
    <w:rsid w:val="00E3620F"/>
    <w:rsid w:val="00E3700A"/>
    <w:rsid w:val="00E37C07"/>
    <w:rsid w:val="00E41A63"/>
    <w:rsid w:val="00E42A12"/>
    <w:rsid w:val="00E42F0D"/>
    <w:rsid w:val="00E42FF6"/>
    <w:rsid w:val="00E4340C"/>
    <w:rsid w:val="00E439EE"/>
    <w:rsid w:val="00E43AFD"/>
    <w:rsid w:val="00E43B9A"/>
    <w:rsid w:val="00E43FD8"/>
    <w:rsid w:val="00E448A4"/>
    <w:rsid w:val="00E45546"/>
    <w:rsid w:val="00E4633A"/>
    <w:rsid w:val="00E46C7D"/>
    <w:rsid w:val="00E47DC3"/>
    <w:rsid w:val="00E5094F"/>
    <w:rsid w:val="00E50AF1"/>
    <w:rsid w:val="00E50CBC"/>
    <w:rsid w:val="00E50DBB"/>
    <w:rsid w:val="00E5166C"/>
    <w:rsid w:val="00E51BFF"/>
    <w:rsid w:val="00E5262A"/>
    <w:rsid w:val="00E53A13"/>
    <w:rsid w:val="00E53DC3"/>
    <w:rsid w:val="00E55790"/>
    <w:rsid w:val="00E56982"/>
    <w:rsid w:val="00E60588"/>
    <w:rsid w:val="00E6088B"/>
    <w:rsid w:val="00E60C19"/>
    <w:rsid w:val="00E611B0"/>
    <w:rsid w:val="00E611BA"/>
    <w:rsid w:val="00E618B6"/>
    <w:rsid w:val="00E61DFF"/>
    <w:rsid w:val="00E624C3"/>
    <w:rsid w:val="00E62860"/>
    <w:rsid w:val="00E63407"/>
    <w:rsid w:val="00E64040"/>
    <w:rsid w:val="00E647DF"/>
    <w:rsid w:val="00E64BDB"/>
    <w:rsid w:val="00E650D1"/>
    <w:rsid w:val="00E654E6"/>
    <w:rsid w:val="00E671CB"/>
    <w:rsid w:val="00E67E7A"/>
    <w:rsid w:val="00E70871"/>
    <w:rsid w:val="00E70DB3"/>
    <w:rsid w:val="00E710B3"/>
    <w:rsid w:val="00E71676"/>
    <w:rsid w:val="00E71B03"/>
    <w:rsid w:val="00E72617"/>
    <w:rsid w:val="00E73944"/>
    <w:rsid w:val="00E73C1A"/>
    <w:rsid w:val="00E73DCD"/>
    <w:rsid w:val="00E74F8C"/>
    <w:rsid w:val="00E753A5"/>
    <w:rsid w:val="00E75726"/>
    <w:rsid w:val="00E75C18"/>
    <w:rsid w:val="00E76716"/>
    <w:rsid w:val="00E7678C"/>
    <w:rsid w:val="00E76BF4"/>
    <w:rsid w:val="00E76BF8"/>
    <w:rsid w:val="00E76C21"/>
    <w:rsid w:val="00E76EA6"/>
    <w:rsid w:val="00E77899"/>
    <w:rsid w:val="00E77D78"/>
    <w:rsid w:val="00E77E54"/>
    <w:rsid w:val="00E77F3F"/>
    <w:rsid w:val="00E80BC0"/>
    <w:rsid w:val="00E80E25"/>
    <w:rsid w:val="00E815D5"/>
    <w:rsid w:val="00E83D39"/>
    <w:rsid w:val="00E849CC"/>
    <w:rsid w:val="00E85160"/>
    <w:rsid w:val="00E85310"/>
    <w:rsid w:val="00E85C89"/>
    <w:rsid w:val="00E86482"/>
    <w:rsid w:val="00E86EA2"/>
    <w:rsid w:val="00E873E7"/>
    <w:rsid w:val="00E876ED"/>
    <w:rsid w:val="00E90024"/>
    <w:rsid w:val="00E90C57"/>
    <w:rsid w:val="00E91372"/>
    <w:rsid w:val="00E91B1D"/>
    <w:rsid w:val="00E92353"/>
    <w:rsid w:val="00E92B07"/>
    <w:rsid w:val="00E94080"/>
    <w:rsid w:val="00E9431B"/>
    <w:rsid w:val="00E944DE"/>
    <w:rsid w:val="00E94912"/>
    <w:rsid w:val="00E9510B"/>
    <w:rsid w:val="00E951EF"/>
    <w:rsid w:val="00E95301"/>
    <w:rsid w:val="00E959DE"/>
    <w:rsid w:val="00E95CE5"/>
    <w:rsid w:val="00E95E1B"/>
    <w:rsid w:val="00E9750A"/>
    <w:rsid w:val="00EA02B8"/>
    <w:rsid w:val="00EA0760"/>
    <w:rsid w:val="00EA0AA0"/>
    <w:rsid w:val="00EA0B03"/>
    <w:rsid w:val="00EA0C01"/>
    <w:rsid w:val="00EA0CB2"/>
    <w:rsid w:val="00EA16A8"/>
    <w:rsid w:val="00EA1B6F"/>
    <w:rsid w:val="00EA22FB"/>
    <w:rsid w:val="00EA277E"/>
    <w:rsid w:val="00EA3687"/>
    <w:rsid w:val="00EA3847"/>
    <w:rsid w:val="00EA3D61"/>
    <w:rsid w:val="00EA3EF9"/>
    <w:rsid w:val="00EA4069"/>
    <w:rsid w:val="00EA40DB"/>
    <w:rsid w:val="00EA4213"/>
    <w:rsid w:val="00EA48B2"/>
    <w:rsid w:val="00EA4D96"/>
    <w:rsid w:val="00EA4DB4"/>
    <w:rsid w:val="00EA50FC"/>
    <w:rsid w:val="00EA6023"/>
    <w:rsid w:val="00EB000B"/>
    <w:rsid w:val="00EB0DD6"/>
    <w:rsid w:val="00EB1335"/>
    <w:rsid w:val="00EB1440"/>
    <w:rsid w:val="00EB1C76"/>
    <w:rsid w:val="00EB1DDC"/>
    <w:rsid w:val="00EB2223"/>
    <w:rsid w:val="00EB2A34"/>
    <w:rsid w:val="00EB2F77"/>
    <w:rsid w:val="00EB31A8"/>
    <w:rsid w:val="00EB364F"/>
    <w:rsid w:val="00EB37FF"/>
    <w:rsid w:val="00EB3A7D"/>
    <w:rsid w:val="00EB467A"/>
    <w:rsid w:val="00EB4CF0"/>
    <w:rsid w:val="00EB710F"/>
    <w:rsid w:val="00EB7716"/>
    <w:rsid w:val="00EB7BB3"/>
    <w:rsid w:val="00EB7D88"/>
    <w:rsid w:val="00EB7F91"/>
    <w:rsid w:val="00EC0BFD"/>
    <w:rsid w:val="00EC1986"/>
    <w:rsid w:val="00EC1C33"/>
    <w:rsid w:val="00EC3036"/>
    <w:rsid w:val="00EC47B3"/>
    <w:rsid w:val="00EC4B0E"/>
    <w:rsid w:val="00EC4B5A"/>
    <w:rsid w:val="00EC510A"/>
    <w:rsid w:val="00EC523D"/>
    <w:rsid w:val="00EC5349"/>
    <w:rsid w:val="00EC6978"/>
    <w:rsid w:val="00EC6CC6"/>
    <w:rsid w:val="00EC79EE"/>
    <w:rsid w:val="00EC7B2F"/>
    <w:rsid w:val="00ED0249"/>
    <w:rsid w:val="00ED036B"/>
    <w:rsid w:val="00ED04C0"/>
    <w:rsid w:val="00ED0DBD"/>
    <w:rsid w:val="00ED14CF"/>
    <w:rsid w:val="00ED1C77"/>
    <w:rsid w:val="00ED3100"/>
    <w:rsid w:val="00ED443E"/>
    <w:rsid w:val="00ED49D1"/>
    <w:rsid w:val="00ED518C"/>
    <w:rsid w:val="00ED5B43"/>
    <w:rsid w:val="00ED5D4F"/>
    <w:rsid w:val="00ED68A7"/>
    <w:rsid w:val="00EE010E"/>
    <w:rsid w:val="00EE049A"/>
    <w:rsid w:val="00EE15A2"/>
    <w:rsid w:val="00EE1CB3"/>
    <w:rsid w:val="00EE1CD4"/>
    <w:rsid w:val="00EE2412"/>
    <w:rsid w:val="00EE2B8E"/>
    <w:rsid w:val="00EE2E68"/>
    <w:rsid w:val="00EE3EB3"/>
    <w:rsid w:val="00EE3F46"/>
    <w:rsid w:val="00EE44C3"/>
    <w:rsid w:val="00EE4D14"/>
    <w:rsid w:val="00EE5D6F"/>
    <w:rsid w:val="00EE5ECE"/>
    <w:rsid w:val="00EE64A3"/>
    <w:rsid w:val="00EE72FD"/>
    <w:rsid w:val="00EF046D"/>
    <w:rsid w:val="00EF07D9"/>
    <w:rsid w:val="00EF0ED6"/>
    <w:rsid w:val="00EF130B"/>
    <w:rsid w:val="00EF1F6B"/>
    <w:rsid w:val="00EF3863"/>
    <w:rsid w:val="00EF39D0"/>
    <w:rsid w:val="00EF3FA9"/>
    <w:rsid w:val="00EF5C15"/>
    <w:rsid w:val="00EF66E9"/>
    <w:rsid w:val="00EF6810"/>
    <w:rsid w:val="00F0035B"/>
    <w:rsid w:val="00F00A68"/>
    <w:rsid w:val="00F01708"/>
    <w:rsid w:val="00F01BB3"/>
    <w:rsid w:val="00F02971"/>
    <w:rsid w:val="00F0298C"/>
    <w:rsid w:val="00F03281"/>
    <w:rsid w:val="00F03379"/>
    <w:rsid w:val="00F03423"/>
    <w:rsid w:val="00F04685"/>
    <w:rsid w:val="00F0474F"/>
    <w:rsid w:val="00F05E23"/>
    <w:rsid w:val="00F05F03"/>
    <w:rsid w:val="00F0606B"/>
    <w:rsid w:val="00F06A1A"/>
    <w:rsid w:val="00F06AEA"/>
    <w:rsid w:val="00F06ED9"/>
    <w:rsid w:val="00F071F7"/>
    <w:rsid w:val="00F101AE"/>
    <w:rsid w:val="00F10546"/>
    <w:rsid w:val="00F1065B"/>
    <w:rsid w:val="00F11B88"/>
    <w:rsid w:val="00F127AE"/>
    <w:rsid w:val="00F12BB0"/>
    <w:rsid w:val="00F12F10"/>
    <w:rsid w:val="00F1355D"/>
    <w:rsid w:val="00F1390C"/>
    <w:rsid w:val="00F13AA2"/>
    <w:rsid w:val="00F13DD0"/>
    <w:rsid w:val="00F13E05"/>
    <w:rsid w:val="00F143E4"/>
    <w:rsid w:val="00F15295"/>
    <w:rsid w:val="00F1553D"/>
    <w:rsid w:val="00F16A89"/>
    <w:rsid w:val="00F1738C"/>
    <w:rsid w:val="00F177FA"/>
    <w:rsid w:val="00F207A5"/>
    <w:rsid w:val="00F20A93"/>
    <w:rsid w:val="00F20E39"/>
    <w:rsid w:val="00F20F62"/>
    <w:rsid w:val="00F211D2"/>
    <w:rsid w:val="00F2138C"/>
    <w:rsid w:val="00F2140E"/>
    <w:rsid w:val="00F21EC7"/>
    <w:rsid w:val="00F224D5"/>
    <w:rsid w:val="00F227E1"/>
    <w:rsid w:val="00F22A1A"/>
    <w:rsid w:val="00F22A1B"/>
    <w:rsid w:val="00F2324E"/>
    <w:rsid w:val="00F247C8"/>
    <w:rsid w:val="00F24833"/>
    <w:rsid w:val="00F2484B"/>
    <w:rsid w:val="00F248B1"/>
    <w:rsid w:val="00F24BA5"/>
    <w:rsid w:val="00F24D06"/>
    <w:rsid w:val="00F24DA1"/>
    <w:rsid w:val="00F25B9C"/>
    <w:rsid w:val="00F25BD0"/>
    <w:rsid w:val="00F26005"/>
    <w:rsid w:val="00F26849"/>
    <w:rsid w:val="00F26FB0"/>
    <w:rsid w:val="00F2700A"/>
    <w:rsid w:val="00F273D6"/>
    <w:rsid w:val="00F275FF"/>
    <w:rsid w:val="00F27D11"/>
    <w:rsid w:val="00F3019B"/>
    <w:rsid w:val="00F30801"/>
    <w:rsid w:val="00F316BB"/>
    <w:rsid w:val="00F31ACA"/>
    <w:rsid w:val="00F31DB1"/>
    <w:rsid w:val="00F330C4"/>
    <w:rsid w:val="00F336DC"/>
    <w:rsid w:val="00F33C8A"/>
    <w:rsid w:val="00F34C90"/>
    <w:rsid w:val="00F34F58"/>
    <w:rsid w:val="00F36600"/>
    <w:rsid w:val="00F374D7"/>
    <w:rsid w:val="00F40AB9"/>
    <w:rsid w:val="00F40CED"/>
    <w:rsid w:val="00F427AB"/>
    <w:rsid w:val="00F439D9"/>
    <w:rsid w:val="00F43C15"/>
    <w:rsid w:val="00F44104"/>
    <w:rsid w:val="00F4530F"/>
    <w:rsid w:val="00F46DC6"/>
    <w:rsid w:val="00F46F61"/>
    <w:rsid w:val="00F47982"/>
    <w:rsid w:val="00F47A21"/>
    <w:rsid w:val="00F50D32"/>
    <w:rsid w:val="00F50E6C"/>
    <w:rsid w:val="00F5109B"/>
    <w:rsid w:val="00F51236"/>
    <w:rsid w:val="00F517CB"/>
    <w:rsid w:val="00F518DB"/>
    <w:rsid w:val="00F524CE"/>
    <w:rsid w:val="00F531A4"/>
    <w:rsid w:val="00F5320B"/>
    <w:rsid w:val="00F5367D"/>
    <w:rsid w:val="00F54693"/>
    <w:rsid w:val="00F552A4"/>
    <w:rsid w:val="00F5541C"/>
    <w:rsid w:val="00F55433"/>
    <w:rsid w:val="00F55599"/>
    <w:rsid w:val="00F56F28"/>
    <w:rsid w:val="00F57111"/>
    <w:rsid w:val="00F574BD"/>
    <w:rsid w:val="00F5752E"/>
    <w:rsid w:val="00F60A36"/>
    <w:rsid w:val="00F610AA"/>
    <w:rsid w:val="00F61E7F"/>
    <w:rsid w:val="00F61E8E"/>
    <w:rsid w:val="00F627E3"/>
    <w:rsid w:val="00F628B1"/>
    <w:rsid w:val="00F62C7C"/>
    <w:rsid w:val="00F648C4"/>
    <w:rsid w:val="00F655E9"/>
    <w:rsid w:val="00F65AB3"/>
    <w:rsid w:val="00F669C4"/>
    <w:rsid w:val="00F6748D"/>
    <w:rsid w:val="00F678F9"/>
    <w:rsid w:val="00F70692"/>
    <w:rsid w:val="00F70A98"/>
    <w:rsid w:val="00F71C81"/>
    <w:rsid w:val="00F72383"/>
    <w:rsid w:val="00F73200"/>
    <w:rsid w:val="00F7348E"/>
    <w:rsid w:val="00F7362E"/>
    <w:rsid w:val="00F7368C"/>
    <w:rsid w:val="00F74B30"/>
    <w:rsid w:val="00F7531D"/>
    <w:rsid w:val="00F75A4A"/>
    <w:rsid w:val="00F76A47"/>
    <w:rsid w:val="00F76F63"/>
    <w:rsid w:val="00F77219"/>
    <w:rsid w:val="00F8040D"/>
    <w:rsid w:val="00F8084E"/>
    <w:rsid w:val="00F8147F"/>
    <w:rsid w:val="00F8215B"/>
    <w:rsid w:val="00F8326A"/>
    <w:rsid w:val="00F832C5"/>
    <w:rsid w:val="00F83705"/>
    <w:rsid w:val="00F84351"/>
    <w:rsid w:val="00F8553D"/>
    <w:rsid w:val="00F863A5"/>
    <w:rsid w:val="00F86EA7"/>
    <w:rsid w:val="00F87C64"/>
    <w:rsid w:val="00F90939"/>
    <w:rsid w:val="00F91C2C"/>
    <w:rsid w:val="00F91CDD"/>
    <w:rsid w:val="00F9283E"/>
    <w:rsid w:val="00F92A3C"/>
    <w:rsid w:val="00F92AFA"/>
    <w:rsid w:val="00F92C09"/>
    <w:rsid w:val="00F931B7"/>
    <w:rsid w:val="00F93A4A"/>
    <w:rsid w:val="00F954A2"/>
    <w:rsid w:val="00F95E79"/>
    <w:rsid w:val="00F95FCD"/>
    <w:rsid w:val="00F96000"/>
    <w:rsid w:val="00F96B60"/>
    <w:rsid w:val="00F96E5F"/>
    <w:rsid w:val="00F96FB2"/>
    <w:rsid w:val="00F97046"/>
    <w:rsid w:val="00F976BA"/>
    <w:rsid w:val="00F97DD7"/>
    <w:rsid w:val="00FA0008"/>
    <w:rsid w:val="00FA001E"/>
    <w:rsid w:val="00FA0A3C"/>
    <w:rsid w:val="00FA100E"/>
    <w:rsid w:val="00FA1DBA"/>
    <w:rsid w:val="00FA3038"/>
    <w:rsid w:val="00FA3476"/>
    <w:rsid w:val="00FA378A"/>
    <w:rsid w:val="00FA3DA9"/>
    <w:rsid w:val="00FA452B"/>
    <w:rsid w:val="00FA5314"/>
    <w:rsid w:val="00FA547B"/>
    <w:rsid w:val="00FA5B59"/>
    <w:rsid w:val="00FA73D0"/>
    <w:rsid w:val="00FB036D"/>
    <w:rsid w:val="00FB0DE2"/>
    <w:rsid w:val="00FB0F92"/>
    <w:rsid w:val="00FB18E8"/>
    <w:rsid w:val="00FB3125"/>
    <w:rsid w:val="00FB32D4"/>
    <w:rsid w:val="00FB3FC3"/>
    <w:rsid w:val="00FB40FA"/>
    <w:rsid w:val="00FB4352"/>
    <w:rsid w:val="00FB5AF9"/>
    <w:rsid w:val="00FB6279"/>
    <w:rsid w:val="00FB7642"/>
    <w:rsid w:val="00FB7AC6"/>
    <w:rsid w:val="00FB7BFF"/>
    <w:rsid w:val="00FC1021"/>
    <w:rsid w:val="00FC1881"/>
    <w:rsid w:val="00FC1D94"/>
    <w:rsid w:val="00FC1EE2"/>
    <w:rsid w:val="00FC2348"/>
    <w:rsid w:val="00FC2690"/>
    <w:rsid w:val="00FC2A5F"/>
    <w:rsid w:val="00FC44DC"/>
    <w:rsid w:val="00FC4848"/>
    <w:rsid w:val="00FC48BF"/>
    <w:rsid w:val="00FC4A65"/>
    <w:rsid w:val="00FC4E98"/>
    <w:rsid w:val="00FC5508"/>
    <w:rsid w:val="00FD0004"/>
    <w:rsid w:val="00FD05A5"/>
    <w:rsid w:val="00FD066E"/>
    <w:rsid w:val="00FD1407"/>
    <w:rsid w:val="00FD15B4"/>
    <w:rsid w:val="00FD1773"/>
    <w:rsid w:val="00FD1A99"/>
    <w:rsid w:val="00FD3D41"/>
    <w:rsid w:val="00FD5039"/>
    <w:rsid w:val="00FD5C47"/>
    <w:rsid w:val="00FD629D"/>
    <w:rsid w:val="00FD6888"/>
    <w:rsid w:val="00FD7230"/>
    <w:rsid w:val="00FD740C"/>
    <w:rsid w:val="00FD7E37"/>
    <w:rsid w:val="00FD7F77"/>
    <w:rsid w:val="00FE15C3"/>
    <w:rsid w:val="00FE2AC9"/>
    <w:rsid w:val="00FE2ED9"/>
    <w:rsid w:val="00FE3242"/>
    <w:rsid w:val="00FE32BB"/>
    <w:rsid w:val="00FE33EA"/>
    <w:rsid w:val="00FE3744"/>
    <w:rsid w:val="00FE3B84"/>
    <w:rsid w:val="00FE3EBC"/>
    <w:rsid w:val="00FE4610"/>
    <w:rsid w:val="00FE4AE6"/>
    <w:rsid w:val="00FE5172"/>
    <w:rsid w:val="00FE526F"/>
    <w:rsid w:val="00FE5402"/>
    <w:rsid w:val="00FE5928"/>
    <w:rsid w:val="00FE5AC6"/>
    <w:rsid w:val="00FE5F60"/>
    <w:rsid w:val="00FE6105"/>
    <w:rsid w:val="00FE696A"/>
    <w:rsid w:val="00FE7559"/>
    <w:rsid w:val="00FE7A5C"/>
    <w:rsid w:val="00FF0330"/>
    <w:rsid w:val="00FF0355"/>
    <w:rsid w:val="00FF0C1E"/>
    <w:rsid w:val="00FF1D4A"/>
    <w:rsid w:val="00FF297E"/>
    <w:rsid w:val="00FF4355"/>
    <w:rsid w:val="00FF46DA"/>
    <w:rsid w:val="00FF4AB2"/>
    <w:rsid w:val="00FF5255"/>
    <w:rsid w:val="00FF5436"/>
    <w:rsid w:val="00FF54D0"/>
    <w:rsid w:val="00FF5674"/>
    <w:rsid w:val="00FF5CAF"/>
    <w:rsid w:val="00FF6C59"/>
    <w:rsid w:val="00FF727D"/>
    <w:rsid w:val="00FF7974"/>
    <w:rsid w:val="00FF7C8E"/>
    <w:rsid w:val="00FF7E42"/>
    <w:rsid w:val="3E0D2E80"/>
    <w:rsid w:val="4C8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5CA7C11"/>
  <w15:docId w15:val="{42CEF782-F9F1-4D45-93B5-BE8FD78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60"/>
    <w:pPr>
      <w:spacing w:before="100" w:beforeAutospacing="1" w:after="100" w:afterAutospacing="1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A4F91"/>
    <w:pPr>
      <w:spacing w:before="240" w:beforeAutospacing="0" w:after="360" w:afterAutospacing="0"/>
      <w:outlineLvl w:val="0"/>
    </w:pPr>
    <w:rPr>
      <w:rFonts w:ascii="Times New Roman Bold" w:hAnsi="Times New Roman Bold"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ABF"/>
    <w:pPr>
      <w:spacing w:before="240" w:beforeAutospacing="0" w:after="240" w:afterAutospacing="0"/>
      <w:outlineLvl w:val="1"/>
    </w:pPr>
    <w:rPr>
      <w:rFonts w:ascii="Times New Roman Bold" w:hAnsi="Times New Roman Bold"/>
      <w:b/>
      <w:cap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ABF"/>
    <w:pPr>
      <w:spacing w:before="240" w:beforeAutospacing="0" w:after="240" w:afterAutospacing="0"/>
      <w:jc w:val="left"/>
      <w:outlineLvl w:val="2"/>
    </w:pPr>
    <w:rPr>
      <w:rFonts w:ascii="Times New Roman Bold" w:hAnsi="Times New Roman Bold"/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9D7"/>
    <w:pPr>
      <w:tabs>
        <w:tab w:val="left" w:pos="1134"/>
      </w:tabs>
      <w:spacing w:before="240" w:beforeAutospacing="0" w:after="120" w:afterAutospacing="0"/>
      <w:ind w:left="1134" w:hanging="1134"/>
      <w:outlineLvl w:val="3"/>
    </w:pPr>
    <w:rPr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A8D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A8D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A8D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A8D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A8D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unhideWhenUsed/>
    <w:rsid w:val="009533DC"/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rsid w:val="009533DC"/>
    <w:rPr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link w:val="1"/>
    <w:unhideWhenUsed/>
    <w:rsid w:val="009533DC"/>
    <w:rPr>
      <w:vertAlign w:val="superscript"/>
    </w:rPr>
  </w:style>
  <w:style w:type="paragraph" w:styleId="Header">
    <w:name w:val="header"/>
    <w:basedOn w:val="Normal"/>
    <w:link w:val="HeaderChar"/>
    <w:unhideWhenUsed/>
    <w:rsid w:val="008E59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E59D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9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59DC"/>
    <w:rPr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6B2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26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26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26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AE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30A8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80365"/>
  </w:style>
  <w:style w:type="paragraph" w:customStyle="1" w:styleId="ListDash">
    <w:name w:val="List Dash"/>
    <w:basedOn w:val="Normal"/>
    <w:rsid w:val="009018C1"/>
    <w:pPr>
      <w:numPr>
        <w:numId w:val="21"/>
      </w:numPr>
      <w:spacing w:before="0" w:beforeAutospacing="0" w:after="240" w:afterAutospacing="0"/>
    </w:pPr>
    <w:rPr>
      <w:lang w:eastAsia="en-US"/>
    </w:rPr>
  </w:style>
  <w:style w:type="paragraph" w:customStyle="1" w:styleId="Char1CharCharChar">
    <w:name w:val="Char1 Char Char Char"/>
    <w:basedOn w:val="Normal"/>
    <w:rsid w:val="00280365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M1">
    <w:name w:val="CM1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280365"/>
    <w:pPr>
      <w:autoSpaceDE w:val="0"/>
      <w:autoSpaceDN w:val="0"/>
      <w:adjustRightInd w:val="0"/>
      <w:spacing w:after="0"/>
    </w:pPr>
    <w:rPr>
      <w:rFonts w:ascii="EUAlbertina" w:eastAsia="Calibri" w:hAnsi="EUAlbertina"/>
      <w:szCs w:val="24"/>
    </w:rPr>
  </w:style>
  <w:style w:type="paragraph" w:customStyle="1" w:styleId="Revision1">
    <w:name w:val="Revision1"/>
    <w:next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val="fr-FR" w:eastAsia="en-US"/>
    </w:rPr>
  </w:style>
  <w:style w:type="paragraph" w:styleId="Revision">
    <w:name w:val="Revision"/>
    <w:hidden/>
    <w:uiPriority w:val="99"/>
    <w:semiHidden/>
    <w:rsid w:val="00280365"/>
    <w:pPr>
      <w:spacing w:after="200" w:line="276" w:lineRule="auto"/>
      <w:jc w:val="both"/>
    </w:pPr>
    <w:rPr>
      <w:sz w:val="22"/>
      <w:szCs w:val="22"/>
      <w:lang w:eastAsia="en-US"/>
    </w:rPr>
  </w:style>
  <w:style w:type="paragraph" w:customStyle="1" w:styleId="Char1CharCharChar0">
    <w:name w:val="Char1 Char Char Char0"/>
    <w:basedOn w:val="Normal"/>
    <w:rsid w:val="000A195F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ZCom">
    <w:name w:val="Z_Com"/>
    <w:basedOn w:val="Normal"/>
    <w:next w:val="ZDGName"/>
    <w:rsid w:val="003143A0"/>
    <w:pPr>
      <w:widowControl w:val="0"/>
      <w:spacing w:after="0"/>
      <w:ind w:right="85"/>
    </w:pPr>
    <w:rPr>
      <w:rFonts w:ascii="Arial" w:hAnsi="Arial"/>
      <w:snapToGrid w:val="0"/>
    </w:rPr>
  </w:style>
  <w:style w:type="paragraph" w:customStyle="1" w:styleId="ZDGName">
    <w:name w:val="Z_DGName"/>
    <w:basedOn w:val="Normal"/>
    <w:rsid w:val="003143A0"/>
    <w:pPr>
      <w:widowControl w:val="0"/>
      <w:spacing w:after="0"/>
      <w:ind w:right="85"/>
    </w:pPr>
    <w:rPr>
      <w:rFonts w:ascii="Arial" w:hAnsi="Arial"/>
      <w:snapToGrid w:val="0"/>
      <w:sz w:val="16"/>
    </w:rPr>
  </w:style>
  <w:style w:type="character" w:styleId="Emphasis">
    <w:name w:val="Emphasis"/>
    <w:uiPriority w:val="20"/>
    <w:rsid w:val="00930A8D"/>
    <w:rPr>
      <w:b/>
      <w:i/>
      <w:spacing w:val="10"/>
    </w:rPr>
  </w:style>
  <w:style w:type="paragraph" w:customStyle="1" w:styleId="Heading3contract">
    <w:name w:val="Heading 3 contract"/>
    <w:basedOn w:val="Normal"/>
    <w:link w:val="Heading3contractChar"/>
    <w:autoRedefine/>
    <w:rsid w:val="00E37C07"/>
    <w:pPr>
      <w:keepNext/>
      <w:spacing w:before="120" w:after="0"/>
      <w:ind w:left="709" w:hanging="709"/>
    </w:pPr>
    <w:rPr>
      <w:b/>
      <w:szCs w:val="24"/>
      <w:lang w:eastAsia="ko-KR"/>
    </w:rPr>
  </w:style>
  <w:style w:type="character" w:customStyle="1" w:styleId="Heading3contractChar">
    <w:name w:val="Heading 3 contract Char"/>
    <w:link w:val="Heading3contract"/>
    <w:rsid w:val="00E37C07"/>
    <w:rPr>
      <w:rFonts w:ascii="Times New Roman" w:eastAsia="Times New Roman" w:hAnsi="Times New Roman"/>
      <w:b/>
      <w:sz w:val="24"/>
      <w:szCs w:val="24"/>
      <w:lang w:eastAsia="ko-KR"/>
    </w:rPr>
  </w:style>
  <w:style w:type="character" w:styleId="Hyperlink">
    <w:name w:val="Hyperlink"/>
    <w:uiPriority w:val="99"/>
    <w:unhideWhenUsed/>
    <w:rsid w:val="001716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1637"/>
    <w:rPr>
      <w:color w:val="800080"/>
      <w:u w:val="single"/>
    </w:rPr>
  </w:style>
  <w:style w:type="paragraph" w:customStyle="1" w:styleId="Default">
    <w:name w:val="Default"/>
    <w:rsid w:val="000F591C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Subarticle">
    <w:name w:val="Subarticle"/>
    <w:basedOn w:val="Normal"/>
    <w:link w:val="SubarticleChar"/>
    <w:rsid w:val="00B82CED"/>
    <w:pPr>
      <w:spacing w:after="0"/>
      <w:ind w:left="720" w:hanging="720"/>
    </w:pPr>
    <w:rPr>
      <w:b/>
      <w:szCs w:val="24"/>
    </w:rPr>
  </w:style>
  <w:style w:type="character" w:customStyle="1" w:styleId="SubarticleChar">
    <w:name w:val="Subarticle Char"/>
    <w:link w:val="Subarticle"/>
    <w:rsid w:val="00B82CED"/>
    <w:rPr>
      <w:rFonts w:ascii="Times New Roman" w:hAnsi="Times New Roman"/>
      <w:b/>
      <w:sz w:val="24"/>
      <w:szCs w:val="24"/>
    </w:rPr>
  </w:style>
  <w:style w:type="paragraph" w:customStyle="1" w:styleId="Article">
    <w:name w:val="Article"/>
    <w:basedOn w:val="Normal"/>
    <w:link w:val="ArticleChar"/>
    <w:rsid w:val="000310B7"/>
    <w:pPr>
      <w:spacing w:after="0"/>
      <w:ind w:left="1871" w:hanging="1871"/>
    </w:pPr>
    <w:rPr>
      <w:b/>
      <w:szCs w:val="24"/>
    </w:rPr>
  </w:style>
  <w:style w:type="character" w:customStyle="1" w:styleId="ArticleChar">
    <w:name w:val="Article Char"/>
    <w:link w:val="Article"/>
    <w:rsid w:val="000310B7"/>
    <w:rPr>
      <w:rFonts w:ascii="Times New Roman" w:hAnsi="Times New Roman"/>
      <w:b/>
      <w:sz w:val="24"/>
      <w:szCs w:val="24"/>
      <w:lang w:eastAsia="en-US"/>
    </w:rPr>
  </w:style>
  <w:style w:type="paragraph" w:customStyle="1" w:styleId="Contact">
    <w:name w:val="Contact"/>
    <w:basedOn w:val="Normal"/>
    <w:next w:val="Normal"/>
    <w:rsid w:val="009018C1"/>
    <w:pPr>
      <w:spacing w:before="480" w:beforeAutospacing="0" w:after="0" w:afterAutospacing="0"/>
      <w:ind w:left="567" w:hanging="567"/>
      <w:jc w:val="left"/>
    </w:pPr>
    <w:rPr>
      <w:lang w:eastAsia="en-US"/>
    </w:rPr>
  </w:style>
  <w:style w:type="paragraph" w:styleId="ListBullet">
    <w:name w:val="List Bullet"/>
    <w:basedOn w:val="Normal"/>
    <w:rsid w:val="009018C1"/>
    <w:pPr>
      <w:numPr>
        <w:numId w:val="16"/>
      </w:numPr>
      <w:spacing w:before="0" w:beforeAutospacing="0" w:after="240" w:afterAutospacing="0"/>
    </w:pPr>
    <w:rPr>
      <w:lang w:eastAsia="en-US"/>
    </w:rPr>
  </w:style>
  <w:style w:type="paragraph" w:customStyle="1" w:styleId="ListBullet1">
    <w:name w:val="List Bullet 1"/>
    <w:basedOn w:val="Normal"/>
    <w:rsid w:val="009018C1"/>
    <w:pPr>
      <w:numPr>
        <w:numId w:val="17"/>
      </w:numPr>
      <w:spacing w:before="0" w:beforeAutospacing="0" w:after="240" w:afterAutospacing="0"/>
    </w:pPr>
    <w:rPr>
      <w:lang w:eastAsia="en-US"/>
    </w:rPr>
  </w:style>
  <w:style w:type="paragraph" w:styleId="ListBullet2">
    <w:name w:val="List Bullet 2"/>
    <w:basedOn w:val="Normal"/>
    <w:rsid w:val="009018C1"/>
    <w:pPr>
      <w:numPr>
        <w:numId w:val="18"/>
      </w:numPr>
      <w:spacing w:before="0" w:beforeAutospacing="0" w:after="240" w:afterAutospacing="0"/>
    </w:pPr>
    <w:rPr>
      <w:lang w:eastAsia="en-US"/>
    </w:rPr>
  </w:style>
  <w:style w:type="paragraph" w:styleId="ListBullet3">
    <w:name w:val="List Bullet 3"/>
    <w:basedOn w:val="Normal"/>
    <w:rsid w:val="009018C1"/>
    <w:pPr>
      <w:numPr>
        <w:numId w:val="19"/>
      </w:numPr>
      <w:spacing w:before="0" w:beforeAutospacing="0" w:after="240" w:afterAutospacing="0"/>
    </w:pPr>
    <w:rPr>
      <w:lang w:eastAsia="en-US"/>
    </w:rPr>
  </w:style>
  <w:style w:type="paragraph" w:styleId="ListBullet4">
    <w:name w:val="List Bullet 4"/>
    <w:basedOn w:val="Normal"/>
    <w:rsid w:val="009018C1"/>
    <w:pPr>
      <w:numPr>
        <w:numId w:val="20"/>
      </w:numPr>
      <w:spacing w:before="0" w:beforeAutospacing="0" w:after="240" w:afterAutospacing="0"/>
    </w:pPr>
    <w:rPr>
      <w:lang w:eastAsia="en-US"/>
    </w:rPr>
  </w:style>
  <w:style w:type="paragraph" w:customStyle="1" w:styleId="ListDash1">
    <w:name w:val="List Dash 1"/>
    <w:basedOn w:val="Normal"/>
    <w:rsid w:val="009018C1"/>
    <w:pPr>
      <w:numPr>
        <w:numId w:val="22"/>
      </w:numPr>
      <w:spacing w:before="0" w:beforeAutospacing="0" w:after="240" w:afterAutospacing="0"/>
    </w:pPr>
    <w:rPr>
      <w:lang w:eastAsia="en-US"/>
    </w:rPr>
  </w:style>
  <w:style w:type="paragraph" w:customStyle="1" w:styleId="ListDash2">
    <w:name w:val="List Dash 2"/>
    <w:basedOn w:val="Normal"/>
    <w:rsid w:val="009018C1"/>
    <w:pPr>
      <w:numPr>
        <w:numId w:val="23"/>
      </w:numPr>
      <w:spacing w:before="0" w:beforeAutospacing="0" w:after="240" w:afterAutospacing="0"/>
    </w:pPr>
    <w:rPr>
      <w:lang w:eastAsia="en-US"/>
    </w:rPr>
  </w:style>
  <w:style w:type="paragraph" w:customStyle="1" w:styleId="ListDash3">
    <w:name w:val="List Dash 3"/>
    <w:basedOn w:val="Normal"/>
    <w:link w:val="ListDash3Char"/>
    <w:rsid w:val="009018C1"/>
    <w:pPr>
      <w:numPr>
        <w:numId w:val="24"/>
      </w:numPr>
      <w:spacing w:before="0" w:beforeAutospacing="0" w:after="240" w:afterAutospacing="0"/>
    </w:pPr>
    <w:rPr>
      <w:lang w:eastAsia="en-US"/>
    </w:rPr>
  </w:style>
  <w:style w:type="paragraph" w:customStyle="1" w:styleId="ListDash4">
    <w:name w:val="List Dash 4"/>
    <w:basedOn w:val="Normal"/>
    <w:rsid w:val="009018C1"/>
    <w:pPr>
      <w:numPr>
        <w:numId w:val="25"/>
      </w:numPr>
      <w:spacing w:before="0" w:beforeAutospacing="0" w:after="240" w:afterAutospacing="0"/>
    </w:pPr>
    <w:rPr>
      <w:lang w:eastAsia="en-US"/>
    </w:rPr>
  </w:style>
  <w:style w:type="paragraph" w:styleId="ListNumber">
    <w:name w:val="List Number"/>
    <w:basedOn w:val="Normal"/>
    <w:rsid w:val="009018C1"/>
    <w:pPr>
      <w:numPr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">
    <w:name w:val="List Number 1"/>
    <w:basedOn w:val="Normal"/>
    <w:rsid w:val="009018C1"/>
    <w:pPr>
      <w:numPr>
        <w:numId w:val="42"/>
      </w:numPr>
      <w:spacing w:before="0" w:beforeAutospacing="0" w:after="240" w:afterAutospacing="0"/>
    </w:pPr>
    <w:rPr>
      <w:lang w:eastAsia="en-US"/>
    </w:rPr>
  </w:style>
  <w:style w:type="paragraph" w:styleId="ListNumber2">
    <w:name w:val="List Number 2"/>
    <w:basedOn w:val="Normal"/>
    <w:rsid w:val="009018C1"/>
    <w:pPr>
      <w:numPr>
        <w:numId w:val="43"/>
      </w:numPr>
      <w:spacing w:before="0" w:beforeAutospacing="0" w:after="240" w:afterAutospacing="0"/>
    </w:pPr>
    <w:rPr>
      <w:lang w:eastAsia="en-US"/>
    </w:rPr>
  </w:style>
  <w:style w:type="paragraph" w:styleId="ListNumber3">
    <w:name w:val="List Number 3"/>
    <w:basedOn w:val="Normal"/>
    <w:rsid w:val="009018C1"/>
    <w:pPr>
      <w:numPr>
        <w:numId w:val="44"/>
      </w:numPr>
      <w:spacing w:before="0" w:beforeAutospacing="0" w:after="240" w:afterAutospacing="0"/>
    </w:pPr>
    <w:rPr>
      <w:lang w:eastAsia="en-US"/>
    </w:rPr>
  </w:style>
  <w:style w:type="paragraph" w:styleId="ListNumber4">
    <w:name w:val="List Number 4"/>
    <w:basedOn w:val="Normal"/>
    <w:rsid w:val="009018C1"/>
    <w:pPr>
      <w:numPr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2">
    <w:name w:val="List Number (Level 2)"/>
    <w:basedOn w:val="Normal"/>
    <w:rsid w:val="009018C1"/>
    <w:pPr>
      <w:numPr>
        <w:ilvl w:val="1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2">
    <w:name w:val="List Number 1 (Level 2)"/>
    <w:basedOn w:val="Normal"/>
    <w:rsid w:val="009018C1"/>
    <w:pPr>
      <w:numPr>
        <w:ilvl w:val="1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2">
    <w:name w:val="List Number 2 (Level 2)"/>
    <w:basedOn w:val="Normal"/>
    <w:rsid w:val="009018C1"/>
    <w:pPr>
      <w:numPr>
        <w:ilvl w:val="1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2">
    <w:name w:val="List Number 3 (Level 2)"/>
    <w:basedOn w:val="Normal"/>
    <w:rsid w:val="009018C1"/>
    <w:pPr>
      <w:numPr>
        <w:ilvl w:val="1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2">
    <w:name w:val="List Number 4 (Level 2)"/>
    <w:basedOn w:val="Normal"/>
    <w:rsid w:val="009018C1"/>
    <w:pPr>
      <w:numPr>
        <w:ilvl w:val="1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3">
    <w:name w:val="List Number (Level 3)"/>
    <w:basedOn w:val="Normal"/>
    <w:rsid w:val="009018C1"/>
    <w:pPr>
      <w:numPr>
        <w:ilvl w:val="2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3">
    <w:name w:val="List Number 1 (Level 3)"/>
    <w:basedOn w:val="Normal"/>
    <w:rsid w:val="009018C1"/>
    <w:pPr>
      <w:numPr>
        <w:ilvl w:val="2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3">
    <w:name w:val="List Number 2 (Level 3)"/>
    <w:basedOn w:val="Normal"/>
    <w:rsid w:val="009018C1"/>
    <w:pPr>
      <w:numPr>
        <w:ilvl w:val="2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3">
    <w:name w:val="List Number 3 (Level 3)"/>
    <w:basedOn w:val="Normal"/>
    <w:rsid w:val="009018C1"/>
    <w:pPr>
      <w:numPr>
        <w:ilvl w:val="2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3">
    <w:name w:val="List Number 4 (Level 3)"/>
    <w:basedOn w:val="Normal"/>
    <w:rsid w:val="009018C1"/>
    <w:pPr>
      <w:numPr>
        <w:ilvl w:val="2"/>
        <w:numId w:val="45"/>
      </w:numPr>
      <w:spacing w:before="0" w:beforeAutospacing="0" w:after="240" w:afterAutospacing="0"/>
    </w:pPr>
    <w:rPr>
      <w:lang w:eastAsia="en-US"/>
    </w:rPr>
  </w:style>
  <w:style w:type="paragraph" w:customStyle="1" w:styleId="ListNumberLevel4">
    <w:name w:val="List Number (Level 4)"/>
    <w:basedOn w:val="Normal"/>
    <w:rsid w:val="009018C1"/>
    <w:pPr>
      <w:numPr>
        <w:ilvl w:val="3"/>
        <w:numId w:val="41"/>
      </w:numPr>
      <w:spacing w:before="0" w:beforeAutospacing="0" w:after="240" w:afterAutospacing="0"/>
    </w:pPr>
    <w:rPr>
      <w:lang w:eastAsia="en-US"/>
    </w:rPr>
  </w:style>
  <w:style w:type="paragraph" w:customStyle="1" w:styleId="ListNumber1Level4">
    <w:name w:val="List Number 1 (Level 4)"/>
    <w:basedOn w:val="Normal"/>
    <w:rsid w:val="009018C1"/>
    <w:pPr>
      <w:numPr>
        <w:ilvl w:val="3"/>
        <w:numId w:val="42"/>
      </w:numPr>
      <w:spacing w:before="0" w:beforeAutospacing="0" w:after="240" w:afterAutospacing="0"/>
    </w:pPr>
    <w:rPr>
      <w:lang w:eastAsia="en-US"/>
    </w:rPr>
  </w:style>
  <w:style w:type="paragraph" w:customStyle="1" w:styleId="ListNumber2Level4">
    <w:name w:val="List Number 2 (Level 4)"/>
    <w:basedOn w:val="Normal"/>
    <w:rsid w:val="009018C1"/>
    <w:pPr>
      <w:numPr>
        <w:ilvl w:val="3"/>
        <w:numId w:val="43"/>
      </w:numPr>
      <w:spacing w:before="0" w:beforeAutospacing="0" w:after="240" w:afterAutospacing="0"/>
    </w:pPr>
    <w:rPr>
      <w:lang w:eastAsia="en-US"/>
    </w:rPr>
  </w:style>
  <w:style w:type="paragraph" w:customStyle="1" w:styleId="ListNumber3Level4">
    <w:name w:val="List Number 3 (Level 4)"/>
    <w:basedOn w:val="Normal"/>
    <w:rsid w:val="009018C1"/>
    <w:pPr>
      <w:numPr>
        <w:ilvl w:val="3"/>
        <w:numId w:val="44"/>
      </w:numPr>
      <w:spacing w:before="0" w:beforeAutospacing="0" w:after="240" w:afterAutospacing="0"/>
    </w:pPr>
    <w:rPr>
      <w:lang w:eastAsia="en-US"/>
    </w:rPr>
  </w:style>
  <w:style w:type="paragraph" w:customStyle="1" w:styleId="ListNumber4Level4">
    <w:name w:val="List Number 4 (Level 4)"/>
    <w:basedOn w:val="Normal"/>
    <w:rsid w:val="009018C1"/>
    <w:pPr>
      <w:numPr>
        <w:ilvl w:val="3"/>
        <w:numId w:val="45"/>
      </w:numPr>
      <w:spacing w:before="0" w:beforeAutospacing="0" w:after="240" w:afterAutospacing="0"/>
    </w:pPr>
    <w:rPr>
      <w:lang w:eastAsia="en-US"/>
    </w:rPr>
  </w:style>
  <w:style w:type="paragraph" w:styleId="TOC5">
    <w:name w:val="toc 5"/>
    <w:basedOn w:val="Normal"/>
    <w:next w:val="Normal"/>
    <w:rsid w:val="009018C1"/>
    <w:pPr>
      <w:tabs>
        <w:tab w:val="right" w:leader="dot" w:pos="8641"/>
      </w:tabs>
      <w:spacing w:before="240" w:beforeAutospacing="0" w:after="120" w:afterAutospacing="0"/>
      <w:ind w:right="720"/>
    </w:pPr>
    <w:rPr>
      <w:caps/>
      <w:lang w:eastAsia="en-US"/>
    </w:rPr>
  </w:style>
  <w:style w:type="character" w:customStyle="1" w:styleId="Heading1Char">
    <w:name w:val="Heading 1 Char"/>
    <w:link w:val="Heading1"/>
    <w:uiPriority w:val="9"/>
    <w:rsid w:val="000A4F91"/>
    <w:rPr>
      <w:rFonts w:ascii="Times New Roman Bold" w:hAnsi="Times New Roman Bold"/>
      <w:b/>
      <w:caps/>
      <w:sz w:val="24"/>
      <w:szCs w:val="24"/>
    </w:rPr>
  </w:style>
  <w:style w:type="paragraph" w:styleId="TOCHeading">
    <w:name w:val="TOC Heading"/>
    <w:basedOn w:val="Normal"/>
    <w:next w:val="Normal"/>
    <w:qFormat/>
    <w:rsid w:val="009018C1"/>
    <w:pPr>
      <w:keepNext/>
      <w:spacing w:before="240" w:beforeAutospacing="0" w:after="240" w:afterAutospacing="0"/>
      <w:jc w:val="center"/>
    </w:pPr>
    <w:rPr>
      <w:b/>
      <w:lang w:eastAsia="en-US"/>
    </w:rPr>
  </w:style>
  <w:style w:type="paragraph" w:styleId="TOC1">
    <w:name w:val="toc 1"/>
    <w:basedOn w:val="Normal"/>
    <w:next w:val="Normal"/>
    <w:uiPriority w:val="39"/>
    <w:rsid w:val="00FE5F60"/>
    <w:pPr>
      <w:tabs>
        <w:tab w:val="right" w:leader="dot" w:pos="8640"/>
      </w:tabs>
      <w:spacing w:before="120" w:after="120"/>
      <w:ind w:left="482" w:right="720" w:hanging="482"/>
    </w:pPr>
    <w:rPr>
      <w:b/>
      <w:caps/>
      <w:lang w:eastAsia="en-US"/>
    </w:rPr>
  </w:style>
  <w:style w:type="paragraph" w:styleId="TOC2">
    <w:name w:val="toc 2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uiPriority w:val="39"/>
    <w:rsid w:val="00856DF9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uiPriority w:val="39"/>
    <w:rsid w:val="00856DF9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30A8D"/>
    <w:pPr>
      <w:ind w:left="1100"/>
    </w:pPr>
    <w:rPr>
      <w:rFonts w:ascii="Calibri" w:hAnsi="Calibri"/>
    </w:rPr>
  </w:style>
  <w:style w:type="paragraph" w:styleId="TOC7">
    <w:name w:val="toc 7"/>
    <w:basedOn w:val="Normal"/>
    <w:next w:val="Normal"/>
    <w:autoRedefine/>
    <w:uiPriority w:val="39"/>
    <w:unhideWhenUsed/>
    <w:rsid w:val="00930A8D"/>
    <w:pPr>
      <w:ind w:left="1320"/>
    </w:pPr>
    <w:rPr>
      <w:rFonts w:ascii="Calibri" w:hAnsi="Calibri"/>
    </w:rPr>
  </w:style>
  <w:style w:type="paragraph" w:styleId="TOC8">
    <w:name w:val="toc 8"/>
    <w:basedOn w:val="Normal"/>
    <w:next w:val="Normal"/>
    <w:autoRedefine/>
    <w:uiPriority w:val="39"/>
    <w:unhideWhenUsed/>
    <w:rsid w:val="00930A8D"/>
    <w:pPr>
      <w:ind w:left="1540"/>
    </w:pPr>
    <w:rPr>
      <w:rFonts w:ascii="Calibri" w:hAnsi="Calibri"/>
    </w:rPr>
  </w:style>
  <w:style w:type="paragraph" w:styleId="TOC9">
    <w:name w:val="toc 9"/>
    <w:basedOn w:val="Normal"/>
    <w:next w:val="Normal"/>
    <w:autoRedefine/>
    <w:uiPriority w:val="39"/>
    <w:unhideWhenUsed/>
    <w:rsid w:val="00930A8D"/>
    <w:pPr>
      <w:ind w:left="1760"/>
    </w:pPr>
    <w:rPr>
      <w:rFonts w:ascii="Calibri" w:hAnsi="Calibri"/>
    </w:rPr>
  </w:style>
  <w:style w:type="character" w:customStyle="1" w:styleId="Heading2Char">
    <w:name w:val="Heading 2 Char"/>
    <w:link w:val="Heading2"/>
    <w:uiPriority w:val="9"/>
    <w:rsid w:val="00BF4ABF"/>
    <w:rPr>
      <w:rFonts w:ascii="Times New Roman Bold" w:hAnsi="Times New Roman Bold"/>
      <w:b/>
      <w:caps/>
      <w:sz w:val="24"/>
      <w:szCs w:val="24"/>
    </w:rPr>
  </w:style>
  <w:style w:type="character" w:customStyle="1" w:styleId="Heading3Char">
    <w:name w:val="Heading 3 Char"/>
    <w:link w:val="Heading3"/>
    <w:uiPriority w:val="9"/>
    <w:rsid w:val="00BF4ABF"/>
    <w:rPr>
      <w:rFonts w:ascii="Times New Roman Bold" w:hAnsi="Times New Roman Bold"/>
      <w:b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0669D7"/>
    <w:rPr>
      <w:rFonts w:ascii="Times New Roman" w:hAnsi="Times New Roman"/>
      <w:b/>
      <w:sz w:val="24"/>
      <w:szCs w:val="24"/>
      <w:u w:val="single"/>
    </w:rPr>
  </w:style>
  <w:style w:type="character" w:customStyle="1" w:styleId="Heading5Char">
    <w:name w:val="Heading 5 Char"/>
    <w:link w:val="Heading5"/>
    <w:uiPriority w:val="9"/>
    <w:semiHidden/>
    <w:rsid w:val="00930A8D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30A8D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30A8D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930A8D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930A8D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A8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4ABF"/>
    <w:pPr>
      <w:jc w:val="center"/>
    </w:pPr>
    <w:rPr>
      <w:b/>
      <w:szCs w:val="24"/>
    </w:rPr>
  </w:style>
  <w:style w:type="character" w:customStyle="1" w:styleId="TitleChar">
    <w:name w:val="Title Char"/>
    <w:link w:val="Title"/>
    <w:uiPriority w:val="10"/>
    <w:rsid w:val="00BF4ABF"/>
    <w:rPr>
      <w:rFonts w:ascii="Times New Roman" w:hAnsi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930A8D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930A8D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930A8D"/>
    <w:rPr>
      <w:b/>
      <w:color w:val="C0504D"/>
    </w:rPr>
  </w:style>
  <w:style w:type="paragraph" w:styleId="NoSpacing">
    <w:name w:val="No Spacing"/>
    <w:basedOn w:val="Normal"/>
    <w:link w:val="NoSpacingChar"/>
    <w:uiPriority w:val="1"/>
    <w:qFormat/>
    <w:rsid w:val="00930A8D"/>
    <w:pPr>
      <w:spacing w:after="0"/>
    </w:pPr>
  </w:style>
  <w:style w:type="character" w:customStyle="1" w:styleId="NoSpacingChar">
    <w:name w:val="No Spacing Char"/>
    <w:link w:val="NoSpacing"/>
    <w:uiPriority w:val="1"/>
    <w:rsid w:val="00930A8D"/>
  </w:style>
  <w:style w:type="paragraph" w:styleId="Quote">
    <w:name w:val="Quote"/>
    <w:basedOn w:val="Normal"/>
    <w:next w:val="Normal"/>
    <w:link w:val="QuoteChar"/>
    <w:uiPriority w:val="29"/>
    <w:rsid w:val="00930A8D"/>
    <w:rPr>
      <w:i/>
    </w:rPr>
  </w:style>
  <w:style w:type="character" w:customStyle="1" w:styleId="QuoteChar">
    <w:name w:val="Quote Char"/>
    <w:link w:val="Quote"/>
    <w:uiPriority w:val="29"/>
    <w:rsid w:val="00930A8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930A8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30A8D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rsid w:val="00930A8D"/>
    <w:rPr>
      <w:i/>
    </w:rPr>
  </w:style>
  <w:style w:type="character" w:styleId="IntenseEmphasis">
    <w:name w:val="Intense Emphasis"/>
    <w:uiPriority w:val="21"/>
    <w:rsid w:val="00930A8D"/>
    <w:rPr>
      <w:b/>
      <w:i/>
      <w:color w:val="C0504D"/>
      <w:spacing w:val="10"/>
    </w:rPr>
  </w:style>
  <w:style w:type="character" w:styleId="SubtleReference">
    <w:name w:val="Subtle Reference"/>
    <w:uiPriority w:val="31"/>
    <w:rsid w:val="00930A8D"/>
    <w:rPr>
      <w:b/>
    </w:rPr>
  </w:style>
  <w:style w:type="character" w:styleId="IntenseReference">
    <w:name w:val="Intense Reference"/>
    <w:uiPriority w:val="32"/>
    <w:rsid w:val="00930A8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930A8D"/>
    <w:rPr>
      <w:rFonts w:ascii="Cambria" w:eastAsia="Times New Roman" w:hAnsi="Cambria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EB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rsid w:val="00572B62"/>
    <w:pPr>
      <w:spacing w:before="240" w:beforeAutospacing="0" w:after="120" w:afterAutospacing="0"/>
      <w:jc w:val="center"/>
    </w:pPr>
    <w:rPr>
      <w:b/>
      <w:bCs/>
      <w:szCs w:val="24"/>
    </w:rPr>
  </w:style>
  <w:style w:type="character" w:customStyle="1" w:styleId="ListDash3Char">
    <w:name w:val="List Dash 3 Char"/>
    <w:link w:val="ListDash3"/>
    <w:rsid w:val="00645266"/>
    <w:rPr>
      <w:rFonts w:ascii="Times New Roman" w:hAnsi="Times New Roman"/>
      <w:sz w:val="24"/>
      <w:lang w:eastAsia="en-US"/>
    </w:rPr>
  </w:style>
  <w:style w:type="paragraph" w:customStyle="1" w:styleId="1">
    <w:name w:val="1"/>
    <w:basedOn w:val="Normal"/>
    <w:link w:val="FootnoteReference"/>
    <w:qFormat/>
    <w:rsid w:val="00D73C97"/>
    <w:pPr>
      <w:spacing w:before="0" w:beforeAutospacing="0" w:after="160" w:afterAutospacing="0" w:line="240" w:lineRule="exact"/>
      <w:jc w:val="left"/>
    </w:pPr>
    <w:rPr>
      <w:rFonts w:ascii="Calibri" w:hAnsi="Calibri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5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6773">
                                              <w:marLeft w:val="8"/>
                                              <w:marRight w:val="0"/>
                                              <w:marTop w:val="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583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861516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653024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7737">
                                                  <w:marLeft w:val="0"/>
                                                  <w:marRight w:val="1"/>
                                                  <w:marTop w:val="22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810">
          <w:marLeft w:val="706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218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254">
          <w:marLeft w:val="144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61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D45769B505C47B741277D5A7E1AA2" ma:contentTypeVersion="13" ma:contentTypeDescription="Crée un document." ma:contentTypeScope="" ma:versionID="050a5ebeff77f91ae2f83030b6d77664">
  <xsd:schema xmlns:xsd="http://www.w3.org/2001/XMLSchema" xmlns:xs="http://www.w3.org/2001/XMLSchema" xmlns:p="http://schemas.microsoft.com/office/2006/metadata/properties" xmlns:ns2="17615853-7f91-438f-9534-afd54aeb325b" xmlns:ns3="4f61047b-3b18-41b7-9c13-88e2fbe1b5d2" targetNamespace="http://schemas.microsoft.com/office/2006/metadata/properties" ma:root="true" ma:fieldsID="a5542b424f7aaeab3b00f770df4eccf3" ns2:_="" ns3:_="">
    <xsd:import namespace="17615853-7f91-438f-9534-afd54aeb325b"/>
    <xsd:import namespace="4f61047b-3b18-41b7-9c13-88e2fbe1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15853-7f91-438f-9534-afd54aeb3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047b-3b18-41b7-9c13-88e2fbe1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A554-FBCB-46A9-A983-F6820177E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2EE43-0A55-4F1C-A04D-3F5DBF60E62E}"/>
</file>

<file path=customXml/itemProps3.xml><?xml version="1.0" encoding="utf-8"?>
<ds:datastoreItem xmlns:ds="http://schemas.openxmlformats.org/officeDocument/2006/customXml" ds:itemID="{78D518E1-19F0-4025-B4D2-80E118C5BABF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4baadc91-2059-4bd2-9c0d-c921d6ebbeb5"/>
    <ds:schemaRef ds:uri="http://schemas.openxmlformats.org/package/2006/metadata/core-properties"/>
    <ds:schemaRef ds:uri="cc3c3a87-58a8-4335-90be-ea5e3a4f5a7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3FD56CB-7F4B-40AF-A329-961BCA4B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>European Commission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Diez</dc:creator>
  <cp:keywords/>
  <dc:description/>
  <cp:lastModifiedBy>GOUNAUD Pauline</cp:lastModifiedBy>
  <cp:revision>2</cp:revision>
  <cp:lastPrinted>2016-11-10T10:37:00Z</cp:lastPrinted>
  <dcterms:created xsi:type="dcterms:W3CDTF">2022-04-26T09:44:00Z</dcterms:created>
  <dcterms:modified xsi:type="dcterms:W3CDTF">2022-04-26T09:44:00Z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LDocType">
    <vt:lpwstr>NOT.DOT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Order">
    <vt:r8>240300</vt:r8>
  </property>
  <property fmtid="{D5CDD505-2E9C-101B-9397-08002B2CF9AE}" pid="8" name="ContentTypeId">
    <vt:lpwstr>0x01010011BD45769B505C47B741277D5A7E1AA2</vt:lpwstr>
  </property>
  <property fmtid="{D5CDD505-2E9C-101B-9397-08002B2CF9AE}" pid="9" name="_dlc_DocIdItemGuid">
    <vt:lpwstr>ad2ff0a3-46db-4b9c-9018-2de4c74eb80b</vt:lpwstr>
  </property>
  <property fmtid="{D5CDD505-2E9C-101B-9397-08002B2CF9AE}" pid="10" name="TaxKeyword">
    <vt:lpwstr/>
  </property>
  <property fmtid="{D5CDD505-2E9C-101B-9397-08002B2CF9AE}" pid="11" name="ComplianceAssetId">
    <vt:lpwstr/>
  </property>
</Properties>
</file>