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2890" w14:textId="2CCB4FE4" w:rsidR="000F474F" w:rsidRDefault="00F1342D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B316E7" wp14:editId="1C3595B7">
            <wp:simplePos x="0" y="0"/>
            <wp:positionH relativeFrom="column">
              <wp:posOffset>-261620</wp:posOffset>
            </wp:positionH>
            <wp:positionV relativeFrom="paragraph">
              <wp:posOffset>167005</wp:posOffset>
            </wp:positionV>
            <wp:extent cx="2080260" cy="67373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2BFCF" w14:textId="77777777" w:rsidR="00EE65E4" w:rsidRDefault="00EE65E4" w:rsidP="00EE65E4">
      <w:pPr>
        <w:pStyle w:val="ZCom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EUROPEAN HIGH PERFORMANCE COMPUTING</w:t>
      </w:r>
    </w:p>
    <w:p w14:paraId="2175548C" w14:textId="77777777" w:rsidR="00EE65E4" w:rsidRDefault="00EE65E4" w:rsidP="00EE65E4">
      <w:pPr>
        <w:pStyle w:val="ZCom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JOINT UNDERTAKING</w:t>
      </w:r>
    </w:p>
    <w:p w14:paraId="4DF042FC" w14:textId="25BA73D4" w:rsidR="00EE65E4" w:rsidRPr="009B1B3C" w:rsidRDefault="00EE65E4" w:rsidP="00EE65E4">
      <w:pPr>
        <w:pStyle w:val="ZCom"/>
        <w:spacing w:after="120"/>
        <w:jc w:val="left"/>
        <w:rPr>
          <w:b/>
          <w:bCs/>
        </w:rPr>
      </w:pPr>
      <w:r w:rsidRPr="009B1B3C">
        <w:rPr>
          <w:b/>
          <w:bCs/>
        </w:rPr>
        <w:t>The Executive Director</w:t>
      </w:r>
    </w:p>
    <w:p w14:paraId="41973AAC" w14:textId="77777777" w:rsidR="00EE65E4" w:rsidRDefault="00EE65E4" w:rsidP="001828AD">
      <w:pPr>
        <w:pStyle w:val="Date"/>
        <w:spacing w:after="120"/>
        <w:ind w:firstLine="657"/>
        <w:jc w:val="left"/>
      </w:pPr>
    </w:p>
    <w:p w14:paraId="38777C68" w14:textId="77777777" w:rsidR="00F67607" w:rsidRDefault="00F67607" w:rsidP="00F67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978310"/>
    </w:p>
    <w:p w14:paraId="5AEC660A" w14:textId="77777777" w:rsidR="00F67607" w:rsidRDefault="00F67607" w:rsidP="00F67607">
      <w:pPr>
        <w:jc w:val="center"/>
        <w:rPr>
          <w:b/>
          <w:bCs/>
          <w:sz w:val="28"/>
          <w:szCs w:val="28"/>
        </w:rPr>
      </w:pPr>
      <w:bookmarkStart w:id="1" w:name="_Hlk114121214"/>
      <w:r>
        <w:rPr>
          <w:b/>
          <w:bCs/>
          <w:sz w:val="28"/>
          <w:szCs w:val="28"/>
        </w:rPr>
        <w:t>Minutes from the 28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meeting of the EuroHPC JU Governing Board of the European High Performance Computing (EuroHPC) Joint Undertaking </w:t>
      </w:r>
    </w:p>
    <w:p w14:paraId="3A1379AE" w14:textId="77777777" w:rsidR="00F67607" w:rsidRDefault="00F67607" w:rsidP="00F67607">
      <w:pPr>
        <w:rPr>
          <w:sz w:val="24"/>
          <w:szCs w:val="20"/>
        </w:rPr>
      </w:pPr>
    </w:p>
    <w:p w14:paraId="182FDF35" w14:textId="77777777" w:rsidR="00F67607" w:rsidRDefault="00F67607" w:rsidP="00F67607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Monday 3 October 2022 </w:t>
      </w:r>
      <w:r>
        <w:rPr>
          <w:b/>
          <w:color w:val="000000" w:themeColor="text1"/>
          <w:sz w:val="28"/>
          <w:szCs w:val="28"/>
        </w:rPr>
        <w:t>13:30</w:t>
      </w:r>
      <w:r>
        <w:rPr>
          <w:b/>
          <w:bCs/>
          <w:color w:val="000000" w:themeColor="text1"/>
          <w:sz w:val="28"/>
          <w:szCs w:val="28"/>
        </w:rPr>
        <w:t xml:space="preserve"> - 17:30</w:t>
      </w:r>
    </w:p>
    <w:p w14:paraId="7F92A34E" w14:textId="77777777" w:rsidR="00F67607" w:rsidRDefault="00F67607" w:rsidP="00F67607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Tuesday 4 October 9:30 – 13:30</w:t>
      </w:r>
      <w:bookmarkEnd w:id="1"/>
    </w:p>
    <w:p w14:paraId="378FEA3D" w14:textId="77777777" w:rsidR="00F67607" w:rsidRDefault="00F67607" w:rsidP="00F67607">
      <w:pPr>
        <w:spacing w:after="1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Via video conference and on site in Luxembourg</w:t>
      </w:r>
    </w:p>
    <w:bookmarkEnd w:id="0"/>
    <w:p w14:paraId="2719E63A" w14:textId="77777777" w:rsidR="00F67607" w:rsidRDefault="00F67607" w:rsidP="00F67607">
      <w:pPr>
        <w:spacing w:after="120"/>
        <w:rPr>
          <w:b/>
          <w:bCs/>
          <w:sz w:val="24"/>
          <w:szCs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F67607" w14:paraId="3B96851D" w14:textId="77777777" w:rsidTr="00F67607">
        <w:tc>
          <w:tcPr>
            <w:tcW w:w="901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A1FE29" w14:textId="77777777" w:rsidR="00F67607" w:rsidRDefault="00F67607">
            <w:pPr>
              <w:spacing w:after="120"/>
              <w:ind w:left="50"/>
              <w:rPr>
                <w:b/>
                <w:szCs w:val="24"/>
                <w:u w:val="double"/>
              </w:rPr>
            </w:pPr>
            <w:r>
              <w:rPr>
                <w:b/>
                <w:szCs w:val="24"/>
                <w:u w:val="double"/>
              </w:rPr>
              <w:t>Executive Summary</w:t>
            </w:r>
          </w:p>
          <w:p w14:paraId="0CA0427D" w14:textId="77777777" w:rsidR="00F67607" w:rsidRDefault="00F6760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The Commission and most of the Participating States (PS) of the EuroHPC JU were present during this Governing Board held via video conference and on site in Luxembourg. </w:t>
            </w:r>
          </w:p>
          <w:p w14:paraId="7B2375D8" w14:textId="77777777" w:rsidR="00F67607" w:rsidRDefault="00F6760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Dr Herbert Zeisel chaired the meeting.</w:t>
            </w:r>
          </w:p>
          <w:p w14:paraId="1A6CE7C4" w14:textId="77777777" w:rsidR="00F67607" w:rsidRDefault="00F67607">
            <w:pPr>
              <w:spacing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Governing Board amended the Work Plan and Budget 2022</w:t>
            </w:r>
            <w:r>
              <w:rPr>
                <w:szCs w:val="24"/>
                <w:lang/>
              </w:rPr>
              <w:t xml:space="preserve"> followed by the adoption of</w:t>
            </w:r>
            <w:r>
              <w:rPr>
                <w:szCs w:val="24"/>
                <w:lang w:val="en-US"/>
              </w:rPr>
              <w:t xml:space="preserve"> the ranking list for the selection of Hosting Entities for quantum computers and adopted the ranking list for proposals to receive computing time through the EuroHPC Regular Access Call. </w:t>
            </w:r>
          </w:p>
          <w:p w14:paraId="5F040D43" w14:textId="77777777" w:rsidR="00F67607" w:rsidRDefault="00F67607">
            <w:pPr>
              <w:spacing w:after="120"/>
              <w:rPr>
                <w:szCs w:val="24"/>
                <w:lang w:val="en-US"/>
              </w:rPr>
            </w:pPr>
          </w:p>
          <w:p w14:paraId="397DB2FC" w14:textId="77777777" w:rsidR="00F67607" w:rsidRDefault="00F6760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The Governing Board further discussed the following agenda items:</w:t>
            </w:r>
          </w:p>
          <w:p w14:paraId="264839C0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Call for expression of interest for upgrading the EuroHPC Supercomputers</w:t>
            </w:r>
          </w:p>
          <w:p w14:paraId="3BDC4A2D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The JU energy proposal to respond to the energy crisis</w:t>
            </w:r>
          </w:p>
          <w:p w14:paraId="0D166882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Feedback from INFRAG and RIAG</w:t>
            </w:r>
          </w:p>
          <w:p w14:paraId="2FB3F3A2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Possible EuroHPC initiatives regarding RISC V</w:t>
            </w:r>
          </w:p>
          <w:p w14:paraId="25964E5E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Hyperconnectivity</w:t>
            </w:r>
          </w:p>
          <w:p w14:paraId="12492EB0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International cooperation</w:t>
            </w:r>
          </w:p>
          <w:p w14:paraId="1C90D4CE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Amendments to the Work Plan and Budget 2022</w:t>
            </w:r>
          </w:p>
          <w:p w14:paraId="7B40A585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Work Plan and Budget 2023</w:t>
            </w:r>
          </w:p>
          <w:p w14:paraId="7A1AD27A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>The EuroHPC state of play in regards to administration, infrastructure and R&amp;I</w:t>
            </w:r>
          </w:p>
          <w:p w14:paraId="72099990" w14:textId="77777777" w:rsidR="00F67607" w:rsidRDefault="00F67607" w:rsidP="00F67607">
            <w:pPr>
              <w:pStyle w:val="ListParagraph"/>
              <w:numPr>
                <w:ilvl w:val="0"/>
                <w:numId w:val="50"/>
              </w:numPr>
              <w:spacing w:after="120"/>
              <w:contextualSpacing/>
            </w:pPr>
            <w:r>
              <w:t xml:space="preserve">PRACE </w:t>
            </w:r>
            <w:r>
              <w:rPr>
                <w:lang/>
              </w:rPr>
              <w:t>(as an AOB point)</w:t>
            </w:r>
          </w:p>
          <w:p w14:paraId="75552444" w14:textId="77777777" w:rsidR="00F67607" w:rsidRDefault="00F67607">
            <w:pPr>
              <w:pStyle w:val="ListParagraph"/>
              <w:spacing w:after="120"/>
            </w:pPr>
          </w:p>
          <w:p w14:paraId="5E5D47C0" w14:textId="77777777" w:rsidR="00F67607" w:rsidRDefault="00F67607">
            <w:pPr>
              <w:spacing w:after="120"/>
              <w:rPr>
                <w:b/>
                <w:bCs/>
                <w:szCs w:val="20"/>
                <w:lang w:val="en-US"/>
              </w:rPr>
            </w:pPr>
            <w:r>
              <w:rPr>
                <w:szCs w:val="24"/>
              </w:rPr>
              <w:t>Finally, the next GB meeting is planned to take place on 25 November 2022.</w:t>
            </w:r>
          </w:p>
        </w:tc>
      </w:tr>
    </w:tbl>
    <w:p w14:paraId="6696FC42" w14:textId="5AA652CE" w:rsidR="004A1B21" w:rsidRPr="00F67607" w:rsidRDefault="004A1B21" w:rsidP="00F67607">
      <w:pPr>
        <w:pStyle w:val="Date"/>
        <w:spacing w:after="120"/>
        <w:ind w:firstLine="657"/>
        <w:jc w:val="left"/>
        <w:rPr>
          <w:lang w:val="en-150"/>
        </w:rPr>
      </w:pPr>
    </w:p>
    <w:sectPr w:rsidR="004A1B21" w:rsidRPr="00F676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701" w:bottom="1021" w:left="1588" w:header="601" w:footer="1077" w:gutter="0"/>
      <w:cols w:space="720"/>
      <w:titlePg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8BC6" w14:textId="77777777" w:rsidR="00011E58" w:rsidRDefault="00011E58">
      <w:r>
        <w:separator/>
      </w:r>
    </w:p>
  </w:endnote>
  <w:endnote w:type="continuationSeparator" w:id="0">
    <w:p w14:paraId="2EB5D6AD" w14:textId="77777777" w:rsidR="00011E58" w:rsidRDefault="00011E58">
      <w:r>
        <w:continuationSeparator/>
      </w:r>
    </w:p>
  </w:endnote>
  <w:endnote w:type="continuationNotice" w:id="1">
    <w:p w14:paraId="4EDD0BB0" w14:textId="77777777" w:rsidR="00011E58" w:rsidRDefault="00011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30E6" w14:textId="77777777" w:rsidR="0017763B" w:rsidRDefault="00177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D004" w14:textId="12C866BB" w:rsidR="0017763B" w:rsidRDefault="0017763B">
    <w:pPr>
      <w:pStyle w:val="Footer"/>
      <w:jc w:val="right"/>
    </w:pPr>
    <w:r>
      <w:rPr>
        <w:rFonts w:ascii="Calibri" w:hAnsi="Calibri" w:cs="Calibri"/>
        <w:sz w:val="22"/>
        <w:szCs w:val="22"/>
        <w:lang w:eastAsia="en-US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F60EFE">
      <w:rPr>
        <w:noProof/>
      </w:rPr>
      <w:t>19</w:t>
    </w:r>
    <w:r>
      <w:rPr>
        <w:rFonts w:ascii="Calibri" w:hAnsi="Calibri" w:cs="Calibri"/>
        <w:sz w:val="22"/>
        <w:szCs w:val="22"/>
        <w:lang w:eastAsia="en-US"/>
      </w:rPr>
      <w:fldChar w:fldCharType="end"/>
    </w:r>
  </w:p>
  <w:p w14:paraId="0D64EE17" w14:textId="77777777" w:rsidR="0017763B" w:rsidRDefault="00177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D651" w14:textId="1ED0FBC9" w:rsidR="0017763B" w:rsidRDefault="0017763B">
    <w:pPr>
      <w:pStyle w:val="Footer"/>
      <w:jc w:val="right"/>
    </w:pPr>
    <w:r>
      <w:rPr>
        <w:rFonts w:ascii="Calibri" w:hAnsi="Calibri" w:cs="Calibri"/>
        <w:sz w:val="22"/>
        <w:szCs w:val="22"/>
        <w:lang w:eastAsia="en-US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F60EFE">
      <w:rPr>
        <w:noProof/>
      </w:rPr>
      <w:t>3</w:t>
    </w:r>
    <w:r>
      <w:rPr>
        <w:rFonts w:ascii="Calibri" w:hAnsi="Calibri" w:cs="Calibri"/>
        <w:sz w:val="22"/>
        <w:szCs w:val="22"/>
        <w:lang w:eastAsia="en-US"/>
      </w:rPr>
      <w:fldChar w:fldCharType="end"/>
    </w:r>
  </w:p>
  <w:p w14:paraId="0DC8D292" w14:textId="77777777" w:rsidR="0017763B" w:rsidRDefault="0017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0F95" w14:textId="77777777" w:rsidR="00011E58" w:rsidRDefault="00011E58">
      <w:r>
        <w:separator/>
      </w:r>
    </w:p>
  </w:footnote>
  <w:footnote w:type="continuationSeparator" w:id="0">
    <w:p w14:paraId="22A7EE30" w14:textId="77777777" w:rsidR="00011E58" w:rsidRDefault="00011E58">
      <w:r>
        <w:continuationSeparator/>
      </w:r>
    </w:p>
  </w:footnote>
  <w:footnote w:type="continuationNotice" w:id="1">
    <w:p w14:paraId="2BE505BC" w14:textId="77777777" w:rsidR="00011E58" w:rsidRDefault="00011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6A2B" w14:textId="77777777" w:rsidR="0017763B" w:rsidRDefault="00177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CE07" w14:textId="77777777" w:rsidR="0017763B" w:rsidRDefault="00177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72B3" w14:textId="77777777" w:rsidR="0017763B" w:rsidRDefault="0017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02D"/>
    <w:multiLevelType w:val="hybridMultilevel"/>
    <w:tmpl w:val="6E2048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13A19"/>
    <w:multiLevelType w:val="multilevel"/>
    <w:tmpl w:val="03623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2" w15:restartNumberingAfterBreak="0">
    <w:nsid w:val="0D146828"/>
    <w:multiLevelType w:val="hybridMultilevel"/>
    <w:tmpl w:val="28489D98"/>
    <w:lvl w:ilvl="0" w:tplc="CBC4D364">
      <w:start w:val="1"/>
      <w:numFmt w:val="bullet"/>
      <w:lvlText w:val="-"/>
      <w:lvlJc w:val="left"/>
      <w:pPr>
        <w:ind w:left="1287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94617"/>
    <w:multiLevelType w:val="hybridMultilevel"/>
    <w:tmpl w:val="39DC2A38"/>
    <w:lvl w:ilvl="0" w:tplc="044C2842">
      <w:start w:val="1"/>
      <w:numFmt w:val="decimal"/>
      <w:lvlText w:val="%1."/>
      <w:lvlJc w:val="left"/>
      <w:pPr>
        <w:ind w:left="720" w:hanging="360"/>
      </w:pPr>
    </w:lvl>
    <w:lvl w:ilvl="1" w:tplc="C5A26E4C">
      <w:start w:val="1"/>
      <w:numFmt w:val="lowerLetter"/>
      <w:lvlText w:val="%2."/>
      <w:lvlJc w:val="left"/>
      <w:pPr>
        <w:ind w:left="1440" w:hanging="360"/>
      </w:pPr>
    </w:lvl>
    <w:lvl w:ilvl="2" w:tplc="DEC6038C">
      <w:start w:val="1"/>
      <w:numFmt w:val="lowerRoman"/>
      <w:lvlText w:val="%3."/>
      <w:lvlJc w:val="right"/>
      <w:pPr>
        <w:ind w:left="2160" w:hanging="180"/>
      </w:pPr>
    </w:lvl>
    <w:lvl w:ilvl="3" w:tplc="527259E4">
      <w:start w:val="1"/>
      <w:numFmt w:val="decimal"/>
      <w:lvlText w:val="%4."/>
      <w:lvlJc w:val="left"/>
      <w:pPr>
        <w:ind w:left="2880" w:hanging="360"/>
      </w:pPr>
    </w:lvl>
    <w:lvl w:ilvl="4" w:tplc="F274D330">
      <w:start w:val="1"/>
      <w:numFmt w:val="lowerLetter"/>
      <w:lvlText w:val="%5."/>
      <w:lvlJc w:val="left"/>
      <w:pPr>
        <w:ind w:left="3600" w:hanging="360"/>
      </w:pPr>
    </w:lvl>
    <w:lvl w:ilvl="5" w:tplc="52248FC0">
      <w:start w:val="1"/>
      <w:numFmt w:val="lowerRoman"/>
      <w:lvlText w:val="%6."/>
      <w:lvlJc w:val="right"/>
      <w:pPr>
        <w:ind w:left="4320" w:hanging="180"/>
      </w:pPr>
    </w:lvl>
    <w:lvl w:ilvl="6" w:tplc="1E3E77C0">
      <w:start w:val="1"/>
      <w:numFmt w:val="decimal"/>
      <w:lvlText w:val="%7."/>
      <w:lvlJc w:val="left"/>
      <w:pPr>
        <w:ind w:left="5040" w:hanging="360"/>
      </w:pPr>
    </w:lvl>
    <w:lvl w:ilvl="7" w:tplc="8A788B50">
      <w:start w:val="1"/>
      <w:numFmt w:val="lowerLetter"/>
      <w:lvlText w:val="%8."/>
      <w:lvlJc w:val="left"/>
      <w:pPr>
        <w:ind w:left="5760" w:hanging="360"/>
      </w:pPr>
    </w:lvl>
    <w:lvl w:ilvl="8" w:tplc="27D45E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D9B"/>
    <w:multiLevelType w:val="multilevel"/>
    <w:tmpl w:val="00426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5" w15:restartNumberingAfterBreak="0">
    <w:nsid w:val="159B1662"/>
    <w:multiLevelType w:val="multilevel"/>
    <w:tmpl w:val="00426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6" w15:restartNumberingAfterBreak="0">
    <w:nsid w:val="16B42CFB"/>
    <w:multiLevelType w:val="multilevel"/>
    <w:tmpl w:val="D1D80B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7" w15:restartNumberingAfterBreak="0">
    <w:nsid w:val="21C07B38"/>
    <w:multiLevelType w:val="multilevel"/>
    <w:tmpl w:val="8E34C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8" w15:restartNumberingAfterBreak="0">
    <w:nsid w:val="2F000003"/>
    <w:multiLevelType w:val="hybridMultilevel"/>
    <w:tmpl w:val="5C631CE2"/>
    <w:lvl w:ilvl="0" w:tplc="B9AA1D4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4B020D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829EBE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535C8648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E26CCF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66DB42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F18622D2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30522B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D6DF46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00004"/>
    <w:multiLevelType w:val="multilevel"/>
    <w:tmpl w:val="54FD79BD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shd w:val="clear" w:color="000000" w:fil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shd w:val="clear" w:color="000000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  <w:shd w:val="clear" w:color="000000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  <w:szCs w:val="20"/>
        <w:shd w:val="clear" w:color="000000" w:fil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  <w:shd w:val="clear" w:color="000000" w:fil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  <w:szCs w:val="20"/>
        <w:shd w:val="clear" w:color="000000" w:fil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  <w:szCs w:val="20"/>
        <w:shd w:val="clear" w:color="000000" w:fil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  <w:szCs w:val="20"/>
        <w:shd w:val="clear" w:color="000000" w:fil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  <w:szCs w:val="20"/>
        <w:shd w:val="clear" w:color="000000" w:fill="auto"/>
      </w:rPr>
    </w:lvl>
  </w:abstractNum>
  <w:abstractNum w:abstractNumId="10" w15:restartNumberingAfterBreak="0">
    <w:nsid w:val="2F000007"/>
    <w:multiLevelType w:val="multilevel"/>
    <w:tmpl w:val="2FE9983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1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2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3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4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5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6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7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  <w:lvl w:ilvl="8">
      <w:start w:val="1"/>
      <w:numFmt w:val="decimal"/>
      <w:lvlText w:val="%1."/>
      <w:lvlJc w:val="left"/>
      <w:pPr>
        <w:tabs>
          <w:tab w:val="left" w:pos="1492"/>
        </w:tabs>
        <w:ind w:left="1492" w:hanging="360"/>
        <w:jc w:val="both"/>
      </w:pPr>
    </w:lvl>
  </w:abstractNum>
  <w:abstractNum w:abstractNumId="11" w15:restartNumberingAfterBreak="0">
    <w:nsid w:val="2F000008"/>
    <w:multiLevelType w:val="hybridMultilevel"/>
    <w:tmpl w:val="370993D0"/>
    <w:lvl w:ilvl="0" w:tplc="4924794A">
      <w:start w:val="1"/>
      <w:numFmt w:val="bullet"/>
      <w:pStyle w:val="ListBullet5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96BC10A2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2" w:tplc="812A861C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3" w:tplc="810C505C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675E0FBC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5" w:tplc="FE20CA0A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6" w:tplc="5678BA76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F880CD0E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8" w:tplc="18CA503E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</w:abstractNum>
  <w:abstractNum w:abstractNumId="12" w15:restartNumberingAfterBreak="0">
    <w:nsid w:val="2F000009"/>
    <w:multiLevelType w:val="multilevel"/>
    <w:tmpl w:val="3BC769D7"/>
    <w:lvl w:ilvl="0">
      <w:start w:val="1"/>
      <w:numFmt w:val="decimal"/>
      <w:pStyle w:val="ListNumber3"/>
      <w:lvlText w:val="(%1)"/>
      <w:lvlJc w:val="left"/>
      <w:pPr>
        <w:tabs>
          <w:tab w:val="left" w:pos="2625"/>
        </w:tabs>
        <w:ind w:left="2625" w:hanging="709"/>
        <w:jc w:val="both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left" w:pos="3333"/>
        </w:tabs>
        <w:ind w:left="3333" w:hanging="708"/>
        <w:jc w:val="both"/>
      </w:pPr>
    </w:lvl>
    <w:lvl w:ilvl="2">
      <w:start w:val="1"/>
      <w:numFmt w:val="bullet"/>
      <w:pStyle w:val="ListNumber3Level3"/>
      <w:lvlText w:val="–"/>
      <w:lvlJc w:val="left"/>
      <w:pPr>
        <w:tabs>
          <w:tab w:val="left" w:pos="4042"/>
        </w:tabs>
        <w:ind w:left="4042" w:hanging="709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>
      <w:start w:val="1"/>
      <w:numFmt w:val="bullet"/>
      <w:pStyle w:val="ListNumber3Level4"/>
      <w:lvlText w:val="·"/>
      <w:lvlJc w:val="left"/>
      <w:pPr>
        <w:tabs>
          <w:tab w:val="left" w:pos="4751"/>
        </w:tabs>
        <w:ind w:left="4751" w:hanging="709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</w:lvl>
  </w:abstractNum>
  <w:abstractNum w:abstractNumId="13" w15:restartNumberingAfterBreak="0">
    <w:nsid w:val="2F00000A"/>
    <w:multiLevelType w:val="hybridMultilevel"/>
    <w:tmpl w:val="46F5D1D7"/>
    <w:lvl w:ilvl="0" w:tplc="FC14368A">
      <w:start w:val="1"/>
      <w:numFmt w:val="bullet"/>
      <w:pStyle w:val="ListBullet4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9DB4A348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2" w:tplc="B2D87E10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3" w:tplc="CE6EF222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B72A4CD4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5" w:tplc="EE2CC2DE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6" w:tplc="5DD8C110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1B8C23EA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8" w:tplc="40543080">
      <w:start w:val="1"/>
      <w:numFmt w:val="bullet"/>
      <w:lvlText w:val="·"/>
      <w:lvlJc w:val="left"/>
      <w:pPr>
        <w:tabs>
          <w:tab w:val="left" w:pos="3163"/>
        </w:tabs>
        <w:ind w:left="316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</w:abstractNum>
  <w:abstractNum w:abstractNumId="14" w15:restartNumberingAfterBreak="0">
    <w:nsid w:val="2F00000B"/>
    <w:multiLevelType w:val="hybridMultilevel"/>
    <w:tmpl w:val="5AA38EBF"/>
    <w:lvl w:ilvl="0" w:tplc="FF08A00A">
      <w:start w:val="1"/>
      <w:numFmt w:val="bullet"/>
      <w:pStyle w:val="ListBullet3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403A5B9C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2" w:tplc="EA2068F6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3" w:tplc="1CDED26C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14E03C90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5" w:tplc="BC92E59E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6" w:tplc="812ACD40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B96600AA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8" w:tplc="C3C851E6">
      <w:start w:val="1"/>
      <w:numFmt w:val="bullet"/>
      <w:lvlText w:val="·"/>
      <w:lvlJc w:val="left"/>
      <w:pPr>
        <w:tabs>
          <w:tab w:val="left" w:pos="2199"/>
        </w:tabs>
        <w:ind w:left="2199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</w:abstractNum>
  <w:abstractNum w:abstractNumId="15" w15:restartNumberingAfterBreak="0">
    <w:nsid w:val="2F00000C"/>
    <w:multiLevelType w:val="hybridMultilevel"/>
    <w:tmpl w:val="4DF0DD03"/>
    <w:lvl w:ilvl="0" w:tplc="1336695E">
      <w:start w:val="1"/>
      <w:numFmt w:val="bullet"/>
      <w:pStyle w:val="ListDash4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1" w:tplc="D2A23566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2" w:tplc="F78416C6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 w:tplc="2AF69990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4" w:tplc="D714B1D8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5" w:tplc="5C4C2ACC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6" w:tplc="5FFCCA04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7" w:tplc="781E8FA6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8" w:tplc="76A29972">
      <w:start w:val="1"/>
      <w:numFmt w:val="bullet"/>
      <w:lvlText w:val="–"/>
      <w:lvlJc w:val="left"/>
      <w:pPr>
        <w:tabs>
          <w:tab w:val="left" w:pos="3163"/>
        </w:tabs>
        <w:ind w:left="316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</w:abstractNum>
  <w:abstractNum w:abstractNumId="16" w15:restartNumberingAfterBreak="0">
    <w:nsid w:val="2F00000D"/>
    <w:multiLevelType w:val="hybridMultilevel"/>
    <w:tmpl w:val="263E0808"/>
    <w:lvl w:ilvl="0" w:tplc="E93C574C">
      <w:start w:val="1"/>
      <w:numFmt w:val="bullet"/>
      <w:pStyle w:val="ListBullet2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96F23D0A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2" w:tplc="2364380A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3" w:tplc="5E1A7866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68DC5110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5" w:tplc="4A921E88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6" w:tplc="CAC214F0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B0D8ECBC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8" w:tplc="81F2BAF6">
      <w:start w:val="1"/>
      <w:numFmt w:val="bullet"/>
      <w:lvlText w:val="·"/>
      <w:lvlJc w:val="left"/>
      <w:pPr>
        <w:tabs>
          <w:tab w:val="left" w:pos="1360"/>
        </w:tabs>
        <w:ind w:left="1360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</w:abstractNum>
  <w:abstractNum w:abstractNumId="17" w15:restartNumberingAfterBreak="0">
    <w:nsid w:val="2F00000E"/>
    <w:multiLevelType w:val="multilevel"/>
    <w:tmpl w:val="588169C2"/>
    <w:lvl w:ilvl="0">
      <w:start w:val="1"/>
      <w:numFmt w:val="decimal"/>
      <w:pStyle w:val="LegalNumPar"/>
      <w:lvlText w:val="%1."/>
      <w:lvlJc w:val="left"/>
      <w:pPr>
        <w:ind w:left="476" w:hanging="476"/>
        <w:jc w:val="both"/>
      </w:pPr>
      <w:rPr>
        <w:sz w:val="20"/>
        <w:szCs w:val="20"/>
        <w:shd w:val="clear" w:color="000000" w:fill="auto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  <w:jc w:val="both"/>
      </w:pPr>
      <w:rPr>
        <w:sz w:val="20"/>
        <w:szCs w:val="20"/>
        <w:shd w:val="clear" w:color="000000" w:fill="auto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  <w:jc w:val="both"/>
      </w:pPr>
      <w:rPr>
        <w:sz w:val="20"/>
        <w:szCs w:val="20"/>
        <w:shd w:val="clear" w:color="000000" w:fill="auto"/>
      </w:rPr>
    </w:lvl>
    <w:lvl w:ilvl="3">
      <w:start w:val="1"/>
      <w:numFmt w:val="decimal"/>
      <w:lvlText w:val="%4."/>
      <w:lvlJc w:val="left"/>
      <w:pPr>
        <w:ind w:left="2880" w:hanging="360"/>
        <w:jc w:val="both"/>
      </w:pPr>
      <w:rPr>
        <w:sz w:val="20"/>
        <w:szCs w:val="20"/>
        <w:shd w:val="clear" w:color="000000" w:fill="auto"/>
      </w:rPr>
    </w:lvl>
    <w:lvl w:ilvl="4">
      <w:start w:val="1"/>
      <w:numFmt w:val="lowerLetter"/>
      <w:lvlText w:val="%5."/>
      <w:lvlJc w:val="left"/>
      <w:pPr>
        <w:ind w:left="3600" w:hanging="360"/>
        <w:jc w:val="both"/>
      </w:pPr>
      <w:rPr>
        <w:sz w:val="20"/>
        <w:szCs w:val="20"/>
        <w:shd w:val="clear" w:color="000000" w:fill="auto"/>
      </w:rPr>
    </w:lvl>
    <w:lvl w:ilvl="5">
      <w:start w:val="1"/>
      <w:numFmt w:val="lowerRoman"/>
      <w:lvlText w:val="%6."/>
      <w:lvlJc w:val="right"/>
      <w:pPr>
        <w:ind w:left="4320" w:hanging="180"/>
        <w:jc w:val="both"/>
      </w:pPr>
      <w:rPr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ind w:left="5040" w:hanging="360"/>
        <w:jc w:val="both"/>
      </w:pPr>
      <w:rPr>
        <w:sz w:val="20"/>
        <w:szCs w:val="20"/>
        <w:shd w:val="clear" w:color="000000" w:fill="auto"/>
      </w:rPr>
    </w:lvl>
    <w:lvl w:ilvl="7">
      <w:start w:val="1"/>
      <w:numFmt w:val="lowerLetter"/>
      <w:lvlText w:val="%8."/>
      <w:lvlJc w:val="left"/>
      <w:pPr>
        <w:ind w:left="5760" w:hanging="360"/>
        <w:jc w:val="both"/>
      </w:pPr>
      <w:rPr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right"/>
      <w:pPr>
        <w:ind w:left="6480" w:hanging="180"/>
        <w:jc w:val="both"/>
      </w:pPr>
      <w:rPr>
        <w:sz w:val="20"/>
        <w:szCs w:val="20"/>
        <w:shd w:val="clear" w:color="000000" w:fill="auto"/>
      </w:rPr>
    </w:lvl>
  </w:abstractNum>
  <w:abstractNum w:abstractNumId="18" w15:restartNumberingAfterBreak="0">
    <w:nsid w:val="2F00000F"/>
    <w:multiLevelType w:val="hybridMultilevel"/>
    <w:tmpl w:val="3E465D0C"/>
    <w:lvl w:ilvl="0" w:tplc="EAC884AE">
      <w:start w:val="1"/>
      <w:numFmt w:val="bullet"/>
      <w:pStyle w:val="ListBullet1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A3A8F3D2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2" w:tplc="46720554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3" w:tplc="C09EF182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A00EDDBC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5" w:tplc="F0822C14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6" w:tplc="89B8CB80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6C427B62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8" w:tplc="CF8E0030">
      <w:start w:val="1"/>
      <w:numFmt w:val="bullet"/>
      <w:lvlText w:val="·"/>
      <w:lvlJc w:val="left"/>
      <w:pPr>
        <w:tabs>
          <w:tab w:val="left" w:pos="765"/>
        </w:tabs>
        <w:ind w:left="765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</w:abstractNum>
  <w:abstractNum w:abstractNumId="19" w15:restartNumberingAfterBreak="0">
    <w:nsid w:val="2F000010"/>
    <w:multiLevelType w:val="multilevel"/>
    <w:tmpl w:val="2386EFB2"/>
    <w:lvl w:ilvl="0">
      <w:start w:val="1"/>
      <w:numFmt w:val="decimal"/>
      <w:pStyle w:val="ListNumber"/>
      <w:lvlText w:val="(%1)"/>
      <w:lvlJc w:val="left"/>
      <w:pPr>
        <w:tabs>
          <w:tab w:val="left" w:pos="709"/>
        </w:tabs>
        <w:ind w:left="709" w:hanging="709"/>
        <w:jc w:val="both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  <w:jc w:val="both"/>
      </w:pPr>
    </w:lvl>
    <w:lvl w:ilvl="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>
      <w:start w:val="1"/>
      <w:numFmt w:val="bullet"/>
      <w:pStyle w:val="ListNumberLevel4"/>
      <w:lvlText w:val="·"/>
      <w:lvlJc w:val="left"/>
      <w:pPr>
        <w:tabs>
          <w:tab w:val="left" w:pos="2835"/>
        </w:tabs>
        <w:ind w:left="2835" w:hanging="709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</w:lvl>
  </w:abstractNum>
  <w:abstractNum w:abstractNumId="20" w15:restartNumberingAfterBreak="0">
    <w:nsid w:val="2F000011"/>
    <w:multiLevelType w:val="multilevel"/>
    <w:tmpl w:val="55E29170"/>
    <w:lvl w:ilvl="0">
      <w:start w:val="1"/>
      <w:numFmt w:val="decimal"/>
      <w:pStyle w:val="ListNumber2"/>
      <w:lvlText w:val="(%1)"/>
      <w:lvlJc w:val="left"/>
      <w:pPr>
        <w:tabs>
          <w:tab w:val="left" w:pos="1786"/>
        </w:tabs>
        <w:ind w:left="1786" w:hanging="709"/>
        <w:jc w:val="both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left" w:pos="2494"/>
        </w:tabs>
        <w:ind w:left="2494" w:hanging="708"/>
        <w:jc w:val="both"/>
      </w:pPr>
    </w:lvl>
    <w:lvl w:ilvl="2">
      <w:start w:val="1"/>
      <w:numFmt w:val="bullet"/>
      <w:pStyle w:val="ListNumber2Level3"/>
      <w:lvlText w:val="–"/>
      <w:lvlJc w:val="left"/>
      <w:pPr>
        <w:tabs>
          <w:tab w:val="left" w:pos="3203"/>
        </w:tabs>
        <w:ind w:left="3203" w:hanging="709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>
      <w:start w:val="1"/>
      <w:numFmt w:val="bullet"/>
      <w:pStyle w:val="ListNumber2Level4"/>
      <w:lvlText w:val="·"/>
      <w:lvlJc w:val="left"/>
      <w:pPr>
        <w:tabs>
          <w:tab w:val="left" w:pos="3912"/>
        </w:tabs>
        <w:ind w:left="3912" w:hanging="709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</w:lvl>
  </w:abstractNum>
  <w:abstractNum w:abstractNumId="21" w15:restartNumberingAfterBreak="0">
    <w:nsid w:val="2F000012"/>
    <w:multiLevelType w:val="multilevel"/>
    <w:tmpl w:val="33BA6C36"/>
    <w:lvl w:ilvl="0">
      <w:start w:val="1"/>
      <w:numFmt w:val="decimal"/>
      <w:pStyle w:val="ListNumber1"/>
      <w:lvlText w:val="(%1)"/>
      <w:lvlJc w:val="left"/>
      <w:pPr>
        <w:tabs>
          <w:tab w:val="left" w:pos="1191"/>
        </w:tabs>
        <w:ind w:left="1191" w:hanging="709"/>
        <w:jc w:val="both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left" w:pos="1899"/>
        </w:tabs>
        <w:ind w:left="1899" w:hanging="708"/>
        <w:jc w:val="both"/>
      </w:pPr>
    </w:lvl>
    <w:lvl w:ilvl="2">
      <w:start w:val="1"/>
      <w:numFmt w:val="bullet"/>
      <w:pStyle w:val="ListNumber1Level3"/>
      <w:lvlText w:val="–"/>
      <w:lvlJc w:val="left"/>
      <w:pPr>
        <w:tabs>
          <w:tab w:val="left" w:pos="2608"/>
        </w:tabs>
        <w:ind w:left="2608" w:hanging="709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>
      <w:start w:val="1"/>
      <w:numFmt w:val="bullet"/>
      <w:pStyle w:val="ListNumber1Level4"/>
      <w:lvlText w:val="·"/>
      <w:lvlJc w:val="left"/>
      <w:pPr>
        <w:tabs>
          <w:tab w:val="left" w:pos="3317"/>
        </w:tabs>
        <w:ind w:left="3317" w:hanging="709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</w:lvl>
  </w:abstractNum>
  <w:abstractNum w:abstractNumId="22" w15:restartNumberingAfterBreak="0">
    <w:nsid w:val="2F000013"/>
    <w:multiLevelType w:val="multilevel"/>
    <w:tmpl w:val="3A1678AF"/>
    <w:lvl w:ilvl="0">
      <w:start w:val="1"/>
      <w:numFmt w:val="decimal"/>
      <w:pStyle w:val="ListNumber4"/>
      <w:lvlText w:val="(%1)"/>
      <w:lvlJc w:val="left"/>
      <w:pPr>
        <w:tabs>
          <w:tab w:val="left" w:pos="3589"/>
        </w:tabs>
        <w:ind w:left="3589" w:hanging="709"/>
        <w:jc w:val="both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left" w:pos="4297"/>
        </w:tabs>
        <w:ind w:left="4297" w:hanging="708"/>
        <w:jc w:val="both"/>
      </w:pPr>
    </w:lvl>
    <w:lvl w:ilvl="2">
      <w:start w:val="1"/>
      <w:numFmt w:val="bullet"/>
      <w:pStyle w:val="ListNumber4Level3"/>
      <w:lvlText w:val="–"/>
      <w:lvlJc w:val="left"/>
      <w:pPr>
        <w:tabs>
          <w:tab w:val="left" w:pos="5006"/>
        </w:tabs>
        <w:ind w:left="5006" w:hanging="709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>
      <w:start w:val="1"/>
      <w:numFmt w:val="bullet"/>
      <w:pStyle w:val="ListNumber4Level4"/>
      <w:lvlText w:val="·"/>
      <w:lvlJc w:val="left"/>
      <w:pPr>
        <w:tabs>
          <w:tab w:val="left" w:pos="5715"/>
        </w:tabs>
        <w:ind w:left="5715" w:hanging="709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</w:lvl>
  </w:abstractNum>
  <w:abstractNum w:abstractNumId="23" w15:restartNumberingAfterBreak="0">
    <w:nsid w:val="2F000014"/>
    <w:multiLevelType w:val="multilevel"/>
    <w:tmpl w:val="3F4D370D"/>
    <w:lvl w:ilvl="0">
      <w:start w:val="2"/>
      <w:numFmt w:val="decimal"/>
      <w:pStyle w:val="Heading1"/>
      <w:lvlText w:val="%1."/>
      <w:lvlJc w:val="left"/>
      <w:pPr>
        <w:tabs>
          <w:tab w:val="left" w:pos="600"/>
        </w:tabs>
        <w:ind w:left="600" w:hanging="480"/>
        <w:jc w:val="both"/>
      </w:pPr>
      <w:rPr>
        <w:sz w:val="20"/>
        <w:szCs w:val="20"/>
        <w:shd w:val="clear" w:color="000000" w:fill="auto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600"/>
        <w:jc w:val="both"/>
      </w:pPr>
      <w:rPr>
        <w:sz w:val="20"/>
        <w:szCs w:val="20"/>
        <w:shd w:val="clear" w:color="000000" w:fil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920"/>
        </w:tabs>
        <w:ind w:left="1920" w:hanging="840"/>
        <w:jc w:val="both"/>
      </w:pPr>
      <w:rPr>
        <w:sz w:val="20"/>
        <w:szCs w:val="20"/>
        <w:shd w:val="clear" w:color="000000" w:fil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left" w:pos="2880"/>
        </w:tabs>
        <w:ind w:left="2880" w:hanging="960"/>
        <w:jc w:val="both"/>
      </w:pPr>
      <w:rPr>
        <w:sz w:val="20"/>
        <w:szCs w:val="20"/>
        <w:shd w:val="clear" w:color="000000" w:fil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  <w:jc w:val="both"/>
      </w:pPr>
      <w:rPr>
        <w:sz w:val="20"/>
        <w:szCs w:val="20"/>
        <w:shd w:val="clear" w:color="000000" w:fill="auto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  <w:jc w:val="both"/>
      </w:pPr>
      <w:rPr>
        <w:sz w:val="20"/>
        <w:szCs w:val="20"/>
        <w:shd w:val="clear" w:color="000000" w:fill="auto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  <w:jc w:val="both"/>
      </w:pPr>
      <w:rPr>
        <w:sz w:val="20"/>
        <w:szCs w:val="20"/>
        <w:shd w:val="clear" w:color="000000" w:fill="auto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  <w:jc w:val="both"/>
      </w:pPr>
      <w:rPr>
        <w:sz w:val="20"/>
        <w:szCs w:val="20"/>
        <w:shd w:val="clear" w:color="000000" w:fill="auto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  <w:jc w:val="both"/>
      </w:pPr>
      <w:rPr>
        <w:sz w:val="20"/>
        <w:szCs w:val="20"/>
        <w:shd w:val="clear" w:color="000000" w:fill="auto"/>
      </w:rPr>
    </w:lvl>
  </w:abstractNum>
  <w:abstractNum w:abstractNumId="24" w15:restartNumberingAfterBreak="0">
    <w:nsid w:val="2F000015"/>
    <w:multiLevelType w:val="hybridMultilevel"/>
    <w:tmpl w:val="4C5967DF"/>
    <w:lvl w:ilvl="0" w:tplc="917EF080">
      <w:start w:val="1"/>
      <w:numFmt w:val="bullet"/>
      <w:pStyle w:val="List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F2AC3FDE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2" w:tplc="8F3C7966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3" w:tplc="C4E66112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78E08E1A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5" w:tplc="02DAE1C6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6" w:tplc="1954F752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9620B8EA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8" w:tplc="5AD86BA6">
      <w:start w:val="1"/>
      <w:numFmt w:val="bullet"/>
      <w:lvlText w:val="·"/>
      <w:lvlJc w:val="left"/>
      <w:pPr>
        <w:tabs>
          <w:tab w:val="left" w:pos="283"/>
        </w:tabs>
        <w:ind w:left="283" w:hanging="283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</w:abstractNum>
  <w:abstractNum w:abstractNumId="25" w15:restartNumberingAfterBreak="0">
    <w:nsid w:val="2F000016"/>
    <w:multiLevelType w:val="hybridMultilevel"/>
    <w:tmpl w:val="27B2998F"/>
    <w:lvl w:ilvl="0" w:tplc="35E038A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3C4C9F7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 w:tplc="3F4CC1D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 w:tplc="1D3AB20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3C8046C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 w:tplc="3B28004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 w:tplc="27A079D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CA74370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 w:tplc="0ADE443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26" w15:restartNumberingAfterBreak="0">
    <w:nsid w:val="2F000017"/>
    <w:multiLevelType w:val="hybridMultilevel"/>
    <w:tmpl w:val="247F7FBF"/>
    <w:lvl w:ilvl="0" w:tplc="45400918">
      <w:start w:val="1"/>
      <w:numFmt w:val="bullet"/>
      <w:pStyle w:val="ListDash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1" w:tplc="4F9EF442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2" w:tplc="43381D66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 w:tplc="51F806F0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4" w:tplc="A6DCCEFC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5" w:tplc="0E787622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6" w:tplc="89A61120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7" w:tplc="38CC5556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8" w:tplc="1F8827D8">
      <w:start w:val="1"/>
      <w:numFmt w:val="bullet"/>
      <w:lvlText w:val="–"/>
      <w:lvlJc w:val="left"/>
      <w:pPr>
        <w:tabs>
          <w:tab w:val="left" w:pos="283"/>
        </w:tabs>
        <w:ind w:left="283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</w:abstractNum>
  <w:abstractNum w:abstractNumId="27" w15:restartNumberingAfterBreak="0">
    <w:nsid w:val="2F000018"/>
    <w:multiLevelType w:val="hybridMultilevel"/>
    <w:tmpl w:val="549BD76A"/>
    <w:lvl w:ilvl="0" w:tplc="015ED8EC">
      <w:start w:val="1"/>
      <w:numFmt w:val="bullet"/>
      <w:pStyle w:val="ListDash2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1" w:tplc="8D521CBE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2" w:tplc="02AE3EE8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 w:tplc="DB20FE5E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4" w:tplc="E8FCD00E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5" w:tplc="24F8A246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6" w:tplc="FF889AA0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7" w:tplc="6D2CAAB4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8" w:tplc="6DAA9220">
      <w:start w:val="1"/>
      <w:numFmt w:val="bullet"/>
      <w:lvlText w:val="–"/>
      <w:lvlJc w:val="left"/>
      <w:pPr>
        <w:tabs>
          <w:tab w:val="left" w:pos="1360"/>
        </w:tabs>
        <w:ind w:left="1360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</w:abstractNum>
  <w:abstractNum w:abstractNumId="28" w15:restartNumberingAfterBreak="0">
    <w:nsid w:val="2F000019"/>
    <w:multiLevelType w:val="hybridMultilevel"/>
    <w:tmpl w:val="295BAC78"/>
    <w:lvl w:ilvl="0" w:tplc="AF305058">
      <w:start w:val="1"/>
      <w:numFmt w:val="bullet"/>
      <w:pStyle w:val="ListDash1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1" w:tplc="D974EB7A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2" w:tplc="47CCF044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 w:tplc="261207F2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4" w:tplc="0D40AC46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5" w:tplc="6422D804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6" w:tplc="A044E258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7" w:tplc="F3521624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8" w:tplc="EB78F1C6">
      <w:start w:val="1"/>
      <w:numFmt w:val="bullet"/>
      <w:lvlText w:val="–"/>
      <w:lvlJc w:val="left"/>
      <w:pPr>
        <w:tabs>
          <w:tab w:val="left" w:pos="765"/>
        </w:tabs>
        <w:ind w:left="765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</w:abstractNum>
  <w:abstractNum w:abstractNumId="29" w15:restartNumberingAfterBreak="0">
    <w:nsid w:val="2F00001A"/>
    <w:multiLevelType w:val="hybridMultilevel"/>
    <w:tmpl w:val="2798206B"/>
    <w:lvl w:ilvl="0" w:tplc="453C6B96">
      <w:start w:val="1"/>
      <w:numFmt w:val="bullet"/>
      <w:pStyle w:val="ListDash3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1" w:tplc="C11281FE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2" w:tplc="6D2E1666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3" w:tplc="A6C2EA5A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4" w:tplc="0F30EC4E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5" w:tplc="1B1A361E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6" w:tplc="7C7C073E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7" w:tplc="3B4067A4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  <w:lvl w:ilvl="8" w:tplc="759ED0D0">
      <w:start w:val="1"/>
      <w:numFmt w:val="bullet"/>
      <w:lvlText w:val="–"/>
      <w:lvlJc w:val="left"/>
      <w:pPr>
        <w:tabs>
          <w:tab w:val="left" w:pos="2199"/>
        </w:tabs>
        <w:ind w:left="2199" w:hanging="283"/>
        <w:jc w:val="both"/>
      </w:pPr>
      <w:rPr>
        <w:rFonts w:ascii="Times New Roman" w:eastAsia="Times New Roman" w:hAnsi="Times New Roman"/>
        <w:sz w:val="20"/>
        <w:szCs w:val="20"/>
        <w:shd w:val="clear" w:color="000000" w:fill="auto"/>
      </w:rPr>
    </w:lvl>
  </w:abstractNum>
  <w:abstractNum w:abstractNumId="30" w15:restartNumberingAfterBreak="0">
    <w:nsid w:val="2F00001F"/>
    <w:multiLevelType w:val="hybridMultilevel"/>
    <w:tmpl w:val="4294F6DE"/>
    <w:lvl w:ilvl="0" w:tplc="CBC4D364">
      <w:start w:val="1"/>
      <w:numFmt w:val="bullet"/>
      <w:lvlText w:val="-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 w:tplc="217046C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 w:tplc="A76E9AA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 w:tplc="7360BB9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 w:tplc="13B6AE5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 w:tplc="D50488E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 w:tplc="8658750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 w:tplc="544EC22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 w:tplc="C482295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31" w15:restartNumberingAfterBreak="0">
    <w:nsid w:val="2F190975"/>
    <w:multiLevelType w:val="multilevel"/>
    <w:tmpl w:val="4E6613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32" w15:restartNumberingAfterBreak="0">
    <w:nsid w:val="417453AC"/>
    <w:multiLevelType w:val="multilevel"/>
    <w:tmpl w:val="5B88CD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33" w15:restartNumberingAfterBreak="0">
    <w:nsid w:val="42742ECD"/>
    <w:multiLevelType w:val="hybridMultilevel"/>
    <w:tmpl w:val="164E1BEA"/>
    <w:lvl w:ilvl="0" w:tplc="08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4" w15:restartNumberingAfterBreak="0">
    <w:nsid w:val="44010F9E"/>
    <w:multiLevelType w:val="hybridMultilevel"/>
    <w:tmpl w:val="C53AFE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58E0BD0"/>
    <w:multiLevelType w:val="hybridMultilevel"/>
    <w:tmpl w:val="975E93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A432656"/>
    <w:multiLevelType w:val="multilevel"/>
    <w:tmpl w:val="CF94D8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4"/>
        </w:tabs>
        <w:ind w:left="268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AE74D17"/>
    <w:multiLevelType w:val="hybridMultilevel"/>
    <w:tmpl w:val="216A4C2C"/>
    <w:lvl w:ilvl="0" w:tplc="FF82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04C2E"/>
    <w:multiLevelType w:val="multilevel"/>
    <w:tmpl w:val="2146D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39" w15:restartNumberingAfterBreak="0">
    <w:nsid w:val="4EB54B97"/>
    <w:multiLevelType w:val="hybridMultilevel"/>
    <w:tmpl w:val="2F645D86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566E714F"/>
    <w:multiLevelType w:val="multilevel"/>
    <w:tmpl w:val="AC40B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41" w15:restartNumberingAfterBreak="0">
    <w:nsid w:val="5A2C0E56"/>
    <w:multiLevelType w:val="multilevel"/>
    <w:tmpl w:val="5B88CD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42" w15:restartNumberingAfterBreak="0">
    <w:nsid w:val="5EFA6163"/>
    <w:multiLevelType w:val="multilevel"/>
    <w:tmpl w:val="30C451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43" w15:restartNumberingAfterBreak="0">
    <w:nsid w:val="60392A55"/>
    <w:multiLevelType w:val="multilevel"/>
    <w:tmpl w:val="23D046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44" w15:restartNumberingAfterBreak="0">
    <w:nsid w:val="658F7365"/>
    <w:multiLevelType w:val="hybridMultilevel"/>
    <w:tmpl w:val="6358AD04"/>
    <w:lvl w:ilvl="0" w:tplc="CED8D314">
      <w:start w:val="1"/>
      <w:numFmt w:val="bullet"/>
      <w:lvlText w:val=""/>
      <w:lvlJc w:val="left"/>
      <w:pPr>
        <w:ind w:left="26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5" w15:restartNumberingAfterBreak="0">
    <w:nsid w:val="6ECF39A8"/>
    <w:multiLevelType w:val="multilevel"/>
    <w:tmpl w:val="A51A75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46" w15:restartNumberingAfterBreak="0">
    <w:nsid w:val="732779DF"/>
    <w:multiLevelType w:val="multilevel"/>
    <w:tmpl w:val="2EF25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47" w15:restartNumberingAfterBreak="0">
    <w:nsid w:val="762125F9"/>
    <w:multiLevelType w:val="multilevel"/>
    <w:tmpl w:val="146A65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  <w:szCs w:val="20"/>
      </w:rPr>
    </w:lvl>
  </w:abstractNum>
  <w:abstractNum w:abstractNumId="48" w15:restartNumberingAfterBreak="0">
    <w:nsid w:val="78A52212"/>
    <w:multiLevelType w:val="hybridMultilevel"/>
    <w:tmpl w:val="650C0D56"/>
    <w:lvl w:ilvl="0" w:tplc="FB02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4897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5C7C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5C1C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2A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28A47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F729A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9481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4CD0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9" w15:restartNumberingAfterBreak="0">
    <w:nsid w:val="7D364305"/>
    <w:multiLevelType w:val="hybridMultilevel"/>
    <w:tmpl w:val="B4AE283E"/>
    <w:lvl w:ilvl="0" w:tplc="04090001">
      <w:start w:val="1"/>
      <w:numFmt w:val="bullet"/>
      <w:lvlText w:val=""/>
      <w:lvlJc w:val="left"/>
      <w:pPr>
        <w:ind w:left="1287" w:hanging="360"/>
        <w:jc w:val="both"/>
      </w:pPr>
      <w:rPr>
        <w:rFonts w:ascii="Symbol" w:hAnsi="Symbol" w:hint="default"/>
        <w:sz w:val="20"/>
        <w:szCs w:val="20"/>
        <w:shd w:val="clear" w:color="000000" w:fil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3095644">
    <w:abstractNumId w:val="3"/>
  </w:num>
  <w:num w:numId="2" w16cid:durableId="1556044563">
    <w:abstractNumId w:val="11"/>
  </w:num>
  <w:num w:numId="3" w16cid:durableId="1204516196">
    <w:abstractNumId w:val="10"/>
  </w:num>
  <w:num w:numId="4" w16cid:durableId="2137479755">
    <w:abstractNumId w:val="23"/>
  </w:num>
  <w:num w:numId="5" w16cid:durableId="588853430">
    <w:abstractNumId w:val="24"/>
  </w:num>
  <w:num w:numId="6" w16cid:durableId="1443643469">
    <w:abstractNumId w:val="18"/>
  </w:num>
  <w:num w:numId="7" w16cid:durableId="2124030643">
    <w:abstractNumId w:val="16"/>
  </w:num>
  <w:num w:numId="8" w16cid:durableId="2017684516">
    <w:abstractNumId w:val="14"/>
  </w:num>
  <w:num w:numId="9" w16cid:durableId="37360504">
    <w:abstractNumId w:val="13"/>
  </w:num>
  <w:num w:numId="10" w16cid:durableId="1254167057">
    <w:abstractNumId w:val="26"/>
  </w:num>
  <w:num w:numId="11" w16cid:durableId="883561010">
    <w:abstractNumId w:val="28"/>
  </w:num>
  <w:num w:numId="12" w16cid:durableId="609433733">
    <w:abstractNumId w:val="27"/>
  </w:num>
  <w:num w:numId="13" w16cid:durableId="87819372">
    <w:abstractNumId w:val="29"/>
  </w:num>
  <w:num w:numId="14" w16cid:durableId="49379115">
    <w:abstractNumId w:val="15"/>
  </w:num>
  <w:num w:numId="15" w16cid:durableId="568613320">
    <w:abstractNumId w:val="19"/>
  </w:num>
  <w:num w:numId="16" w16cid:durableId="1938706779">
    <w:abstractNumId w:val="21"/>
  </w:num>
  <w:num w:numId="17" w16cid:durableId="2009015159">
    <w:abstractNumId w:val="20"/>
  </w:num>
  <w:num w:numId="18" w16cid:durableId="815728793">
    <w:abstractNumId w:val="12"/>
  </w:num>
  <w:num w:numId="19" w16cid:durableId="39212923">
    <w:abstractNumId w:val="22"/>
  </w:num>
  <w:num w:numId="20" w16cid:durableId="368535812">
    <w:abstractNumId w:val="17"/>
  </w:num>
  <w:num w:numId="21" w16cid:durableId="2023117894">
    <w:abstractNumId w:val="25"/>
  </w:num>
  <w:num w:numId="22" w16cid:durableId="905798336">
    <w:abstractNumId w:val="30"/>
  </w:num>
  <w:num w:numId="23" w16cid:durableId="205726493">
    <w:abstractNumId w:val="9"/>
  </w:num>
  <w:num w:numId="24" w16cid:durableId="1623615982">
    <w:abstractNumId w:val="8"/>
  </w:num>
  <w:num w:numId="25" w16cid:durableId="92290622">
    <w:abstractNumId w:val="0"/>
  </w:num>
  <w:num w:numId="26" w16cid:durableId="2058508734">
    <w:abstractNumId w:val="49"/>
  </w:num>
  <w:num w:numId="27" w16cid:durableId="1484084625">
    <w:abstractNumId w:val="36"/>
  </w:num>
  <w:num w:numId="28" w16cid:durableId="2083983337">
    <w:abstractNumId w:val="34"/>
  </w:num>
  <w:num w:numId="29" w16cid:durableId="822965376">
    <w:abstractNumId w:val="35"/>
  </w:num>
  <w:num w:numId="30" w16cid:durableId="52702273">
    <w:abstractNumId w:val="39"/>
  </w:num>
  <w:num w:numId="31" w16cid:durableId="261423857">
    <w:abstractNumId w:val="2"/>
  </w:num>
  <w:num w:numId="32" w16cid:durableId="1840004017">
    <w:abstractNumId w:val="44"/>
  </w:num>
  <w:num w:numId="33" w16cid:durableId="796142398">
    <w:abstractNumId w:val="48"/>
  </w:num>
  <w:num w:numId="34" w16cid:durableId="1883326922">
    <w:abstractNumId w:val="33"/>
  </w:num>
  <w:num w:numId="35" w16cid:durableId="1667905452">
    <w:abstractNumId w:val="45"/>
  </w:num>
  <w:num w:numId="36" w16cid:durableId="1556232974">
    <w:abstractNumId w:val="6"/>
  </w:num>
  <w:num w:numId="37" w16cid:durableId="954016827">
    <w:abstractNumId w:val="1"/>
  </w:num>
  <w:num w:numId="38" w16cid:durableId="778062984">
    <w:abstractNumId w:val="38"/>
  </w:num>
  <w:num w:numId="39" w16cid:durableId="1859276105">
    <w:abstractNumId w:val="40"/>
  </w:num>
  <w:num w:numId="40" w16cid:durableId="1584295500">
    <w:abstractNumId w:val="7"/>
  </w:num>
  <w:num w:numId="41" w16cid:durableId="746655636">
    <w:abstractNumId w:val="5"/>
  </w:num>
  <w:num w:numId="42" w16cid:durableId="413018516">
    <w:abstractNumId w:val="46"/>
  </w:num>
  <w:num w:numId="43" w16cid:durableId="2033337389">
    <w:abstractNumId w:val="32"/>
  </w:num>
  <w:num w:numId="44" w16cid:durableId="1588080155">
    <w:abstractNumId w:val="42"/>
  </w:num>
  <w:num w:numId="45" w16cid:durableId="1291280110">
    <w:abstractNumId w:val="43"/>
  </w:num>
  <w:num w:numId="46" w16cid:durableId="1123497092">
    <w:abstractNumId w:val="41"/>
  </w:num>
  <w:num w:numId="47" w16cid:durableId="653603297">
    <w:abstractNumId w:val="4"/>
  </w:num>
  <w:num w:numId="48" w16cid:durableId="1112166452">
    <w:abstractNumId w:val="31"/>
  </w:num>
  <w:num w:numId="49" w16cid:durableId="1168669664">
    <w:abstractNumId w:val="47"/>
  </w:num>
  <w:num w:numId="50" w16cid:durableId="1832333513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it-IT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proofState w:spelling="clean"/>
  <w:attachedTemplate r:id="rId1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F474F"/>
    <w:rsid w:val="0000001F"/>
    <w:rsid w:val="00000071"/>
    <w:rsid w:val="0000040A"/>
    <w:rsid w:val="00000CF4"/>
    <w:rsid w:val="00000F9B"/>
    <w:rsid w:val="00001755"/>
    <w:rsid w:val="000017C3"/>
    <w:rsid w:val="000018EA"/>
    <w:rsid w:val="00001A60"/>
    <w:rsid w:val="00001AAC"/>
    <w:rsid w:val="00001FDA"/>
    <w:rsid w:val="00002663"/>
    <w:rsid w:val="00002A12"/>
    <w:rsid w:val="00002BDF"/>
    <w:rsid w:val="00002CCD"/>
    <w:rsid w:val="00002D56"/>
    <w:rsid w:val="00002E51"/>
    <w:rsid w:val="00002F57"/>
    <w:rsid w:val="00003758"/>
    <w:rsid w:val="000039F5"/>
    <w:rsid w:val="0000475C"/>
    <w:rsid w:val="00004F20"/>
    <w:rsid w:val="00004F62"/>
    <w:rsid w:val="00005020"/>
    <w:rsid w:val="000058AA"/>
    <w:rsid w:val="000058C9"/>
    <w:rsid w:val="0000602E"/>
    <w:rsid w:val="00006825"/>
    <w:rsid w:val="0000700B"/>
    <w:rsid w:val="00007637"/>
    <w:rsid w:val="000101B7"/>
    <w:rsid w:val="0001054C"/>
    <w:rsid w:val="00010564"/>
    <w:rsid w:val="000109D3"/>
    <w:rsid w:val="00010B68"/>
    <w:rsid w:val="00010CC1"/>
    <w:rsid w:val="000115FE"/>
    <w:rsid w:val="000116F5"/>
    <w:rsid w:val="00011D66"/>
    <w:rsid w:val="00011E58"/>
    <w:rsid w:val="00011FDE"/>
    <w:rsid w:val="000121C8"/>
    <w:rsid w:val="0001239B"/>
    <w:rsid w:val="00012E0D"/>
    <w:rsid w:val="00013010"/>
    <w:rsid w:val="000133F9"/>
    <w:rsid w:val="0001347C"/>
    <w:rsid w:val="00013675"/>
    <w:rsid w:val="00013804"/>
    <w:rsid w:val="0001384F"/>
    <w:rsid w:val="00013CB8"/>
    <w:rsid w:val="00013E33"/>
    <w:rsid w:val="000147C7"/>
    <w:rsid w:val="00014BEB"/>
    <w:rsid w:val="00014C6B"/>
    <w:rsid w:val="000157D6"/>
    <w:rsid w:val="0001587F"/>
    <w:rsid w:val="00015FD6"/>
    <w:rsid w:val="000160AF"/>
    <w:rsid w:val="00016432"/>
    <w:rsid w:val="00016AD5"/>
    <w:rsid w:val="00016B45"/>
    <w:rsid w:val="00016F86"/>
    <w:rsid w:val="000179B7"/>
    <w:rsid w:val="00017A49"/>
    <w:rsid w:val="00017FF1"/>
    <w:rsid w:val="0002037C"/>
    <w:rsid w:val="000205AB"/>
    <w:rsid w:val="00020930"/>
    <w:rsid w:val="00020ABA"/>
    <w:rsid w:val="00020C8E"/>
    <w:rsid w:val="000216F7"/>
    <w:rsid w:val="000218CA"/>
    <w:rsid w:val="00021AB3"/>
    <w:rsid w:val="00021DAD"/>
    <w:rsid w:val="00022DAB"/>
    <w:rsid w:val="000234D3"/>
    <w:rsid w:val="00023536"/>
    <w:rsid w:val="00023A0D"/>
    <w:rsid w:val="00023C4B"/>
    <w:rsid w:val="00024376"/>
    <w:rsid w:val="000243E9"/>
    <w:rsid w:val="00024C3F"/>
    <w:rsid w:val="00024CFE"/>
    <w:rsid w:val="00024D94"/>
    <w:rsid w:val="00025385"/>
    <w:rsid w:val="000254C1"/>
    <w:rsid w:val="00025B3B"/>
    <w:rsid w:val="00025D36"/>
    <w:rsid w:val="0002654C"/>
    <w:rsid w:val="000275F9"/>
    <w:rsid w:val="00027986"/>
    <w:rsid w:val="000279EA"/>
    <w:rsid w:val="00027B65"/>
    <w:rsid w:val="00027C43"/>
    <w:rsid w:val="00030503"/>
    <w:rsid w:val="00030C56"/>
    <w:rsid w:val="00030FC3"/>
    <w:rsid w:val="00031462"/>
    <w:rsid w:val="00032592"/>
    <w:rsid w:val="000328C4"/>
    <w:rsid w:val="0003328F"/>
    <w:rsid w:val="00033EA3"/>
    <w:rsid w:val="00033EFF"/>
    <w:rsid w:val="00034795"/>
    <w:rsid w:val="00035ACD"/>
    <w:rsid w:val="00035B71"/>
    <w:rsid w:val="00036797"/>
    <w:rsid w:val="000368A6"/>
    <w:rsid w:val="00036AD3"/>
    <w:rsid w:val="00036DB4"/>
    <w:rsid w:val="0004021B"/>
    <w:rsid w:val="00040267"/>
    <w:rsid w:val="00040413"/>
    <w:rsid w:val="00040520"/>
    <w:rsid w:val="000406A1"/>
    <w:rsid w:val="00040A3C"/>
    <w:rsid w:val="00041313"/>
    <w:rsid w:val="0004206C"/>
    <w:rsid w:val="000425F0"/>
    <w:rsid w:val="00042EEE"/>
    <w:rsid w:val="000431FB"/>
    <w:rsid w:val="000432C6"/>
    <w:rsid w:val="0004385A"/>
    <w:rsid w:val="00043A62"/>
    <w:rsid w:val="0004518E"/>
    <w:rsid w:val="00045636"/>
    <w:rsid w:val="00045725"/>
    <w:rsid w:val="00046247"/>
    <w:rsid w:val="00046324"/>
    <w:rsid w:val="0004701B"/>
    <w:rsid w:val="0004790C"/>
    <w:rsid w:val="00047ACB"/>
    <w:rsid w:val="00050139"/>
    <w:rsid w:val="00050B78"/>
    <w:rsid w:val="00050DA9"/>
    <w:rsid w:val="00050F0A"/>
    <w:rsid w:val="0005109E"/>
    <w:rsid w:val="00051660"/>
    <w:rsid w:val="00051661"/>
    <w:rsid w:val="00051D75"/>
    <w:rsid w:val="0005275E"/>
    <w:rsid w:val="00052CC2"/>
    <w:rsid w:val="00052CC3"/>
    <w:rsid w:val="000538D8"/>
    <w:rsid w:val="000539E1"/>
    <w:rsid w:val="0005421E"/>
    <w:rsid w:val="000553B7"/>
    <w:rsid w:val="000557A8"/>
    <w:rsid w:val="00055870"/>
    <w:rsid w:val="00055DAB"/>
    <w:rsid w:val="000562B5"/>
    <w:rsid w:val="00056301"/>
    <w:rsid w:val="00056322"/>
    <w:rsid w:val="000563C4"/>
    <w:rsid w:val="000563C5"/>
    <w:rsid w:val="00056809"/>
    <w:rsid w:val="0005687E"/>
    <w:rsid w:val="00057521"/>
    <w:rsid w:val="000575F3"/>
    <w:rsid w:val="00057709"/>
    <w:rsid w:val="00057F69"/>
    <w:rsid w:val="000601AA"/>
    <w:rsid w:val="00060562"/>
    <w:rsid w:val="000605D8"/>
    <w:rsid w:val="00060BA9"/>
    <w:rsid w:val="00060F15"/>
    <w:rsid w:val="00060FE3"/>
    <w:rsid w:val="00062217"/>
    <w:rsid w:val="000622E4"/>
    <w:rsid w:val="00062682"/>
    <w:rsid w:val="000626A8"/>
    <w:rsid w:val="000629D7"/>
    <w:rsid w:val="00062E58"/>
    <w:rsid w:val="00062E9E"/>
    <w:rsid w:val="000630BB"/>
    <w:rsid w:val="000630EA"/>
    <w:rsid w:val="0006393D"/>
    <w:rsid w:val="000646EB"/>
    <w:rsid w:val="0006488C"/>
    <w:rsid w:val="00065415"/>
    <w:rsid w:val="00065A7F"/>
    <w:rsid w:val="00066672"/>
    <w:rsid w:val="00066715"/>
    <w:rsid w:val="00066945"/>
    <w:rsid w:val="00066CFB"/>
    <w:rsid w:val="00067803"/>
    <w:rsid w:val="00067974"/>
    <w:rsid w:val="000706D0"/>
    <w:rsid w:val="00070B5E"/>
    <w:rsid w:val="00070BE2"/>
    <w:rsid w:val="00070C00"/>
    <w:rsid w:val="00070F19"/>
    <w:rsid w:val="00070FD8"/>
    <w:rsid w:val="00071769"/>
    <w:rsid w:val="0007194C"/>
    <w:rsid w:val="00071D0F"/>
    <w:rsid w:val="00072255"/>
    <w:rsid w:val="0007231D"/>
    <w:rsid w:val="00072D72"/>
    <w:rsid w:val="000731D6"/>
    <w:rsid w:val="000734C4"/>
    <w:rsid w:val="00073B30"/>
    <w:rsid w:val="00074B01"/>
    <w:rsid w:val="00075619"/>
    <w:rsid w:val="000759C4"/>
    <w:rsid w:val="00075D1E"/>
    <w:rsid w:val="0007615A"/>
    <w:rsid w:val="000766A8"/>
    <w:rsid w:val="00076D00"/>
    <w:rsid w:val="00076E8A"/>
    <w:rsid w:val="00077709"/>
    <w:rsid w:val="00077C89"/>
    <w:rsid w:val="00077F3C"/>
    <w:rsid w:val="00080279"/>
    <w:rsid w:val="00080308"/>
    <w:rsid w:val="00080B82"/>
    <w:rsid w:val="00080C5D"/>
    <w:rsid w:val="00080DAC"/>
    <w:rsid w:val="00080FFB"/>
    <w:rsid w:val="000810A2"/>
    <w:rsid w:val="00081A1F"/>
    <w:rsid w:val="00081AF5"/>
    <w:rsid w:val="00081FF2"/>
    <w:rsid w:val="00082A8D"/>
    <w:rsid w:val="00082EDB"/>
    <w:rsid w:val="00083493"/>
    <w:rsid w:val="000836AF"/>
    <w:rsid w:val="000838B3"/>
    <w:rsid w:val="00083C9E"/>
    <w:rsid w:val="00084741"/>
    <w:rsid w:val="000848D2"/>
    <w:rsid w:val="00084CBF"/>
    <w:rsid w:val="00085137"/>
    <w:rsid w:val="00085748"/>
    <w:rsid w:val="000860DB"/>
    <w:rsid w:val="000860FB"/>
    <w:rsid w:val="00086115"/>
    <w:rsid w:val="00086700"/>
    <w:rsid w:val="000868AC"/>
    <w:rsid w:val="000874C5"/>
    <w:rsid w:val="00087522"/>
    <w:rsid w:val="00087589"/>
    <w:rsid w:val="00087693"/>
    <w:rsid w:val="00087AFC"/>
    <w:rsid w:val="00087CD4"/>
    <w:rsid w:val="000900A6"/>
    <w:rsid w:val="0009016E"/>
    <w:rsid w:val="000908AC"/>
    <w:rsid w:val="00090C2B"/>
    <w:rsid w:val="00090C5C"/>
    <w:rsid w:val="00090E08"/>
    <w:rsid w:val="00090FB9"/>
    <w:rsid w:val="0009193C"/>
    <w:rsid w:val="00091FCB"/>
    <w:rsid w:val="0009259D"/>
    <w:rsid w:val="00092865"/>
    <w:rsid w:val="00092E93"/>
    <w:rsid w:val="00093BB8"/>
    <w:rsid w:val="00093D04"/>
    <w:rsid w:val="00093E1A"/>
    <w:rsid w:val="00093E2C"/>
    <w:rsid w:val="00093F1A"/>
    <w:rsid w:val="00094006"/>
    <w:rsid w:val="000941A3"/>
    <w:rsid w:val="00094464"/>
    <w:rsid w:val="00094664"/>
    <w:rsid w:val="00094E88"/>
    <w:rsid w:val="00095208"/>
    <w:rsid w:val="000953BF"/>
    <w:rsid w:val="00095746"/>
    <w:rsid w:val="00095888"/>
    <w:rsid w:val="00095AA8"/>
    <w:rsid w:val="00095B08"/>
    <w:rsid w:val="000963A9"/>
    <w:rsid w:val="000978D9"/>
    <w:rsid w:val="00097928"/>
    <w:rsid w:val="000979BB"/>
    <w:rsid w:val="00097D0E"/>
    <w:rsid w:val="000A0533"/>
    <w:rsid w:val="000A0602"/>
    <w:rsid w:val="000A0613"/>
    <w:rsid w:val="000A0C42"/>
    <w:rsid w:val="000A1361"/>
    <w:rsid w:val="000A18C4"/>
    <w:rsid w:val="000A1B4B"/>
    <w:rsid w:val="000A1D07"/>
    <w:rsid w:val="000A2577"/>
    <w:rsid w:val="000A261A"/>
    <w:rsid w:val="000A26FC"/>
    <w:rsid w:val="000A2A7C"/>
    <w:rsid w:val="000A31B6"/>
    <w:rsid w:val="000A3331"/>
    <w:rsid w:val="000A37A0"/>
    <w:rsid w:val="000A3855"/>
    <w:rsid w:val="000A3AE7"/>
    <w:rsid w:val="000A3D1B"/>
    <w:rsid w:val="000A41A2"/>
    <w:rsid w:val="000A43C9"/>
    <w:rsid w:val="000A43E8"/>
    <w:rsid w:val="000A4783"/>
    <w:rsid w:val="000A4B3B"/>
    <w:rsid w:val="000A4CA9"/>
    <w:rsid w:val="000A5A0B"/>
    <w:rsid w:val="000A6642"/>
    <w:rsid w:val="000A700C"/>
    <w:rsid w:val="000A7723"/>
    <w:rsid w:val="000A7735"/>
    <w:rsid w:val="000A7A05"/>
    <w:rsid w:val="000A7D28"/>
    <w:rsid w:val="000A7E4B"/>
    <w:rsid w:val="000A7EE2"/>
    <w:rsid w:val="000A7F7B"/>
    <w:rsid w:val="000A7FF5"/>
    <w:rsid w:val="000B0A08"/>
    <w:rsid w:val="000B0A09"/>
    <w:rsid w:val="000B0C53"/>
    <w:rsid w:val="000B0E28"/>
    <w:rsid w:val="000B1134"/>
    <w:rsid w:val="000B13DA"/>
    <w:rsid w:val="000B16D3"/>
    <w:rsid w:val="000B1710"/>
    <w:rsid w:val="000B17A4"/>
    <w:rsid w:val="000B231F"/>
    <w:rsid w:val="000B2466"/>
    <w:rsid w:val="000B2915"/>
    <w:rsid w:val="000B2986"/>
    <w:rsid w:val="000B312A"/>
    <w:rsid w:val="000B3B87"/>
    <w:rsid w:val="000B3FB7"/>
    <w:rsid w:val="000B40C8"/>
    <w:rsid w:val="000B4749"/>
    <w:rsid w:val="000B4955"/>
    <w:rsid w:val="000B4DA6"/>
    <w:rsid w:val="000B4E99"/>
    <w:rsid w:val="000B5BE6"/>
    <w:rsid w:val="000B617A"/>
    <w:rsid w:val="000B6302"/>
    <w:rsid w:val="000B63D5"/>
    <w:rsid w:val="000B69DC"/>
    <w:rsid w:val="000B6B44"/>
    <w:rsid w:val="000B776D"/>
    <w:rsid w:val="000B7F64"/>
    <w:rsid w:val="000C0BE3"/>
    <w:rsid w:val="000C122D"/>
    <w:rsid w:val="000C18D4"/>
    <w:rsid w:val="000C192E"/>
    <w:rsid w:val="000C1E52"/>
    <w:rsid w:val="000C259F"/>
    <w:rsid w:val="000C2759"/>
    <w:rsid w:val="000C2907"/>
    <w:rsid w:val="000C325F"/>
    <w:rsid w:val="000C3644"/>
    <w:rsid w:val="000C3B21"/>
    <w:rsid w:val="000C3B9B"/>
    <w:rsid w:val="000C3BEC"/>
    <w:rsid w:val="000C3C3E"/>
    <w:rsid w:val="000C3D6C"/>
    <w:rsid w:val="000C3E41"/>
    <w:rsid w:val="000C4A7E"/>
    <w:rsid w:val="000C4CA3"/>
    <w:rsid w:val="000C4F70"/>
    <w:rsid w:val="000C500B"/>
    <w:rsid w:val="000C563B"/>
    <w:rsid w:val="000C5964"/>
    <w:rsid w:val="000C5E4B"/>
    <w:rsid w:val="000C6816"/>
    <w:rsid w:val="000C694A"/>
    <w:rsid w:val="000C6D58"/>
    <w:rsid w:val="000C7068"/>
    <w:rsid w:val="000C7322"/>
    <w:rsid w:val="000C771A"/>
    <w:rsid w:val="000C776F"/>
    <w:rsid w:val="000C7890"/>
    <w:rsid w:val="000C78E1"/>
    <w:rsid w:val="000C7D11"/>
    <w:rsid w:val="000C7F2E"/>
    <w:rsid w:val="000D03B3"/>
    <w:rsid w:val="000D0820"/>
    <w:rsid w:val="000D0AD8"/>
    <w:rsid w:val="000D1199"/>
    <w:rsid w:val="000D1606"/>
    <w:rsid w:val="000D1784"/>
    <w:rsid w:val="000D1FB4"/>
    <w:rsid w:val="000D248D"/>
    <w:rsid w:val="000D27F3"/>
    <w:rsid w:val="000D2AF8"/>
    <w:rsid w:val="000D2C94"/>
    <w:rsid w:val="000D315E"/>
    <w:rsid w:val="000D327D"/>
    <w:rsid w:val="000D4429"/>
    <w:rsid w:val="000D44C0"/>
    <w:rsid w:val="000D4DA0"/>
    <w:rsid w:val="000D5509"/>
    <w:rsid w:val="000D5963"/>
    <w:rsid w:val="000D5D85"/>
    <w:rsid w:val="000D5ED9"/>
    <w:rsid w:val="000D65AC"/>
    <w:rsid w:val="000D6C9D"/>
    <w:rsid w:val="000D7184"/>
    <w:rsid w:val="000D77E1"/>
    <w:rsid w:val="000D78AF"/>
    <w:rsid w:val="000D79DD"/>
    <w:rsid w:val="000D7C5E"/>
    <w:rsid w:val="000D7F92"/>
    <w:rsid w:val="000E02A6"/>
    <w:rsid w:val="000E04FC"/>
    <w:rsid w:val="000E0BB3"/>
    <w:rsid w:val="000E0D58"/>
    <w:rsid w:val="000E0F0C"/>
    <w:rsid w:val="000E10B6"/>
    <w:rsid w:val="000E13B3"/>
    <w:rsid w:val="000E1C6B"/>
    <w:rsid w:val="000E1E4A"/>
    <w:rsid w:val="000E20B3"/>
    <w:rsid w:val="000E2D2D"/>
    <w:rsid w:val="000E3039"/>
    <w:rsid w:val="000E3398"/>
    <w:rsid w:val="000E36B8"/>
    <w:rsid w:val="000E400D"/>
    <w:rsid w:val="000E40BE"/>
    <w:rsid w:val="000E4457"/>
    <w:rsid w:val="000E4A82"/>
    <w:rsid w:val="000E5E2D"/>
    <w:rsid w:val="000E6038"/>
    <w:rsid w:val="000E6473"/>
    <w:rsid w:val="000E6699"/>
    <w:rsid w:val="000E6772"/>
    <w:rsid w:val="000E6BAC"/>
    <w:rsid w:val="000E6E3D"/>
    <w:rsid w:val="000E74E4"/>
    <w:rsid w:val="000E7581"/>
    <w:rsid w:val="000E79D6"/>
    <w:rsid w:val="000F06B2"/>
    <w:rsid w:val="000F08F2"/>
    <w:rsid w:val="000F0EC6"/>
    <w:rsid w:val="000F1397"/>
    <w:rsid w:val="000F189F"/>
    <w:rsid w:val="000F1B79"/>
    <w:rsid w:val="000F246A"/>
    <w:rsid w:val="000F2532"/>
    <w:rsid w:val="000F2D2B"/>
    <w:rsid w:val="000F32D6"/>
    <w:rsid w:val="000F3B6A"/>
    <w:rsid w:val="000F3C2E"/>
    <w:rsid w:val="000F4115"/>
    <w:rsid w:val="000F425F"/>
    <w:rsid w:val="000F4327"/>
    <w:rsid w:val="000F474F"/>
    <w:rsid w:val="000F4B44"/>
    <w:rsid w:val="000F4E44"/>
    <w:rsid w:val="000F4E6A"/>
    <w:rsid w:val="000F5020"/>
    <w:rsid w:val="000F6900"/>
    <w:rsid w:val="000F6A70"/>
    <w:rsid w:val="000F6A8D"/>
    <w:rsid w:val="000F6C09"/>
    <w:rsid w:val="000F741A"/>
    <w:rsid w:val="000F760D"/>
    <w:rsid w:val="000F775F"/>
    <w:rsid w:val="000F795E"/>
    <w:rsid w:val="000F7FAA"/>
    <w:rsid w:val="001004FE"/>
    <w:rsid w:val="00100A38"/>
    <w:rsid w:val="001011E6"/>
    <w:rsid w:val="001012D4"/>
    <w:rsid w:val="001015BE"/>
    <w:rsid w:val="0010197F"/>
    <w:rsid w:val="00101D84"/>
    <w:rsid w:val="00102508"/>
    <w:rsid w:val="00102E3E"/>
    <w:rsid w:val="00102EDF"/>
    <w:rsid w:val="001034A4"/>
    <w:rsid w:val="00103A7E"/>
    <w:rsid w:val="00103CE8"/>
    <w:rsid w:val="00103F20"/>
    <w:rsid w:val="00103F9E"/>
    <w:rsid w:val="0010432D"/>
    <w:rsid w:val="001044B1"/>
    <w:rsid w:val="001048CF"/>
    <w:rsid w:val="00104A33"/>
    <w:rsid w:val="00104A54"/>
    <w:rsid w:val="00105745"/>
    <w:rsid w:val="00105F85"/>
    <w:rsid w:val="001061D2"/>
    <w:rsid w:val="00106AC7"/>
    <w:rsid w:val="00107835"/>
    <w:rsid w:val="00107C4D"/>
    <w:rsid w:val="00107E75"/>
    <w:rsid w:val="00107E8E"/>
    <w:rsid w:val="001100E3"/>
    <w:rsid w:val="0011048D"/>
    <w:rsid w:val="00110490"/>
    <w:rsid w:val="00110A6E"/>
    <w:rsid w:val="00110AE5"/>
    <w:rsid w:val="00110B26"/>
    <w:rsid w:val="001113E6"/>
    <w:rsid w:val="0011144D"/>
    <w:rsid w:val="0011172D"/>
    <w:rsid w:val="00111802"/>
    <w:rsid w:val="00111D64"/>
    <w:rsid w:val="001124BE"/>
    <w:rsid w:val="001127D3"/>
    <w:rsid w:val="001128EA"/>
    <w:rsid w:val="001129AF"/>
    <w:rsid w:val="0011385E"/>
    <w:rsid w:val="001138E2"/>
    <w:rsid w:val="001139E2"/>
    <w:rsid w:val="00113A3D"/>
    <w:rsid w:val="00114104"/>
    <w:rsid w:val="00114AF5"/>
    <w:rsid w:val="0011515B"/>
    <w:rsid w:val="00115306"/>
    <w:rsid w:val="001155D3"/>
    <w:rsid w:val="00116BF7"/>
    <w:rsid w:val="00116F34"/>
    <w:rsid w:val="00117136"/>
    <w:rsid w:val="00117370"/>
    <w:rsid w:val="00117A8B"/>
    <w:rsid w:val="00117FD1"/>
    <w:rsid w:val="0012020D"/>
    <w:rsid w:val="001205CF"/>
    <w:rsid w:val="00120A2B"/>
    <w:rsid w:val="00120ABE"/>
    <w:rsid w:val="00121056"/>
    <w:rsid w:val="00121192"/>
    <w:rsid w:val="00121589"/>
    <w:rsid w:val="00121955"/>
    <w:rsid w:val="00121A46"/>
    <w:rsid w:val="001221DD"/>
    <w:rsid w:val="0012226F"/>
    <w:rsid w:val="00122399"/>
    <w:rsid w:val="00122D44"/>
    <w:rsid w:val="00122E0C"/>
    <w:rsid w:val="0012307C"/>
    <w:rsid w:val="0012331D"/>
    <w:rsid w:val="00123413"/>
    <w:rsid w:val="0012370C"/>
    <w:rsid w:val="00123805"/>
    <w:rsid w:val="00123821"/>
    <w:rsid w:val="00123A46"/>
    <w:rsid w:val="001240A4"/>
    <w:rsid w:val="0012468D"/>
    <w:rsid w:val="00124B77"/>
    <w:rsid w:val="00124FC4"/>
    <w:rsid w:val="001256DE"/>
    <w:rsid w:val="00125C34"/>
    <w:rsid w:val="00125DBC"/>
    <w:rsid w:val="001267C8"/>
    <w:rsid w:val="00126DD1"/>
    <w:rsid w:val="001273F8"/>
    <w:rsid w:val="00127E00"/>
    <w:rsid w:val="00127E5A"/>
    <w:rsid w:val="0013005D"/>
    <w:rsid w:val="001301BC"/>
    <w:rsid w:val="001301D5"/>
    <w:rsid w:val="00130CB9"/>
    <w:rsid w:val="00130DC2"/>
    <w:rsid w:val="001312BD"/>
    <w:rsid w:val="00131458"/>
    <w:rsid w:val="0013159E"/>
    <w:rsid w:val="00131B99"/>
    <w:rsid w:val="00131C1B"/>
    <w:rsid w:val="00131C48"/>
    <w:rsid w:val="00131DF7"/>
    <w:rsid w:val="00131F06"/>
    <w:rsid w:val="001324A2"/>
    <w:rsid w:val="00132AAC"/>
    <w:rsid w:val="00132BFE"/>
    <w:rsid w:val="001336D9"/>
    <w:rsid w:val="00133CE8"/>
    <w:rsid w:val="00133CFC"/>
    <w:rsid w:val="00133EA4"/>
    <w:rsid w:val="00134188"/>
    <w:rsid w:val="00134A23"/>
    <w:rsid w:val="00134B07"/>
    <w:rsid w:val="0013504A"/>
    <w:rsid w:val="00135A03"/>
    <w:rsid w:val="00135CFD"/>
    <w:rsid w:val="001363A7"/>
    <w:rsid w:val="0013646C"/>
    <w:rsid w:val="00136B18"/>
    <w:rsid w:val="00136B3D"/>
    <w:rsid w:val="0013736C"/>
    <w:rsid w:val="0013753E"/>
    <w:rsid w:val="00137AC0"/>
    <w:rsid w:val="00137BE3"/>
    <w:rsid w:val="00137C34"/>
    <w:rsid w:val="001401F4"/>
    <w:rsid w:val="00140474"/>
    <w:rsid w:val="001406E8"/>
    <w:rsid w:val="0014125F"/>
    <w:rsid w:val="00141418"/>
    <w:rsid w:val="00142133"/>
    <w:rsid w:val="001426BA"/>
    <w:rsid w:val="001426DD"/>
    <w:rsid w:val="0014295C"/>
    <w:rsid w:val="00142DDA"/>
    <w:rsid w:val="00143046"/>
    <w:rsid w:val="00143A5E"/>
    <w:rsid w:val="00143B69"/>
    <w:rsid w:val="001442C2"/>
    <w:rsid w:val="00144CF0"/>
    <w:rsid w:val="00144EAA"/>
    <w:rsid w:val="00145791"/>
    <w:rsid w:val="001458CA"/>
    <w:rsid w:val="00145B1B"/>
    <w:rsid w:val="00145EA1"/>
    <w:rsid w:val="00145EBC"/>
    <w:rsid w:val="00146B26"/>
    <w:rsid w:val="00147043"/>
    <w:rsid w:val="001476E4"/>
    <w:rsid w:val="001479D2"/>
    <w:rsid w:val="00147D9C"/>
    <w:rsid w:val="0015036E"/>
    <w:rsid w:val="001507EF"/>
    <w:rsid w:val="00150955"/>
    <w:rsid w:val="00150BF3"/>
    <w:rsid w:val="00150D9F"/>
    <w:rsid w:val="00151182"/>
    <w:rsid w:val="0015179F"/>
    <w:rsid w:val="00151B2A"/>
    <w:rsid w:val="00151B4B"/>
    <w:rsid w:val="00151DD5"/>
    <w:rsid w:val="00152083"/>
    <w:rsid w:val="00152669"/>
    <w:rsid w:val="001529B2"/>
    <w:rsid w:val="00152FC3"/>
    <w:rsid w:val="00153141"/>
    <w:rsid w:val="00153512"/>
    <w:rsid w:val="00154094"/>
    <w:rsid w:val="00154AAA"/>
    <w:rsid w:val="00155244"/>
    <w:rsid w:val="0015632C"/>
    <w:rsid w:val="001563B0"/>
    <w:rsid w:val="001564D0"/>
    <w:rsid w:val="00156659"/>
    <w:rsid w:val="00157028"/>
    <w:rsid w:val="00157082"/>
    <w:rsid w:val="00157390"/>
    <w:rsid w:val="0016022E"/>
    <w:rsid w:val="00160361"/>
    <w:rsid w:val="001609B3"/>
    <w:rsid w:val="0016123E"/>
    <w:rsid w:val="00161752"/>
    <w:rsid w:val="0016256E"/>
    <w:rsid w:val="00162729"/>
    <w:rsid w:val="001635A2"/>
    <w:rsid w:val="00163899"/>
    <w:rsid w:val="0016471C"/>
    <w:rsid w:val="00164B91"/>
    <w:rsid w:val="00164DAC"/>
    <w:rsid w:val="00165896"/>
    <w:rsid w:val="00165B7F"/>
    <w:rsid w:val="00166BBF"/>
    <w:rsid w:val="00166D14"/>
    <w:rsid w:val="001671AC"/>
    <w:rsid w:val="001671EB"/>
    <w:rsid w:val="00167340"/>
    <w:rsid w:val="0016770D"/>
    <w:rsid w:val="00167E45"/>
    <w:rsid w:val="001703A0"/>
    <w:rsid w:val="0017070F"/>
    <w:rsid w:val="00170ACB"/>
    <w:rsid w:val="00170CB2"/>
    <w:rsid w:val="00171035"/>
    <w:rsid w:val="0017177B"/>
    <w:rsid w:val="00171C0A"/>
    <w:rsid w:val="00171E8C"/>
    <w:rsid w:val="001723A0"/>
    <w:rsid w:val="001725F7"/>
    <w:rsid w:val="00173925"/>
    <w:rsid w:val="00173EE6"/>
    <w:rsid w:val="00173EFC"/>
    <w:rsid w:val="001740D1"/>
    <w:rsid w:val="001741FA"/>
    <w:rsid w:val="0017423D"/>
    <w:rsid w:val="0017429E"/>
    <w:rsid w:val="00174514"/>
    <w:rsid w:val="00174781"/>
    <w:rsid w:val="00175037"/>
    <w:rsid w:val="0017586B"/>
    <w:rsid w:val="0017589E"/>
    <w:rsid w:val="001758D6"/>
    <w:rsid w:val="00175F78"/>
    <w:rsid w:val="0017763B"/>
    <w:rsid w:val="00177946"/>
    <w:rsid w:val="0017796B"/>
    <w:rsid w:val="00177A84"/>
    <w:rsid w:val="00177D1B"/>
    <w:rsid w:val="00177F96"/>
    <w:rsid w:val="00180277"/>
    <w:rsid w:val="00180FBB"/>
    <w:rsid w:val="00181266"/>
    <w:rsid w:val="00181268"/>
    <w:rsid w:val="0018132F"/>
    <w:rsid w:val="0018164E"/>
    <w:rsid w:val="00181D29"/>
    <w:rsid w:val="00181D50"/>
    <w:rsid w:val="0018281E"/>
    <w:rsid w:val="001828AD"/>
    <w:rsid w:val="001828CD"/>
    <w:rsid w:val="00182A40"/>
    <w:rsid w:val="00182A96"/>
    <w:rsid w:val="00182C9F"/>
    <w:rsid w:val="00182E90"/>
    <w:rsid w:val="00183054"/>
    <w:rsid w:val="001830E9"/>
    <w:rsid w:val="00183489"/>
    <w:rsid w:val="0018356C"/>
    <w:rsid w:val="0018397B"/>
    <w:rsid w:val="00184999"/>
    <w:rsid w:val="00185691"/>
    <w:rsid w:val="00185765"/>
    <w:rsid w:val="0018591F"/>
    <w:rsid w:val="001869A8"/>
    <w:rsid w:val="00187118"/>
    <w:rsid w:val="0019061F"/>
    <w:rsid w:val="001906DE"/>
    <w:rsid w:val="00191462"/>
    <w:rsid w:val="00191527"/>
    <w:rsid w:val="00191CAF"/>
    <w:rsid w:val="001925D2"/>
    <w:rsid w:val="00192816"/>
    <w:rsid w:val="0019290F"/>
    <w:rsid w:val="0019294E"/>
    <w:rsid w:val="00192C27"/>
    <w:rsid w:val="00192EF3"/>
    <w:rsid w:val="00193016"/>
    <w:rsid w:val="001932AB"/>
    <w:rsid w:val="001935F0"/>
    <w:rsid w:val="001939AC"/>
    <w:rsid w:val="00193C52"/>
    <w:rsid w:val="00193DD7"/>
    <w:rsid w:val="00193EB4"/>
    <w:rsid w:val="00193FA6"/>
    <w:rsid w:val="00194A14"/>
    <w:rsid w:val="00194A81"/>
    <w:rsid w:val="00194DDB"/>
    <w:rsid w:val="00195113"/>
    <w:rsid w:val="00195148"/>
    <w:rsid w:val="001954A8"/>
    <w:rsid w:val="001954CB"/>
    <w:rsid w:val="00195755"/>
    <w:rsid w:val="0019580D"/>
    <w:rsid w:val="00196475"/>
    <w:rsid w:val="00196897"/>
    <w:rsid w:val="00196A12"/>
    <w:rsid w:val="00197CCB"/>
    <w:rsid w:val="001A0280"/>
    <w:rsid w:val="001A051D"/>
    <w:rsid w:val="001A0D58"/>
    <w:rsid w:val="001A0D63"/>
    <w:rsid w:val="001A1028"/>
    <w:rsid w:val="001A18EE"/>
    <w:rsid w:val="001A1C17"/>
    <w:rsid w:val="001A210B"/>
    <w:rsid w:val="001A26C5"/>
    <w:rsid w:val="001A3481"/>
    <w:rsid w:val="001A3C9F"/>
    <w:rsid w:val="001A4378"/>
    <w:rsid w:val="001A44B9"/>
    <w:rsid w:val="001A45B2"/>
    <w:rsid w:val="001A4A06"/>
    <w:rsid w:val="001A4B84"/>
    <w:rsid w:val="001A5218"/>
    <w:rsid w:val="001A53F8"/>
    <w:rsid w:val="001A590D"/>
    <w:rsid w:val="001A5B8C"/>
    <w:rsid w:val="001A5E67"/>
    <w:rsid w:val="001A5F6C"/>
    <w:rsid w:val="001A6BC9"/>
    <w:rsid w:val="001A7089"/>
    <w:rsid w:val="001A72F6"/>
    <w:rsid w:val="001B0177"/>
    <w:rsid w:val="001B029C"/>
    <w:rsid w:val="001B06C1"/>
    <w:rsid w:val="001B0907"/>
    <w:rsid w:val="001B1316"/>
    <w:rsid w:val="001B15CB"/>
    <w:rsid w:val="001B1F05"/>
    <w:rsid w:val="001B1F5F"/>
    <w:rsid w:val="001B1FB8"/>
    <w:rsid w:val="001B1FBA"/>
    <w:rsid w:val="001B2369"/>
    <w:rsid w:val="001B2717"/>
    <w:rsid w:val="001B2823"/>
    <w:rsid w:val="001B289D"/>
    <w:rsid w:val="001B29C9"/>
    <w:rsid w:val="001B2D0A"/>
    <w:rsid w:val="001B2F49"/>
    <w:rsid w:val="001B3F30"/>
    <w:rsid w:val="001B4789"/>
    <w:rsid w:val="001B4C4C"/>
    <w:rsid w:val="001B4C92"/>
    <w:rsid w:val="001B53F1"/>
    <w:rsid w:val="001B5413"/>
    <w:rsid w:val="001B550E"/>
    <w:rsid w:val="001B59AC"/>
    <w:rsid w:val="001B5D5D"/>
    <w:rsid w:val="001B6293"/>
    <w:rsid w:val="001B65EB"/>
    <w:rsid w:val="001B6A55"/>
    <w:rsid w:val="001B6A68"/>
    <w:rsid w:val="001B6C1B"/>
    <w:rsid w:val="001C002B"/>
    <w:rsid w:val="001C0089"/>
    <w:rsid w:val="001C029D"/>
    <w:rsid w:val="001C0344"/>
    <w:rsid w:val="001C0B04"/>
    <w:rsid w:val="001C0F81"/>
    <w:rsid w:val="001C19AE"/>
    <w:rsid w:val="001C1AF3"/>
    <w:rsid w:val="001C1E63"/>
    <w:rsid w:val="001C2879"/>
    <w:rsid w:val="001C2926"/>
    <w:rsid w:val="001C2F7A"/>
    <w:rsid w:val="001C3F06"/>
    <w:rsid w:val="001C40DA"/>
    <w:rsid w:val="001C4286"/>
    <w:rsid w:val="001C4400"/>
    <w:rsid w:val="001C46C1"/>
    <w:rsid w:val="001C47E9"/>
    <w:rsid w:val="001C4D85"/>
    <w:rsid w:val="001C4E6B"/>
    <w:rsid w:val="001C51C8"/>
    <w:rsid w:val="001C58F4"/>
    <w:rsid w:val="001C5C53"/>
    <w:rsid w:val="001C5FA7"/>
    <w:rsid w:val="001C63DD"/>
    <w:rsid w:val="001C63E1"/>
    <w:rsid w:val="001C6C68"/>
    <w:rsid w:val="001C7289"/>
    <w:rsid w:val="001C77E5"/>
    <w:rsid w:val="001C7C98"/>
    <w:rsid w:val="001C7DDA"/>
    <w:rsid w:val="001D02AC"/>
    <w:rsid w:val="001D0858"/>
    <w:rsid w:val="001D099D"/>
    <w:rsid w:val="001D09C7"/>
    <w:rsid w:val="001D0B96"/>
    <w:rsid w:val="001D0CD1"/>
    <w:rsid w:val="001D12A0"/>
    <w:rsid w:val="001D1A56"/>
    <w:rsid w:val="001D282D"/>
    <w:rsid w:val="001D2ED2"/>
    <w:rsid w:val="001D3D8E"/>
    <w:rsid w:val="001D3DDC"/>
    <w:rsid w:val="001D40C9"/>
    <w:rsid w:val="001D4121"/>
    <w:rsid w:val="001D45D1"/>
    <w:rsid w:val="001D56F2"/>
    <w:rsid w:val="001D5A1D"/>
    <w:rsid w:val="001D5AD7"/>
    <w:rsid w:val="001D6222"/>
    <w:rsid w:val="001D62C3"/>
    <w:rsid w:val="001D633C"/>
    <w:rsid w:val="001D645A"/>
    <w:rsid w:val="001D69DC"/>
    <w:rsid w:val="001D6FFA"/>
    <w:rsid w:val="001D7569"/>
    <w:rsid w:val="001E0B93"/>
    <w:rsid w:val="001E131D"/>
    <w:rsid w:val="001E172C"/>
    <w:rsid w:val="001E19C5"/>
    <w:rsid w:val="001E1D67"/>
    <w:rsid w:val="001E1E3F"/>
    <w:rsid w:val="001E221E"/>
    <w:rsid w:val="001E2E1E"/>
    <w:rsid w:val="001E397E"/>
    <w:rsid w:val="001E3988"/>
    <w:rsid w:val="001E39DE"/>
    <w:rsid w:val="001E3B7A"/>
    <w:rsid w:val="001E3BA8"/>
    <w:rsid w:val="001E3D43"/>
    <w:rsid w:val="001E4745"/>
    <w:rsid w:val="001E4927"/>
    <w:rsid w:val="001E4D4C"/>
    <w:rsid w:val="001E50B9"/>
    <w:rsid w:val="001E5197"/>
    <w:rsid w:val="001E53E7"/>
    <w:rsid w:val="001E562D"/>
    <w:rsid w:val="001E62DF"/>
    <w:rsid w:val="001E67D7"/>
    <w:rsid w:val="001E7007"/>
    <w:rsid w:val="001E71F1"/>
    <w:rsid w:val="001E74C6"/>
    <w:rsid w:val="001E7550"/>
    <w:rsid w:val="001E7596"/>
    <w:rsid w:val="001E7684"/>
    <w:rsid w:val="001E7845"/>
    <w:rsid w:val="001E79DF"/>
    <w:rsid w:val="001F0776"/>
    <w:rsid w:val="001F08F5"/>
    <w:rsid w:val="001F0DC5"/>
    <w:rsid w:val="001F15D9"/>
    <w:rsid w:val="001F1EA5"/>
    <w:rsid w:val="001F2245"/>
    <w:rsid w:val="001F25D1"/>
    <w:rsid w:val="001F2B67"/>
    <w:rsid w:val="001F2C76"/>
    <w:rsid w:val="001F2DAD"/>
    <w:rsid w:val="001F34D8"/>
    <w:rsid w:val="001F3A59"/>
    <w:rsid w:val="001F3DFE"/>
    <w:rsid w:val="001F4028"/>
    <w:rsid w:val="001F42A0"/>
    <w:rsid w:val="001F4511"/>
    <w:rsid w:val="001F4743"/>
    <w:rsid w:val="001F4835"/>
    <w:rsid w:val="001F492D"/>
    <w:rsid w:val="001F513B"/>
    <w:rsid w:val="001F5282"/>
    <w:rsid w:val="001F5615"/>
    <w:rsid w:val="001F56F5"/>
    <w:rsid w:val="001F5A34"/>
    <w:rsid w:val="001F6018"/>
    <w:rsid w:val="001F60CC"/>
    <w:rsid w:val="001F6298"/>
    <w:rsid w:val="001F6BAB"/>
    <w:rsid w:val="001F6E9F"/>
    <w:rsid w:val="001F7066"/>
    <w:rsid w:val="001F7A0B"/>
    <w:rsid w:val="0020017C"/>
    <w:rsid w:val="002004C9"/>
    <w:rsid w:val="00200E1E"/>
    <w:rsid w:val="002017C8"/>
    <w:rsid w:val="00201CD7"/>
    <w:rsid w:val="0020307A"/>
    <w:rsid w:val="00203572"/>
    <w:rsid w:val="002035FD"/>
    <w:rsid w:val="00203A9A"/>
    <w:rsid w:val="00203F32"/>
    <w:rsid w:val="0020411B"/>
    <w:rsid w:val="00204545"/>
    <w:rsid w:val="00205452"/>
    <w:rsid w:val="002055DC"/>
    <w:rsid w:val="002059A9"/>
    <w:rsid w:val="00205B28"/>
    <w:rsid w:val="00205DCF"/>
    <w:rsid w:val="00207F74"/>
    <w:rsid w:val="00210952"/>
    <w:rsid w:val="002109A4"/>
    <w:rsid w:val="00210B43"/>
    <w:rsid w:val="00210C10"/>
    <w:rsid w:val="00210EBA"/>
    <w:rsid w:val="00210FB1"/>
    <w:rsid w:val="002110A1"/>
    <w:rsid w:val="002114F8"/>
    <w:rsid w:val="002117E8"/>
    <w:rsid w:val="00211B0C"/>
    <w:rsid w:val="00211B80"/>
    <w:rsid w:val="00211BB0"/>
    <w:rsid w:val="00211CDD"/>
    <w:rsid w:val="00211E58"/>
    <w:rsid w:val="00212137"/>
    <w:rsid w:val="002121A4"/>
    <w:rsid w:val="002126A5"/>
    <w:rsid w:val="00212763"/>
    <w:rsid w:val="00212AAB"/>
    <w:rsid w:val="00212D5E"/>
    <w:rsid w:val="00212D6A"/>
    <w:rsid w:val="0021317E"/>
    <w:rsid w:val="00213333"/>
    <w:rsid w:val="00213CEA"/>
    <w:rsid w:val="00214066"/>
    <w:rsid w:val="002147A6"/>
    <w:rsid w:val="00214B54"/>
    <w:rsid w:val="00214FD0"/>
    <w:rsid w:val="00214FEC"/>
    <w:rsid w:val="00215419"/>
    <w:rsid w:val="002155B0"/>
    <w:rsid w:val="00215A4E"/>
    <w:rsid w:val="00215E9C"/>
    <w:rsid w:val="00216177"/>
    <w:rsid w:val="0021642E"/>
    <w:rsid w:val="00217134"/>
    <w:rsid w:val="00217DFB"/>
    <w:rsid w:val="0022074F"/>
    <w:rsid w:val="00220E4E"/>
    <w:rsid w:val="00221611"/>
    <w:rsid w:val="00221D4C"/>
    <w:rsid w:val="00222261"/>
    <w:rsid w:val="002228DE"/>
    <w:rsid w:val="002230B3"/>
    <w:rsid w:val="00223563"/>
    <w:rsid w:val="002237D7"/>
    <w:rsid w:val="00223F60"/>
    <w:rsid w:val="00224093"/>
    <w:rsid w:val="002243FD"/>
    <w:rsid w:val="002248DE"/>
    <w:rsid w:val="002248E1"/>
    <w:rsid w:val="002249D1"/>
    <w:rsid w:val="00224EE3"/>
    <w:rsid w:val="00224F02"/>
    <w:rsid w:val="00224FE5"/>
    <w:rsid w:val="00225808"/>
    <w:rsid w:val="00225E2C"/>
    <w:rsid w:val="002260A6"/>
    <w:rsid w:val="0022627B"/>
    <w:rsid w:val="002262D1"/>
    <w:rsid w:val="00226C60"/>
    <w:rsid w:val="00226F84"/>
    <w:rsid w:val="00226F91"/>
    <w:rsid w:val="0022718E"/>
    <w:rsid w:val="002271A9"/>
    <w:rsid w:val="00227B15"/>
    <w:rsid w:val="00227CC8"/>
    <w:rsid w:val="00227F58"/>
    <w:rsid w:val="0023056F"/>
    <w:rsid w:val="00230B07"/>
    <w:rsid w:val="00230B6A"/>
    <w:rsid w:val="00230D70"/>
    <w:rsid w:val="00230F9C"/>
    <w:rsid w:val="002315B5"/>
    <w:rsid w:val="0023165A"/>
    <w:rsid w:val="00231738"/>
    <w:rsid w:val="0023187B"/>
    <w:rsid w:val="00231A66"/>
    <w:rsid w:val="002323AD"/>
    <w:rsid w:val="002326B8"/>
    <w:rsid w:val="002328FB"/>
    <w:rsid w:val="00232D47"/>
    <w:rsid w:val="00233016"/>
    <w:rsid w:val="00233291"/>
    <w:rsid w:val="00234931"/>
    <w:rsid w:val="00234F5A"/>
    <w:rsid w:val="002351CE"/>
    <w:rsid w:val="00235B69"/>
    <w:rsid w:val="00235FF6"/>
    <w:rsid w:val="00236619"/>
    <w:rsid w:val="00240AF8"/>
    <w:rsid w:val="00240C0A"/>
    <w:rsid w:val="0024185F"/>
    <w:rsid w:val="00241C0D"/>
    <w:rsid w:val="00242050"/>
    <w:rsid w:val="002426D8"/>
    <w:rsid w:val="00242805"/>
    <w:rsid w:val="00242999"/>
    <w:rsid w:val="00242BA5"/>
    <w:rsid w:val="00242ED6"/>
    <w:rsid w:val="00242F5E"/>
    <w:rsid w:val="00242FDD"/>
    <w:rsid w:val="002436D4"/>
    <w:rsid w:val="00243745"/>
    <w:rsid w:val="00243900"/>
    <w:rsid w:val="00243B3A"/>
    <w:rsid w:val="00244079"/>
    <w:rsid w:val="002441A3"/>
    <w:rsid w:val="00244DFB"/>
    <w:rsid w:val="0024562E"/>
    <w:rsid w:val="0024579E"/>
    <w:rsid w:val="00245AB9"/>
    <w:rsid w:val="00245BBA"/>
    <w:rsid w:val="0024688C"/>
    <w:rsid w:val="00246F5D"/>
    <w:rsid w:val="00247E20"/>
    <w:rsid w:val="00247E5E"/>
    <w:rsid w:val="00250064"/>
    <w:rsid w:val="0025055B"/>
    <w:rsid w:val="00250CB5"/>
    <w:rsid w:val="00250F1D"/>
    <w:rsid w:val="002510B2"/>
    <w:rsid w:val="00251252"/>
    <w:rsid w:val="00251290"/>
    <w:rsid w:val="002512A8"/>
    <w:rsid w:val="002518D5"/>
    <w:rsid w:val="00251DC7"/>
    <w:rsid w:val="0025208E"/>
    <w:rsid w:val="002521E4"/>
    <w:rsid w:val="00252B8A"/>
    <w:rsid w:val="00252BE0"/>
    <w:rsid w:val="00252EA0"/>
    <w:rsid w:val="00253010"/>
    <w:rsid w:val="0025326D"/>
    <w:rsid w:val="0025337C"/>
    <w:rsid w:val="0025372D"/>
    <w:rsid w:val="00253FE8"/>
    <w:rsid w:val="002544BC"/>
    <w:rsid w:val="002549EA"/>
    <w:rsid w:val="00255400"/>
    <w:rsid w:val="002555A1"/>
    <w:rsid w:val="0025581A"/>
    <w:rsid w:val="002558BA"/>
    <w:rsid w:val="002559A1"/>
    <w:rsid w:val="00255C48"/>
    <w:rsid w:val="00255E3D"/>
    <w:rsid w:val="00255FA9"/>
    <w:rsid w:val="0025612E"/>
    <w:rsid w:val="0025663D"/>
    <w:rsid w:val="002566D0"/>
    <w:rsid w:val="002569F7"/>
    <w:rsid w:val="00256BD3"/>
    <w:rsid w:val="002570DB"/>
    <w:rsid w:val="0025716B"/>
    <w:rsid w:val="00257277"/>
    <w:rsid w:val="002577A0"/>
    <w:rsid w:val="002578D0"/>
    <w:rsid w:val="00257CC0"/>
    <w:rsid w:val="00260512"/>
    <w:rsid w:val="0026060E"/>
    <w:rsid w:val="002607B7"/>
    <w:rsid w:val="00260845"/>
    <w:rsid w:val="00260A2E"/>
    <w:rsid w:val="00260CB3"/>
    <w:rsid w:val="00260E01"/>
    <w:rsid w:val="0026170D"/>
    <w:rsid w:val="0026202E"/>
    <w:rsid w:val="0026246B"/>
    <w:rsid w:val="002626CF"/>
    <w:rsid w:val="002630D9"/>
    <w:rsid w:val="00263A28"/>
    <w:rsid w:val="00263FBF"/>
    <w:rsid w:val="0026437F"/>
    <w:rsid w:val="002644FD"/>
    <w:rsid w:val="00264766"/>
    <w:rsid w:val="0026481C"/>
    <w:rsid w:val="002653D8"/>
    <w:rsid w:val="002654F7"/>
    <w:rsid w:val="00265647"/>
    <w:rsid w:val="00265BAD"/>
    <w:rsid w:val="00265E31"/>
    <w:rsid w:val="00266684"/>
    <w:rsid w:val="00266C48"/>
    <w:rsid w:val="00266D63"/>
    <w:rsid w:val="002673CC"/>
    <w:rsid w:val="002674E3"/>
    <w:rsid w:val="0026798F"/>
    <w:rsid w:val="00267CCF"/>
    <w:rsid w:val="0027057F"/>
    <w:rsid w:val="00270AF6"/>
    <w:rsid w:val="00270B41"/>
    <w:rsid w:val="00270EC2"/>
    <w:rsid w:val="00271BD8"/>
    <w:rsid w:val="0027227F"/>
    <w:rsid w:val="00272470"/>
    <w:rsid w:val="00272506"/>
    <w:rsid w:val="0027261F"/>
    <w:rsid w:val="002727C0"/>
    <w:rsid w:val="002731E3"/>
    <w:rsid w:val="002731F8"/>
    <w:rsid w:val="00273304"/>
    <w:rsid w:val="00273393"/>
    <w:rsid w:val="002733F8"/>
    <w:rsid w:val="00273C9C"/>
    <w:rsid w:val="00273D33"/>
    <w:rsid w:val="00273FA3"/>
    <w:rsid w:val="002742C6"/>
    <w:rsid w:val="00274A7A"/>
    <w:rsid w:val="00274C3B"/>
    <w:rsid w:val="00274D5D"/>
    <w:rsid w:val="00275278"/>
    <w:rsid w:val="00276581"/>
    <w:rsid w:val="0027659C"/>
    <w:rsid w:val="00276869"/>
    <w:rsid w:val="00276E7F"/>
    <w:rsid w:val="00276F55"/>
    <w:rsid w:val="00276F72"/>
    <w:rsid w:val="00276F97"/>
    <w:rsid w:val="00276FE7"/>
    <w:rsid w:val="002774C1"/>
    <w:rsid w:val="002776B6"/>
    <w:rsid w:val="002778A8"/>
    <w:rsid w:val="002778AD"/>
    <w:rsid w:val="00277D9D"/>
    <w:rsid w:val="00277EC1"/>
    <w:rsid w:val="00277FE4"/>
    <w:rsid w:val="00280557"/>
    <w:rsid w:val="00280585"/>
    <w:rsid w:val="002807FE"/>
    <w:rsid w:val="00280825"/>
    <w:rsid w:val="00280C8E"/>
    <w:rsid w:val="00280F30"/>
    <w:rsid w:val="00281B15"/>
    <w:rsid w:val="00281DD3"/>
    <w:rsid w:val="0028200A"/>
    <w:rsid w:val="00282825"/>
    <w:rsid w:val="00282B61"/>
    <w:rsid w:val="0028320F"/>
    <w:rsid w:val="002837A9"/>
    <w:rsid w:val="00283FC6"/>
    <w:rsid w:val="0028418C"/>
    <w:rsid w:val="00284E49"/>
    <w:rsid w:val="00284ED0"/>
    <w:rsid w:val="002852CA"/>
    <w:rsid w:val="00285598"/>
    <w:rsid w:val="00285CB1"/>
    <w:rsid w:val="00285D6C"/>
    <w:rsid w:val="00285FBF"/>
    <w:rsid w:val="002863BC"/>
    <w:rsid w:val="00286651"/>
    <w:rsid w:val="00286B49"/>
    <w:rsid w:val="00286E03"/>
    <w:rsid w:val="00286E41"/>
    <w:rsid w:val="0028732E"/>
    <w:rsid w:val="002874E4"/>
    <w:rsid w:val="002876D2"/>
    <w:rsid w:val="00287C01"/>
    <w:rsid w:val="00287D8F"/>
    <w:rsid w:val="00291000"/>
    <w:rsid w:val="00291925"/>
    <w:rsid w:val="00291F6E"/>
    <w:rsid w:val="002926F5"/>
    <w:rsid w:val="00292E87"/>
    <w:rsid w:val="00292ECE"/>
    <w:rsid w:val="002942D8"/>
    <w:rsid w:val="002944CE"/>
    <w:rsid w:val="002949BB"/>
    <w:rsid w:val="00294A3C"/>
    <w:rsid w:val="00294AB4"/>
    <w:rsid w:val="00294B8D"/>
    <w:rsid w:val="00296101"/>
    <w:rsid w:val="00296234"/>
    <w:rsid w:val="002963B7"/>
    <w:rsid w:val="0029702B"/>
    <w:rsid w:val="002972FC"/>
    <w:rsid w:val="00297A7A"/>
    <w:rsid w:val="002A0682"/>
    <w:rsid w:val="002A1601"/>
    <w:rsid w:val="002A175E"/>
    <w:rsid w:val="002A1A40"/>
    <w:rsid w:val="002A1F7A"/>
    <w:rsid w:val="002A2013"/>
    <w:rsid w:val="002A20C7"/>
    <w:rsid w:val="002A26C5"/>
    <w:rsid w:val="002A38ED"/>
    <w:rsid w:val="002A3A0F"/>
    <w:rsid w:val="002A3AB4"/>
    <w:rsid w:val="002A3CF3"/>
    <w:rsid w:val="002A3D11"/>
    <w:rsid w:val="002A3F41"/>
    <w:rsid w:val="002A43CB"/>
    <w:rsid w:val="002A4C7B"/>
    <w:rsid w:val="002A4C84"/>
    <w:rsid w:val="002A514A"/>
    <w:rsid w:val="002A5482"/>
    <w:rsid w:val="002A564F"/>
    <w:rsid w:val="002A56A1"/>
    <w:rsid w:val="002A5EAC"/>
    <w:rsid w:val="002A6C58"/>
    <w:rsid w:val="002A7008"/>
    <w:rsid w:val="002A756F"/>
    <w:rsid w:val="002A764D"/>
    <w:rsid w:val="002A76B8"/>
    <w:rsid w:val="002A7F3A"/>
    <w:rsid w:val="002B02F8"/>
    <w:rsid w:val="002B071C"/>
    <w:rsid w:val="002B09DF"/>
    <w:rsid w:val="002B0D60"/>
    <w:rsid w:val="002B1167"/>
    <w:rsid w:val="002B1776"/>
    <w:rsid w:val="002B198E"/>
    <w:rsid w:val="002B1C19"/>
    <w:rsid w:val="002B2722"/>
    <w:rsid w:val="002B28C4"/>
    <w:rsid w:val="002B2C9E"/>
    <w:rsid w:val="002B2D17"/>
    <w:rsid w:val="002B33C3"/>
    <w:rsid w:val="002B3683"/>
    <w:rsid w:val="002B3711"/>
    <w:rsid w:val="002B3C7B"/>
    <w:rsid w:val="002B3DAA"/>
    <w:rsid w:val="002B4186"/>
    <w:rsid w:val="002B4601"/>
    <w:rsid w:val="002B4B7A"/>
    <w:rsid w:val="002B4CDE"/>
    <w:rsid w:val="002B4D26"/>
    <w:rsid w:val="002B4EC8"/>
    <w:rsid w:val="002B5130"/>
    <w:rsid w:val="002B5278"/>
    <w:rsid w:val="002B5537"/>
    <w:rsid w:val="002B5654"/>
    <w:rsid w:val="002B5814"/>
    <w:rsid w:val="002B5D46"/>
    <w:rsid w:val="002B6505"/>
    <w:rsid w:val="002B75E1"/>
    <w:rsid w:val="002B78DC"/>
    <w:rsid w:val="002B7A51"/>
    <w:rsid w:val="002B7A7D"/>
    <w:rsid w:val="002B7F67"/>
    <w:rsid w:val="002C07CC"/>
    <w:rsid w:val="002C1247"/>
    <w:rsid w:val="002C1620"/>
    <w:rsid w:val="002C1720"/>
    <w:rsid w:val="002C1830"/>
    <w:rsid w:val="002C1A7B"/>
    <w:rsid w:val="002C1F0C"/>
    <w:rsid w:val="002C2473"/>
    <w:rsid w:val="002C25B3"/>
    <w:rsid w:val="002C29B4"/>
    <w:rsid w:val="002C2A3E"/>
    <w:rsid w:val="002C2EE5"/>
    <w:rsid w:val="002C30A7"/>
    <w:rsid w:val="002C31E4"/>
    <w:rsid w:val="002C4287"/>
    <w:rsid w:val="002C46F4"/>
    <w:rsid w:val="002C4827"/>
    <w:rsid w:val="002C4BD8"/>
    <w:rsid w:val="002C5074"/>
    <w:rsid w:val="002C535A"/>
    <w:rsid w:val="002C57A0"/>
    <w:rsid w:val="002C5C63"/>
    <w:rsid w:val="002C62C0"/>
    <w:rsid w:val="002C68E9"/>
    <w:rsid w:val="002C6F74"/>
    <w:rsid w:val="002C7158"/>
    <w:rsid w:val="002C76DC"/>
    <w:rsid w:val="002C78A0"/>
    <w:rsid w:val="002D1CFC"/>
    <w:rsid w:val="002D249D"/>
    <w:rsid w:val="002D26A6"/>
    <w:rsid w:val="002D270B"/>
    <w:rsid w:val="002D290D"/>
    <w:rsid w:val="002D2970"/>
    <w:rsid w:val="002D2AF5"/>
    <w:rsid w:val="002D2E68"/>
    <w:rsid w:val="002D3861"/>
    <w:rsid w:val="002D3883"/>
    <w:rsid w:val="002D38CE"/>
    <w:rsid w:val="002D3A94"/>
    <w:rsid w:val="002D3B82"/>
    <w:rsid w:val="002D3E89"/>
    <w:rsid w:val="002D3FF2"/>
    <w:rsid w:val="002D4077"/>
    <w:rsid w:val="002D4592"/>
    <w:rsid w:val="002D45D2"/>
    <w:rsid w:val="002D4B8C"/>
    <w:rsid w:val="002D4C05"/>
    <w:rsid w:val="002D4E8F"/>
    <w:rsid w:val="002D509C"/>
    <w:rsid w:val="002D563C"/>
    <w:rsid w:val="002D6B9D"/>
    <w:rsid w:val="002D6D04"/>
    <w:rsid w:val="002D6F9A"/>
    <w:rsid w:val="002D7561"/>
    <w:rsid w:val="002D7AC2"/>
    <w:rsid w:val="002D7DD4"/>
    <w:rsid w:val="002D7EA1"/>
    <w:rsid w:val="002E0448"/>
    <w:rsid w:val="002E04C6"/>
    <w:rsid w:val="002E0521"/>
    <w:rsid w:val="002E10DE"/>
    <w:rsid w:val="002E1276"/>
    <w:rsid w:val="002E1541"/>
    <w:rsid w:val="002E16CD"/>
    <w:rsid w:val="002E19B2"/>
    <w:rsid w:val="002E1A80"/>
    <w:rsid w:val="002E2063"/>
    <w:rsid w:val="002E2717"/>
    <w:rsid w:val="002E2740"/>
    <w:rsid w:val="002E2A7B"/>
    <w:rsid w:val="002E2C1D"/>
    <w:rsid w:val="002E2EEA"/>
    <w:rsid w:val="002E33FE"/>
    <w:rsid w:val="002E3509"/>
    <w:rsid w:val="002E357D"/>
    <w:rsid w:val="002E40B8"/>
    <w:rsid w:val="002E4274"/>
    <w:rsid w:val="002E436A"/>
    <w:rsid w:val="002E4A81"/>
    <w:rsid w:val="002E5075"/>
    <w:rsid w:val="002E5749"/>
    <w:rsid w:val="002E5A17"/>
    <w:rsid w:val="002E5CD8"/>
    <w:rsid w:val="002E62A1"/>
    <w:rsid w:val="002E64EB"/>
    <w:rsid w:val="002E66BB"/>
    <w:rsid w:val="002E6CF5"/>
    <w:rsid w:val="002E6DDC"/>
    <w:rsid w:val="002E6F64"/>
    <w:rsid w:val="002E735F"/>
    <w:rsid w:val="002E75EE"/>
    <w:rsid w:val="002E7A4E"/>
    <w:rsid w:val="002F01D5"/>
    <w:rsid w:val="002F0670"/>
    <w:rsid w:val="002F099D"/>
    <w:rsid w:val="002F1373"/>
    <w:rsid w:val="002F1CA8"/>
    <w:rsid w:val="002F2759"/>
    <w:rsid w:val="002F2AEF"/>
    <w:rsid w:val="002F2C7A"/>
    <w:rsid w:val="002F30DB"/>
    <w:rsid w:val="002F33C1"/>
    <w:rsid w:val="002F41FC"/>
    <w:rsid w:val="002F4C68"/>
    <w:rsid w:val="002F4D6D"/>
    <w:rsid w:val="002F53D9"/>
    <w:rsid w:val="002F59C1"/>
    <w:rsid w:val="002F60DA"/>
    <w:rsid w:val="002F61AA"/>
    <w:rsid w:val="002F68A0"/>
    <w:rsid w:val="002F6BEE"/>
    <w:rsid w:val="002F6F6C"/>
    <w:rsid w:val="002F7192"/>
    <w:rsid w:val="002F723A"/>
    <w:rsid w:val="002F7761"/>
    <w:rsid w:val="002F7B62"/>
    <w:rsid w:val="002F7E24"/>
    <w:rsid w:val="002F7EE8"/>
    <w:rsid w:val="00300A91"/>
    <w:rsid w:val="00302637"/>
    <w:rsid w:val="003029FF"/>
    <w:rsid w:val="00302F1C"/>
    <w:rsid w:val="003030D5"/>
    <w:rsid w:val="00304221"/>
    <w:rsid w:val="003047A9"/>
    <w:rsid w:val="00304930"/>
    <w:rsid w:val="0030506F"/>
    <w:rsid w:val="00305B9C"/>
    <w:rsid w:val="00306158"/>
    <w:rsid w:val="00306A5B"/>
    <w:rsid w:val="00306ABB"/>
    <w:rsid w:val="00306B4E"/>
    <w:rsid w:val="00306E22"/>
    <w:rsid w:val="00306F18"/>
    <w:rsid w:val="00307997"/>
    <w:rsid w:val="003100FC"/>
    <w:rsid w:val="00310494"/>
    <w:rsid w:val="00310BDA"/>
    <w:rsid w:val="00310D9C"/>
    <w:rsid w:val="00310F06"/>
    <w:rsid w:val="003114B0"/>
    <w:rsid w:val="00311AC3"/>
    <w:rsid w:val="00311B33"/>
    <w:rsid w:val="00311F74"/>
    <w:rsid w:val="00312086"/>
    <w:rsid w:val="00312123"/>
    <w:rsid w:val="003121BC"/>
    <w:rsid w:val="003121F4"/>
    <w:rsid w:val="00312438"/>
    <w:rsid w:val="003127D9"/>
    <w:rsid w:val="003138FD"/>
    <w:rsid w:val="00313AC4"/>
    <w:rsid w:val="00313ED0"/>
    <w:rsid w:val="00314573"/>
    <w:rsid w:val="00314604"/>
    <w:rsid w:val="0031557B"/>
    <w:rsid w:val="00315583"/>
    <w:rsid w:val="00315A28"/>
    <w:rsid w:val="003164C3"/>
    <w:rsid w:val="003169A9"/>
    <w:rsid w:val="00317022"/>
    <w:rsid w:val="00317AD9"/>
    <w:rsid w:val="00317D0D"/>
    <w:rsid w:val="003206D4"/>
    <w:rsid w:val="00320EF4"/>
    <w:rsid w:val="00321521"/>
    <w:rsid w:val="00321C07"/>
    <w:rsid w:val="00321E9B"/>
    <w:rsid w:val="00322081"/>
    <w:rsid w:val="00322221"/>
    <w:rsid w:val="0032298C"/>
    <w:rsid w:val="00322FAE"/>
    <w:rsid w:val="00323072"/>
    <w:rsid w:val="0032319D"/>
    <w:rsid w:val="0032322F"/>
    <w:rsid w:val="00323349"/>
    <w:rsid w:val="003233B6"/>
    <w:rsid w:val="003235F0"/>
    <w:rsid w:val="00323CAD"/>
    <w:rsid w:val="0032443B"/>
    <w:rsid w:val="00324744"/>
    <w:rsid w:val="00324B34"/>
    <w:rsid w:val="00324D6E"/>
    <w:rsid w:val="00324E14"/>
    <w:rsid w:val="00324E2D"/>
    <w:rsid w:val="00324E95"/>
    <w:rsid w:val="00324F4C"/>
    <w:rsid w:val="00325D51"/>
    <w:rsid w:val="00325FE3"/>
    <w:rsid w:val="0032657C"/>
    <w:rsid w:val="00326DD6"/>
    <w:rsid w:val="00326F0A"/>
    <w:rsid w:val="00327160"/>
    <w:rsid w:val="003278B1"/>
    <w:rsid w:val="003301C7"/>
    <w:rsid w:val="0033025D"/>
    <w:rsid w:val="003302BE"/>
    <w:rsid w:val="0033057D"/>
    <w:rsid w:val="00330C3D"/>
    <w:rsid w:val="0033133F"/>
    <w:rsid w:val="003315F9"/>
    <w:rsid w:val="00331B44"/>
    <w:rsid w:val="00331C3A"/>
    <w:rsid w:val="00331E2B"/>
    <w:rsid w:val="00332ACA"/>
    <w:rsid w:val="00332B97"/>
    <w:rsid w:val="00332FF1"/>
    <w:rsid w:val="00334040"/>
    <w:rsid w:val="0033435A"/>
    <w:rsid w:val="0033441F"/>
    <w:rsid w:val="00335686"/>
    <w:rsid w:val="00335EDD"/>
    <w:rsid w:val="00335F2A"/>
    <w:rsid w:val="00336157"/>
    <w:rsid w:val="00336480"/>
    <w:rsid w:val="0033652D"/>
    <w:rsid w:val="00336557"/>
    <w:rsid w:val="00336CDA"/>
    <w:rsid w:val="003373CC"/>
    <w:rsid w:val="003379DB"/>
    <w:rsid w:val="003379F5"/>
    <w:rsid w:val="00337FD6"/>
    <w:rsid w:val="00340302"/>
    <w:rsid w:val="00340D73"/>
    <w:rsid w:val="003412CF"/>
    <w:rsid w:val="00341343"/>
    <w:rsid w:val="00341D50"/>
    <w:rsid w:val="00341D90"/>
    <w:rsid w:val="0034215B"/>
    <w:rsid w:val="00342EB1"/>
    <w:rsid w:val="00342F08"/>
    <w:rsid w:val="003437D8"/>
    <w:rsid w:val="00343D2E"/>
    <w:rsid w:val="003450E7"/>
    <w:rsid w:val="00345385"/>
    <w:rsid w:val="00345AD3"/>
    <w:rsid w:val="00345F0D"/>
    <w:rsid w:val="00346105"/>
    <w:rsid w:val="00346164"/>
    <w:rsid w:val="00346236"/>
    <w:rsid w:val="0034658B"/>
    <w:rsid w:val="003466F1"/>
    <w:rsid w:val="00346ED8"/>
    <w:rsid w:val="003470E0"/>
    <w:rsid w:val="00347238"/>
    <w:rsid w:val="003472BA"/>
    <w:rsid w:val="003474D0"/>
    <w:rsid w:val="00347C97"/>
    <w:rsid w:val="003500A4"/>
    <w:rsid w:val="003503A4"/>
    <w:rsid w:val="00351305"/>
    <w:rsid w:val="00351739"/>
    <w:rsid w:val="00351817"/>
    <w:rsid w:val="00351CB7"/>
    <w:rsid w:val="00352438"/>
    <w:rsid w:val="0035264C"/>
    <w:rsid w:val="00352A3F"/>
    <w:rsid w:val="00352BDC"/>
    <w:rsid w:val="00352C74"/>
    <w:rsid w:val="00352CDF"/>
    <w:rsid w:val="00352E4F"/>
    <w:rsid w:val="003533B6"/>
    <w:rsid w:val="00353E11"/>
    <w:rsid w:val="00354705"/>
    <w:rsid w:val="00354867"/>
    <w:rsid w:val="00354A2D"/>
    <w:rsid w:val="00354CF7"/>
    <w:rsid w:val="00354E37"/>
    <w:rsid w:val="00355EDD"/>
    <w:rsid w:val="0035601B"/>
    <w:rsid w:val="00356207"/>
    <w:rsid w:val="00356C95"/>
    <w:rsid w:val="00356CCB"/>
    <w:rsid w:val="00356D73"/>
    <w:rsid w:val="0035726B"/>
    <w:rsid w:val="003602FE"/>
    <w:rsid w:val="00360ECD"/>
    <w:rsid w:val="0036153C"/>
    <w:rsid w:val="00361C25"/>
    <w:rsid w:val="00361DCE"/>
    <w:rsid w:val="00362019"/>
    <w:rsid w:val="0036292B"/>
    <w:rsid w:val="00363559"/>
    <w:rsid w:val="00363587"/>
    <w:rsid w:val="003637EC"/>
    <w:rsid w:val="00363D31"/>
    <w:rsid w:val="0036410C"/>
    <w:rsid w:val="003649BD"/>
    <w:rsid w:val="00364B7D"/>
    <w:rsid w:val="00365426"/>
    <w:rsid w:val="00365765"/>
    <w:rsid w:val="003657CA"/>
    <w:rsid w:val="00365B3E"/>
    <w:rsid w:val="00366462"/>
    <w:rsid w:val="00366789"/>
    <w:rsid w:val="00366883"/>
    <w:rsid w:val="00366D95"/>
    <w:rsid w:val="00367AC0"/>
    <w:rsid w:val="00367BE4"/>
    <w:rsid w:val="00367DEA"/>
    <w:rsid w:val="00370327"/>
    <w:rsid w:val="00370513"/>
    <w:rsid w:val="00370C3A"/>
    <w:rsid w:val="00371308"/>
    <w:rsid w:val="00371B81"/>
    <w:rsid w:val="003722E3"/>
    <w:rsid w:val="00372390"/>
    <w:rsid w:val="00372403"/>
    <w:rsid w:val="0037262E"/>
    <w:rsid w:val="00372848"/>
    <w:rsid w:val="003729E4"/>
    <w:rsid w:val="00372EF0"/>
    <w:rsid w:val="00372F38"/>
    <w:rsid w:val="00373219"/>
    <w:rsid w:val="00374332"/>
    <w:rsid w:val="00374E34"/>
    <w:rsid w:val="00375E14"/>
    <w:rsid w:val="00375FEA"/>
    <w:rsid w:val="0037612C"/>
    <w:rsid w:val="003761F1"/>
    <w:rsid w:val="00376A3F"/>
    <w:rsid w:val="00376B27"/>
    <w:rsid w:val="0037700B"/>
    <w:rsid w:val="00377557"/>
    <w:rsid w:val="00377A7D"/>
    <w:rsid w:val="00377DAA"/>
    <w:rsid w:val="0038009C"/>
    <w:rsid w:val="003803B8"/>
    <w:rsid w:val="00380706"/>
    <w:rsid w:val="003808E7"/>
    <w:rsid w:val="003808EA"/>
    <w:rsid w:val="00380AA4"/>
    <w:rsid w:val="00381542"/>
    <w:rsid w:val="0038167D"/>
    <w:rsid w:val="00381867"/>
    <w:rsid w:val="00381952"/>
    <w:rsid w:val="00381AD0"/>
    <w:rsid w:val="00381BDC"/>
    <w:rsid w:val="00381ECD"/>
    <w:rsid w:val="00381F2B"/>
    <w:rsid w:val="00382CA7"/>
    <w:rsid w:val="003832D9"/>
    <w:rsid w:val="00383A65"/>
    <w:rsid w:val="00383B22"/>
    <w:rsid w:val="003846EA"/>
    <w:rsid w:val="003847E2"/>
    <w:rsid w:val="003853E2"/>
    <w:rsid w:val="00386049"/>
    <w:rsid w:val="003860A2"/>
    <w:rsid w:val="003865AB"/>
    <w:rsid w:val="003865EB"/>
    <w:rsid w:val="00386709"/>
    <w:rsid w:val="003867F5"/>
    <w:rsid w:val="00386A66"/>
    <w:rsid w:val="003872AB"/>
    <w:rsid w:val="00387714"/>
    <w:rsid w:val="00387A1B"/>
    <w:rsid w:val="00387B75"/>
    <w:rsid w:val="00387C90"/>
    <w:rsid w:val="003906D1"/>
    <w:rsid w:val="003912C4"/>
    <w:rsid w:val="003913FE"/>
    <w:rsid w:val="0039146F"/>
    <w:rsid w:val="00391C67"/>
    <w:rsid w:val="003920FC"/>
    <w:rsid w:val="00392325"/>
    <w:rsid w:val="0039236E"/>
    <w:rsid w:val="003924F8"/>
    <w:rsid w:val="00392574"/>
    <w:rsid w:val="00392909"/>
    <w:rsid w:val="00392916"/>
    <w:rsid w:val="0039294E"/>
    <w:rsid w:val="0039349D"/>
    <w:rsid w:val="00393DDE"/>
    <w:rsid w:val="00393EE4"/>
    <w:rsid w:val="00394264"/>
    <w:rsid w:val="00394764"/>
    <w:rsid w:val="00394A75"/>
    <w:rsid w:val="00395304"/>
    <w:rsid w:val="003957B7"/>
    <w:rsid w:val="00395904"/>
    <w:rsid w:val="00395EE8"/>
    <w:rsid w:val="003964F5"/>
    <w:rsid w:val="00396851"/>
    <w:rsid w:val="003969D3"/>
    <w:rsid w:val="00397532"/>
    <w:rsid w:val="00397A7B"/>
    <w:rsid w:val="00397BA6"/>
    <w:rsid w:val="003A0044"/>
    <w:rsid w:val="003A0345"/>
    <w:rsid w:val="003A0447"/>
    <w:rsid w:val="003A0783"/>
    <w:rsid w:val="003A0C5C"/>
    <w:rsid w:val="003A114E"/>
    <w:rsid w:val="003A1227"/>
    <w:rsid w:val="003A1850"/>
    <w:rsid w:val="003A1869"/>
    <w:rsid w:val="003A19FA"/>
    <w:rsid w:val="003A2299"/>
    <w:rsid w:val="003A28E4"/>
    <w:rsid w:val="003A29D1"/>
    <w:rsid w:val="003A2B5B"/>
    <w:rsid w:val="003A302B"/>
    <w:rsid w:val="003A304F"/>
    <w:rsid w:val="003A34EF"/>
    <w:rsid w:val="003A3563"/>
    <w:rsid w:val="003A3CBF"/>
    <w:rsid w:val="003A3CEC"/>
    <w:rsid w:val="003A40F1"/>
    <w:rsid w:val="003A46BA"/>
    <w:rsid w:val="003A4EC2"/>
    <w:rsid w:val="003A525E"/>
    <w:rsid w:val="003A5328"/>
    <w:rsid w:val="003A55A0"/>
    <w:rsid w:val="003A5998"/>
    <w:rsid w:val="003A599C"/>
    <w:rsid w:val="003A59F6"/>
    <w:rsid w:val="003A5BDF"/>
    <w:rsid w:val="003A5D57"/>
    <w:rsid w:val="003A5E37"/>
    <w:rsid w:val="003A6513"/>
    <w:rsid w:val="003A68CB"/>
    <w:rsid w:val="003A6B36"/>
    <w:rsid w:val="003A6BDF"/>
    <w:rsid w:val="003B008A"/>
    <w:rsid w:val="003B039D"/>
    <w:rsid w:val="003B087C"/>
    <w:rsid w:val="003B0AE8"/>
    <w:rsid w:val="003B0B95"/>
    <w:rsid w:val="003B0BBF"/>
    <w:rsid w:val="003B0F16"/>
    <w:rsid w:val="003B0FD5"/>
    <w:rsid w:val="003B15BE"/>
    <w:rsid w:val="003B1ACE"/>
    <w:rsid w:val="003B1B3B"/>
    <w:rsid w:val="003B1E88"/>
    <w:rsid w:val="003B214F"/>
    <w:rsid w:val="003B22E8"/>
    <w:rsid w:val="003B2575"/>
    <w:rsid w:val="003B2840"/>
    <w:rsid w:val="003B2B06"/>
    <w:rsid w:val="003B2D11"/>
    <w:rsid w:val="003B2D64"/>
    <w:rsid w:val="003B36CA"/>
    <w:rsid w:val="003B4608"/>
    <w:rsid w:val="003B481A"/>
    <w:rsid w:val="003B484A"/>
    <w:rsid w:val="003B550A"/>
    <w:rsid w:val="003B5510"/>
    <w:rsid w:val="003B587A"/>
    <w:rsid w:val="003B599E"/>
    <w:rsid w:val="003B5AFB"/>
    <w:rsid w:val="003B5CCC"/>
    <w:rsid w:val="003B6071"/>
    <w:rsid w:val="003B6363"/>
    <w:rsid w:val="003B6418"/>
    <w:rsid w:val="003B6619"/>
    <w:rsid w:val="003B6C3F"/>
    <w:rsid w:val="003B6D01"/>
    <w:rsid w:val="003B7653"/>
    <w:rsid w:val="003B7884"/>
    <w:rsid w:val="003B7C05"/>
    <w:rsid w:val="003B7E7F"/>
    <w:rsid w:val="003B7FF2"/>
    <w:rsid w:val="003C0B03"/>
    <w:rsid w:val="003C0E14"/>
    <w:rsid w:val="003C1047"/>
    <w:rsid w:val="003C10AA"/>
    <w:rsid w:val="003C140E"/>
    <w:rsid w:val="003C164A"/>
    <w:rsid w:val="003C2B1C"/>
    <w:rsid w:val="003C2E2F"/>
    <w:rsid w:val="003C3026"/>
    <w:rsid w:val="003C3079"/>
    <w:rsid w:val="003C35B0"/>
    <w:rsid w:val="003C36A7"/>
    <w:rsid w:val="003C3764"/>
    <w:rsid w:val="003C3996"/>
    <w:rsid w:val="003C3CE0"/>
    <w:rsid w:val="003C3E64"/>
    <w:rsid w:val="003C3FE8"/>
    <w:rsid w:val="003C473C"/>
    <w:rsid w:val="003C4D5E"/>
    <w:rsid w:val="003C4E7E"/>
    <w:rsid w:val="003C544D"/>
    <w:rsid w:val="003C58AE"/>
    <w:rsid w:val="003C5AAE"/>
    <w:rsid w:val="003C647A"/>
    <w:rsid w:val="003C6CBA"/>
    <w:rsid w:val="003C71A9"/>
    <w:rsid w:val="003C790B"/>
    <w:rsid w:val="003D0577"/>
    <w:rsid w:val="003D09A9"/>
    <w:rsid w:val="003D113B"/>
    <w:rsid w:val="003D226F"/>
    <w:rsid w:val="003D2590"/>
    <w:rsid w:val="003D2C51"/>
    <w:rsid w:val="003D2EAE"/>
    <w:rsid w:val="003D2EB5"/>
    <w:rsid w:val="003D31EE"/>
    <w:rsid w:val="003D343F"/>
    <w:rsid w:val="003D414F"/>
    <w:rsid w:val="003D47F9"/>
    <w:rsid w:val="003D5527"/>
    <w:rsid w:val="003D5D24"/>
    <w:rsid w:val="003D5D6A"/>
    <w:rsid w:val="003D5EAE"/>
    <w:rsid w:val="003D6714"/>
    <w:rsid w:val="003D686E"/>
    <w:rsid w:val="003D762B"/>
    <w:rsid w:val="003D7664"/>
    <w:rsid w:val="003D7A7B"/>
    <w:rsid w:val="003E0796"/>
    <w:rsid w:val="003E08D3"/>
    <w:rsid w:val="003E1D11"/>
    <w:rsid w:val="003E3232"/>
    <w:rsid w:val="003E3234"/>
    <w:rsid w:val="003E32E0"/>
    <w:rsid w:val="003E3559"/>
    <w:rsid w:val="003E3FA4"/>
    <w:rsid w:val="003E4182"/>
    <w:rsid w:val="003E4AD0"/>
    <w:rsid w:val="003E504D"/>
    <w:rsid w:val="003E5179"/>
    <w:rsid w:val="003E579E"/>
    <w:rsid w:val="003E5B4E"/>
    <w:rsid w:val="003E5D11"/>
    <w:rsid w:val="003E5E0B"/>
    <w:rsid w:val="003E631D"/>
    <w:rsid w:val="003E65EC"/>
    <w:rsid w:val="003E692E"/>
    <w:rsid w:val="003E6B28"/>
    <w:rsid w:val="003E6E4D"/>
    <w:rsid w:val="003E70E3"/>
    <w:rsid w:val="003E71CC"/>
    <w:rsid w:val="003E72B9"/>
    <w:rsid w:val="003E7B77"/>
    <w:rsid w:val="003F0034"/>
    <w:rsid w:val="003F02D0"/>
    <w:rsid w:val="003F02E4"/>
    <w:rsid w:val="003F04EB"/>
    <w:rsid w:val="003F0845"/>
    <w:rsid w:val="003F092C"/>
    <w:rsid w:val="003F0DED"/>
    <w:rsid w:val="003F0F72"/>
    <w:rsid w:val="003F0FD7"/>
    <w:rsid w:val="003F142C"/>
    <w:rsid w:val="003F161C"/>
    <w:rsid w:val="003F19F9"/>
    <w:rsid w:val="003F2358"/>
    <w:rsid w:val="003F23BD"/>
    <w:rsid w:val="003F2969"/>
    <w:rsid w:val="003F2DB9"/>
    <w:rsid w:val="003F2E3D"/>
    <w:rsid w:val="003F2E41"/>
    <w:rsid w:val="003F3051"/>
    <w:rsid w:val="003F3208"/>
    <w:rsid w:val="003F35FF"/>
    <w:rsid w:val="003F3BC4"/>
    <w:rsid w:val="003F4860"/>
    <w:rsid w:val="003F4A67"/>
    <w:rsid w:val="003F4E55"/>
    <w:rsid w:val="003F5B2A"/>
    <w:rsid w:val="003F5B74"/>
    <w:rsid w:val="003F5C03"/>
    <w:rsid w:val="003F66C1"/>
    <w:rsid w:val="003F6B43"/>
    <w:rsid w:val="003F6F8F"/>
    <w:rsid w:val="003F7816"/>
    <w:rsid w:val="003F7A39"/>
    <w:rsid w:val="0040004E"/>
    <w:rsid w:val="004009F9"/>
    <w:rsid w:val="00400E7E"/>
    <w:rsid w:val="0040118F"/>
    <w:rsid w:val="004017E4"/>
    <w:rsid w:val="00401D21"/>
    <w:rsid w:val="00402E12"/>
    <w:rsid w:val="00403BE3"/>
    <w:rsid w:val="00403D89"/>
    <w:rsid w:val="004040E0"/>
    <w:rsid w:val="004040E8"/>
    <w:rsid w:val="004042DD"/>
    <w:rsid w:val="0040496F"/>
    <w:rsid w:val="004052B5"/>
    <w:rsid w:val="004061D1"/>
    <w:rsid w:val="0040667E"/>
    <w:rsid w:val="0040681B"/>
    <w:rsid w:val="00407195"/>
    <w:rsid w:val="00407476"/>
    <w:rsid w:val="0040753A"/>
    <w:rsid w:val="00407A6F"/>
    <w:rsid w:val="00407B82"/>
    <w:rsid w:val="00407CF4"/>
    <w:rsid w:val="00410628"/>
    <w:rsid w:val="00410896"/>
    <w:rsid w:val="0041110F"/>
    <w:rsid w:val="0041134A"/>
    <w:rsid w:val="004114F1"/>
    <w:rsid w:val="004117E3"/>
    <w:rsid w:val="004117FF"/>
    <w:rsid w:val="00411B72"/>
    <w:rsid w:val="00412170"/>
    <w:rsid w:val="00412182"/>
    <w:rsid w:val="00412C71"/>
    <w:rsid w:val="004133F8"/>
    <w:rsid w:val="00413798"/>
    <w:rsid w:val="00413813"/>
    <w:rsid w:val="00413816"/>
    <w:rsid w:val="00413CC1"/>
    <w:rsid w:val="00413FF2"/>
    <w:rsid w:val="0041467F"/>
    <w:rsid w:val="0041502D"/>
    <w:rsid w:val="004150D1"/>
    <w:rsid w:val="004151A5"/>
    <w:rsid w:val="00415639"/>
    <w:rsid w:val="00415647"/>
    <w:rsid w:val="00415A6B"/>
    <w:rsid w:val="004164D6"/>
    <w:rsid w:val="00416804"/>
    <w:rsid w:val="00416A67"/>
    <w:rsid w:val="00416A69"/>
    <w:rsid w:val="00416B96"/>
    <w:rsid w:val="00416C1B"/>
    <w:rsid w:val="00417209"/>
    <w:rsid w:val="0041727E"/>
    <w:rsid w:val="00417791"/>
    <w:rsid w:val="00417907"/>
    <w:rsid w:val="004203C6"/>
    <w:rsid w:val="004204EB"/>
    <w:rsid w:val="00420568"/>
    <w:rsid w:val="00420A4D"/>
    <w:rsid w:val="004210A0"/>
    <w:rsid w:val="0042124C"/>
    <w:rsid w:val="0042180F"/>
    <w:rsid w:val="00422179"/>
    <w:rsid w:val="004227D9"/>
    <w:rsid w:val="00422C63"/>
    <w:rsid w:val="00422D54"/>
    <w:rsid w:val="00423479"/>
    <w:rsid w:val="004234CA"/>
    <w:rsid w:val="00423E5C"/>
    <w:rsid w:val="00423F37"/>
    <w:rsid w:val="0042408F"/>
    <w:rsid w:val="004240A7"/>
    <w:rsid w:val="004242C4"/>
    <w:rsid w:val="00424761"/>
    <w:rsid w:val="00424D14"/>
    <w:rsid w:val="004251B8"/>
    <w:rsid w:val="00425286"/>
    <w:rsid w:val="004257C2"/>
    <w:rsid w:val="00425836"/>
    <w:rsid w:val="004258C8"/>
    <w:rsid w:val="00425A93"/>
    <w:rsid w:val="00425C94"/>
    <w:rsid w:val="0042688A"/>
    <w:rsid w:val="0042748A"/>
    <w:rsid w:val="00427B3A"/>
    <w:rsid w:val="0043003B"/>
    <w:rsid w:val="0043006E"/>
    <w:rsid w:val="0043060F"/>
    <w:rsid w:val="00430AD3"/>
    <w:rsid w:val="00430C3D"/>
    <w:rsid w:val="00430EEF"/>
    <w:rsid w:val="00430FCC"/>
    <w:rsid w:val="0043124E"/>
    <w:rsid w:val="004318FB"/>
    <w:rsid w:val="00432AB1"/>
    <w:rsid w:val="00432AE8"/>
    <w:rsid w:val="00432E40"/>
    <w:rsid w:val="00433810"/>
    <w:rsid w:val="0043397A"/>
    <w:rsid w:val="00434049"/>
    <w:rsid w:val="00434F2D"/>
    <w:rsid w:val="0043548E"/>
    <w:rsid w:val="00435774"/>
    <w:rsid w:val="0043580E"/>
    <w:rsid w:val="00435B33"/>
    <w:rsid w:val="004362FF"/>
    <w:rsid w:val="00436395"/>
    <w:rsid w:val="004366C6"/>
    <w:rsid w:val="00436839"/>
    <w:rsid w:val="00436A39"/>
    <w:rsid w:val="00436A3F"/>
    <w:rsid w:val="00436A98"/>
    <w:rsid w:val="00436AC1"/>
    <w:rsid w:val="00436B3C"/>
    <w:rsid w:val="004379FB"/>
    <w:rsid w:val="00437A57"/>
    <w:rsid w:val="00437B57"/>
    <w:rsid w:val="00440A79"/>
    <w:rsid w:val="0044155B"/>
    <w:rsid w:val="00441686"/>
    <w:rsid w:val="00441F82"/>
    <w:rsid w:val="00442101"/>
    <w:rsid w:val="0044232B"/>
    <w:rsid w:val="004424CB"/>
    <w:rsid w:val="00442E93"/>
    <w:rsid w:val="0044330F"/>
    <w:rsid w:val="0044386E"/>
    <w:rsid w:val="00443AE0"/>
    <w:rsid w:val="00444D0F"/>
    <w:rsid w:val="00444E3A"/>
    <w:rsid w:val="00444F19"/>
    <w:rsid w:val="00445034"/>
    <w:rsid w:val="00445490"/>
    <w:rsid w:val="00445B98"/>
    <w:rsid w:val="00445D1A"/>
    <w:rsid w:val="00446302"/>
    <w:rsid w:val="00446A7D"/>
    <w:rsid w:val="00447123"/>
    <w:rsid w:val="0044732A"/>
    <w:rsid w:val="00447421"/>
    <w:rsid w:val="00447435"/>
    <w:rsid w:val="0044757F"/>
    <w:rsid w:val="00447925"/>
    <w:rsid w:val="00447DC9"/>
    <w:rsid w:val="004507DD"/>
    <w:rsid w:val="00451054"/>
    <w:rsid w:val="00451072"/>
    <w:rsid w:val="004511DA"/>
    <w:rsid w:val="0045205A"/>
    <w:rsid w:val="00452A98"/>
    <w:rsid w:val="00452E5A"/>
    <w:rsid w:val="0045399F"/>
    <w:rsid w:val="00453A17"/>
    <w:rsid w:val="00454359"/>
    <w:rsid w:val="0045436C"/>
    <w:rsid w:val="004546A8"/>
    <w:rsid w:val="00454AEA"/>
    <w:rsid w:val="00454FED"/>
    <w:rsid w:val="00454FFB"/>
    <w:rsid w:val="00455243"/>
    <w:rsid w:val="0045551D"/>
    <w:rsid w:val="0045569B"/>
    <w:rsid w:val="00455736"/>
    <w:rsid w:val="00455B81"/>
    <w:rsid w:val="00455D57"/>
    <w:rsid w:val="004560D8"/>
    <w:rsid w:val="0045639A"/>
    <w:rsid w:val="004564BD"/>
    <w:rsid w:val="00456C29"/>
    <w:rsid w:val="0045715B"/>
    <w:rsid w:val="004576BB"/>
    <w:rsid w:val="00457A2F"/>
    <w:rsid w:val="0046003F"/>
    <w:rsid w:val="00460502"/>
    <w:rsid w:val="004606B1"/>
    <w:rsid w:val="00460C94"/>
    <w:rsid w:val="00460EAF"/>
    <w:rsid w:val="00461095"/>
    <w:rsid w:val="0046179C"/>
    <w:rsid w:val="00461EE5"/>
    <w:rsid w:val="004625C2"/>
    <w:rsid w:val="0046273B"/>
    <w:rsid w:val="00462B2E"/>
    <w:rsid w:val="00463151"/>
    <w:rsid w:val="00463815"/>
    <w:rsid w:val="0046412B"/>
    <w:rsid w:val="004645F5"/>
    <w:rsid w:val="00464D92"/>
    <w:rsid w:val="004651AB"/>
    <w:rsid w:val="004660DF"/>
    <w:rsid w:val="00466656"/>
    <w:rsid w:val="0046730E"/>
    <w:rsid w:val="00467C97"/>
    <w:rsid w:val="00467D2F"/>
    <w:rsid w:val="0047004D"/>
    <w:rsid w:val="00470274"/>
    <w:rsid w:val="004708E2"/>
    <w:rsid w:val="00470C5C"/>
    <w:rsid w:val="00471908"/>
    <w:rsid w:val="00471E6C"/>
    <w:rsid w:val="004721EB"/>
    <w:rsid w:val="00472C1B"/>
    <w:rsid w:val="00472DC0"/>
    <w:rsid w:val="00473F13"/>
    <w:rsid w:val="00475132"/>
    <w:rsid w:val="0047590C"/>
    <w:rsid w:val="00475A69"/>
    <w:rsid w:val="00475A8E"/>
    <w:rsid w:val="00475BAB"/>
    <w:rsid w:val="00475D44"/>
    <w:rsid w:val="00476118"/>
    <w:rsid w:val="00476351"/>
    <w:rsid w:val="00476F4B"/>
    <w:rsid w:val="004771F5"/>
    <w:rsid w:val="00477A9F"/>
    <w:rsid w:val="00477C9B"/>
    <w:rsid w:val="00477F97"/>
    <w:rsid w:val="0048063C"/>
    <w:rsid w:val="0048163A"/>
    <w:rsid w:val="0048176C"/>
    <w:rsid w:val="00481DAC"/>
    <w:rsid w:val="0048202F"/>
    <w:rsid w:val="00482937"/>
    <w:rsid w:val="00482AE1"/>
    <w:rsid w:val="004839DA"/>
    <w:rsid w:val="00483B76"/>
    <w:rsid w:val="00483EFD"/>
    <w:rsid w:val="0048411C"/>
    <w:rsid w:val="00484D44"/>
    <w:rsid w:val="00484E94"/>
    <w:rsid w:val="0048548F"/>
    <w:rsid w:val="00485713"/>
    <w:rsid w:val="00485947"/>
    <w:rsid w:val="0048680F"/>
    <w:rsid w:val="004869B0"/>
    <w:rsid w:val="00487364"/>
    <w:rsid w:val="00487523"/>
    <w:rsid w:val="0048761C"/>
    <w:rsid w:val="00487A38"/>
    <w:rsid w:val="0049001E"/>
    <w:rsid w:val="00490675"/>
    <w:rsid w:val="004906C3"/>
    <w:rsid w:val="004909E9"/>
    <w:rsid w:val="00491125"/>
    <w:rsid w:val="00491126"/>
    <w:rsid w:val="004916D7"/>
    <w:rsid w:val="004917FE"/>
    <w:rsid w:val="00491A65"/>
    <w:rsid w:val="00491BDD"/>
    <w:rsid w:val="00491F5F"/>
    <w:rsid w:val="004924BB"/>
    <w:rsid w:val="00492CBE"/>
    <w:rsid w:val="00492E6F"/>
    <w:rsid w:val="00493066"/>
    <w:rsid w:val="004936FF"/>
    <w:rsid w:val="004939C9"/>
    <w:rsid w:val="00493E8B"/>
    <w:rsid w:val="00494108"/>
    <w:rsid w:val="00494241"/>
    <w:rsid w:val="004942EE"/>
    <w:rsid w:val="00495903"/>
    <w:rsid w:val="00495C61"/>
    <w:rsid w:val="00495F7A"/>
    <w:rsid w:val="004962A3"/>
    <w:rsid w:val="00496500"/>
    <w:rsid w:val="004965BC"/>
    <w:rsid w:val="004977D5"/>
    <w:rsid w:val="004979ED"/>
    <w:rsid w:val="00497DB2"/>
    <w:rsid w:val="004A112A"/>
    <w:rsid w:val="004A14F4"/>
    <w:rsid w:val="004A1507"/>
    <w:rsid w:val="004A15C9"/>
    <w:rsid w:val="004A17C7"/>
    <w:rsid w:val="004A1B21"/>
    <w:rsid w:val="004A1D76"/>
    <w:rsid w:val="004A1FB8"/>
    <w:rsid w:val="004A2738"/>
    <w:rsid w:val="004A2B87"/>
    <w:rsid w:val="004A359D"/>
    <w:rsid w:val="004A3BDF"/>
    <w:rsid w:val="004A4187"/>
    <w:rsid w:val="004A431A"/>
    <w:rsid w:val="004A4750"/>
    <w:rsid w:val="004A4C04"/>
    <w:rsid w:val="004A4E0D"/>
    <w:rsid w:val="004A54EC"/>
    <w:rsid w:val="004A5951"/>
    <w:rsid w:val="004A5DCF"/>
    <w:rsid w:val="004A6895"/>
    <w:rsid w:val="004A6B2C"/>
    <w:rsid w:val="004A6C75"/>
    <w:rsid w:val="004A6F9F"/>
    <w:rsid w:val="004A6FC0"/>
    <w:rsid w:val="004A74CA"/>
    <w:rsid w:val="004A75AD"/>
    <w:rsid w:val="004B05D3"/>
    <w:rsid w:val="004B0A2E"/>
    <w:rsid w:val="004B0BDA"/>
    <w:rsid w:val="004B1075"/>
    <w:rsid w:val="004B1159"/>
    <w:rsid w:val="004B1610"/>
    <w:rsid w:val="004B291F"/>
    <w:rsid w:val="004B2C59"/>
    <w:rsid w:val="004B2E5F"/>
    <w:rsid w:val="004B2E73"/>
    <w:rsid w:val="004B3171"/>
    <w:rsid w:val="004B32EB"/>
    <w:rsid w:val="004B3480"/>
    <w:rsid w:val="004B3548"/>
    <w:rsid w:val="004B4239"/>
    <w:rsid w:val="004B4800"/>
    <w:rsid w:val="004B486B"/>
    <w:rsid w:val="004B4A80"/>
    <w:rsid w:val="004B4A84"/>
    <w:rsid w:val="004B4ABA"/>
    <w:rsid w:val="004B4FFB"/>
    <w:rsid w:val="004B5321"/>
    <w:rsid w:val="004B63CF"/>
    <w:rsid w:val="004B6978"/>
    <w:rsid w:val="004B6BDB"/>
    <w:rsid w:val="004B6C58"/>
    <w:rsid w:val="004B6EC5"/>
    <w:rsid w:val="004B788F"/>
    <w:rsid w:val="004B79E1"/>
    <w:rsid w:val="004C00E1"/>
    <w:rsid w:val="004C0300"/>
    <w:rsid w:val="004C03C5"/>
    <w:rsid w:val="004C046F"/>
    <w:rsid w:val="004C0901"/>
    <w:rsid w:val="004C0A77"/>
    <w:rsid w:val="004C0BD8"/>
    <w:rsid w:val="004C10A5"/>
    <w:rsid w:val="004C19DF"/>
    <w:rsid w:val="004C2C64"/>
    <w:rsid w:val="004C2CA4"/>
    <w:rsid w:val="004C3AC7"/>
    <w:rsid w:val="004C3C4D"/>
    <w:rsid w:val="004C3EAC"/>
    <w:rsid w:val="004C4091"/>
    <w:rsid w:val="004C47E2"/>
    <w:rsid w:val="004C4BC2"/>
    <w:rsid w:val="004C4D96"/>
    <w:rsid w:val="004C5253"/>
    <w:rsid w:val="004C543F"/>
    <w:rsid w:val="004C563B"/>
    <w:rsid w:val="004C5766"/>
    <w:rsid w:val="004C5848"/>
    <w:rsid w:val="004C5F3C"/>
    <w:rsid w:val="004C63B4"/>
    <w:rsid w:val="004C65F4"/>
    <w:rsid w:val="004C678A"/>
    <w:rsid w:val="004C6C9B"/>
    <w:rsid w:val="004C7391"/>
    <w:rsid w:val="004C73FF"/>
    <w:rsid w:val="004C7629"/>
    <w:rsid w:val="004C791C"/>
    <w:rsid w:val="004D052F"/>
    <w:rsid w:val="004D07E5"/>
    <w:rsid w:val="004D08C1"/>
    <w:rsid w:val="004D0C4F"/>
    <w:rsid w:val="004D18D6"/>
    <w:rsid w:val="004D1961"/>
    <w:rsid w:val="004D1E53"/>
    <w:rsid w:val="004D1F95"/>
    <w:rsid w:val="004D29DB"/>
    <w:rsid w:val="004D2AE5"/>
    <w:rsid w:val="004D2C15"/>
    <w:rsid w:val="004D3F23"/>
    <w:rsid w:val="004D4417"/>
    <w:rsid w:val="004D462C"/>
    <w:rsid w:val="004D48FC"/>
    <w:rsid w:val="004D4E12"/>
    <w:rsid w:val="004D5125"/>
    <w:rsid w:val="004D5DBE"/>
    <w:rsid w:val="004D5E04"/>
    <w:rsid w:val="004D60C3"/>
    <w:rsid w:val="004D6102"/>
    <w:rsid w:val="004D61B4"/>
    <w:rsid w:val="004D6211"/>
    <w:rsid w:val="004D6537"/>
    <w:rsid w:val="004D6C62"/>
    <w:rsid w:val="004D70AA"/>
    <w:rsid w:val="004D7725"/>
    <w:rsid w:val="004D777B"/>
    <w:rsid w:val="004D7AFC"/>
    <w:rsid w:val="004E0EE6"/>
    <w:rsid w:val="004E171C"/>
    <w:rsid w:val="004E1BDE"/>
    <w:rsid w:val="004E1E4A"/>
    <w:rsid w:val="004E1FDA"/>
    <w:rsid w:val="004E223F"/>
    <w:rsid w:val="004E2E6A"/>
    <w:rsid w:val="004E31D9"/>
    <w:rsid w:val="004E35D3"/>
    <w:rsid w:val="004E3A0C"/>
    <w:rsid w:val="004E3A7C"/>
    <w:rsid w:val="004E3BDE"/>
    <w:rsid w:val="004E423F"/>
    <w:rsid w:val="004E4269"/>
    <w:rsid w:val="004E477B"/>
    <w:rsid w:val="004E52E2"/>
    <w:rsid w:val="004E54C9"/>
    <w:rsid w:val="004E5C56"/>
    <w:rsid w:val="004E786C"/>
    <w:rsid w:val="004F047B"/>
    <w:rsid w:val="004F049F"/>
    <w:rsid w:val="004F0963"/>
    <w:rsid w:val="004F0B5A"/>
    <w:rsid w:val="004F1739"/>
    <w:rsid w:val="004F1801"/>
    <w:rsid w:val="004F1AEA"/>
    <w:rsid w:val="004F1D1E"/>
    <w:rsid w:val="004F2052"/>
    <w:rsid w:val="004F24D1"/>
    <w:rsid w:val="004F2973"/>
    <w:rsid w:val="004F2C4D"/>
    <w:rsid w:val="004F2D1B"/>
    <w:rsid w:val="004F2E86"/>
    <w:rsid w:val="004F2EE2"/>
    <w:rsid w:val="004F310A"/>
    <w:rsid w:val="004F3990"/>
    <w:rsid w:val="004F39A1"/>
    <w:rsid w:val="004F3B4C"/>
    <w:rsid w:val="004F3D6F"/>
    <w:rsid w:val="004F4940"/>
    <w:rsid w:val="004F4B12"/>
    <w:rsid w:val="004F5029"/>
    <w:rsid w:val="004F54C3"/>
    <w:rsid w:val="004F596C"/>
    <w:rsid w:val="004F5A4D"/>
    <w:rsid w:val="004F5B80"/>
    <w:rsid w:val="004F621D"/>
    <w:rsid w:val="004F64DC"/>
    <w:rsid w:val="004F6B11"/>
    <w:rsid w:val="004F705C"/>
    <w:rsid w:val="004F772C"/>
    <w:rsid w:val="004F7A8F"/>
    <w:rsid w:val="004F7C49"/>
    <w:rsid w:val="004F7E0C"/>
    <w:rsid w:val="005002C5"/>
    <w:rsid w:val="00500941"/>
    <w:rsid w:val="005015A2"/>
    <w:rsid w:val="00501A3A"/>
    <w:rsid w:val="005027BA"/>
    <w:rsid w:val="00502997"/>
    <w:rsid w:val="00502DBC"/>
    <w:rsid w:val="0050315E"/>
    <w:rsid w:val="00503639"/>
    <w:rsid w:val="00503B39"/>
    <w:rsid w:val="0050426F"/>
    <w:rsid w:val="00504A6D"/>
    <w:rsid w:val="00504DF3"/>
    <w:rsid w:val="00505547"/>
    <w:rsid w:val="00505617"/>
    <w:rsid w:val="005059BD"/>
    <w:rsid w:val="00505B88"/>
    <w:rsid w:val="00505F4F"/>
    <w:rsid w:val="00505FCE"/>
    <w:rsid w:val="005061BE"/>
    <w:rsid w:val="00506247"/>
    <w:rsid w:val="00506884"/>
    <w:rsid w:val="005068AC"/>
    <w:rsid w:val="00506B7D"/>
    <w:rsid w:val="00506D37"/>
    <w:rsid w:val="00507376"/>
    <w:rsid w:val="0050767D"/>
    <w:rsid w:val="00507CC2"/>
    <w:rsid w:val="005105B0"/>
    <w:rsid w:val="005105E1"/>
    <w:rsid w:val="005106CF"/>
    <w:rsid w:val="00510732"/>
    <w:rsid w:val="0051079A"/>
    <w:rsid w:val="00511312"/>
    <w:rsid w:val="005114B9"/>
    <w:rsid w:val="00511650"/>
    <w:rsid w:val="005121BA"/>
    <w:rsid w:val="00512249"/>
    <w:rsid w:val="0051238E"/>
    <w:rsid w:val="00512551"/>
    <w:rsid w:val="005126D9"/>
    <w:rsid w:val="005129AF"/>
    <w:rsid w:val="00512E5C"/>
    <w:rsid w:val="00512F2E"/>
    <w:rsid w:val="005130FD"/>
    <w:rsid w:val="00513123"/>
    <w:rsid w:val="00513550"/>
    <w:rsid w:val="0051370D"/>
    <w:rsid w:val="00513F60"/>
    <w:rsid w:val="005140A8"/>
    <w:rsid w:val="005141E8"/>
    <w:rsid w:val="00514388"/>
    <w:rsid w:val="005151EE"/>
    <w:rsid w:val="0051564E"/>
    <w:rsid w:val="0051597D"/>
    <w:rsid w:val="00515A8E"/>
    <w:rsid w:val="00515C2F"/>
    <w:rsid w:val="005163AB"/>
    <w:rsid w:val="00517B59"/>
    <w:rsid w:val="00517BF9"/>
    <w:rsid w:val="00517C1F"/>
    <w:rsid w:val="005204F0"/>
    <w:rsid w:val="0052081D"/>
    <w:rsid w:val="00520E16"/>
    <w:rsid w:val="00520F69"/>
    <w:rsid w:val="005210DC"/>
    <w:rsid w:val="0052113D"/>
    <w:rsid w:val="005219C1"/>
    <w:rsid w:val="00521BF5"/>
    <w:rsid w:val="00521C42"/>
    <w:rsid w:val="00521C9D"/>
    <w:rsid w:val="00522116"/>
    <w:rsid w:val="00522367"/>
    <w:rsid w:val="00522C90"/>
    <w:rsid w:val="005235DF"/>
    <w:rsid w:val="00523616"/>
    <w:rsid w:val="00523683"/>
    <w:rsid w:val="0052428C"/>
    <w:rsid w:val="00524398"/>
    <w:rsid w:val="0052440D"/>
    <w:rsid w:val="00524F73"/>
    <w:rsid w:val="0052525A"/>
    <w:rsid w:val="00525A6A"/>
    <w:rsid w:val="00525F6A"/>
    <w:rsid w:val="0052623D"/>
    <w:rsid w:val="005262DC"/>
    <w:rsid w:val="00526511"/>
    <w:rsid w:val="00526DA4"/>
    <w:rsid w:val="00526DF9"/>
    <w:rsid w:val="005275F1"/>
    <w:rsid w:val="005277BE"/>
    <w:rsid w:val="005278C9"/>
    <w:rsid w:val="00527969"/>
    <w:rsid w:val="00527D2E"/>
    <w:rsid w:val="00527E48"/>
    <w:rsid w:val="005309EC"/>
    <w:rsid w:val="00530B8C"/>
    <w:rsid w:val="00530C88"/>
    <w:rsid w:val="00530D70"/>
    <w:rsid w:val="00530EB8"/>
    <w:rsid w:val="00531925"/>
    <w:rsid w:val="00532483"/>
    <w:rsid w:val="00532485"/>
    <w:rsid w:val="00532A34"/>
    <w:rsid w:val="00532B33"/>
    <w:rsid w:val="00532C45"/>
    <w:rsid w:val="00533A6E"/>
    <w:rsid w:val="00533EF2"/>
    <w:rsid w:val="00534186"/>
    <w:rsid w:val="005345B0"/>
    <w:rsid w:val="005348AF"/>
    <w:rsid w:val="00534A19"/>
    <w:rsid w:val="00534D59"/>
    <w:rsid w:val="00534E31"/>
    <w:rsid w:val="005350FD"/>
    <w:rsid w:val="005358F1"/>
    <w:rsid w:val="00535BAA"/>
    <w:rsid w:val="00535C2F"/>
    <w:rsid w:val="00536A3B"/>
    <w:rsid w:val="005376D6"/>
    <w:rsid w:val="0053780D"/>
    <w:rsid w:val="00537963"/>
    <w:rsid w:val="0053796D"/>
    <w:rsid w:val="00537C12"/>
    <w:rsid w:val="00537EEF"/>
    <w:rsid w:val="00540619"/>
    <w:rsid w:val="00541624"/>
    <w:rsid w:val="005417AB"/>
    <w:rsid w:val="0054232D"/>
    <w:rsid w:val="005423AF"/>
    <w:rsid w:val="00542402"/>
    <w:rsid w:val="00542526"/>
    <w:rsid w:val="00542754"/>
    <w:rsid w:val="005428A4"/>
    <w:rsid w:val="00542961"/>
    <w:rsid w:val="00542CCF"/>
    <w:rsid w:val="00542CE2"/>
    <w:rsid w:val="00542DD5"/>
    <w:rsid w:val="005438C7"/>
    <w:rsid w:val="00543C28"/>
    <w:rsid w:val="00543D8E"/>
    <w:rsid w:val="00544138"/>
    <w:rsid w:val="005449BA"/>
    <w:rsid w:val="00544A02"/>
    <w:rsid w:val="00544CF1"/>
    <w:rsid w:val="00544DD6"/>
    <w:rsid w:val="00545A9D"/>
    <w:rsid w:val="00545B2A"/>
    <w:rsid w:val="00546863"/>
    <w:rsid w:val="0054759C"/>
    <w:rsid w:val="00550108"/>
    <w:rsid w:val="00550459"/>
    <w:rsid w:val="00550E46"/>
    <w:rsid w:val="005518D4"/>
    <w:rsid w:val="00551903"/>
    <w:rsid w:val="0055261C"/>
    <w:rsid w:val="0055285E"/>
    <w:rsid w:val="005529F6"/>
    <w:rsid w:val="00552D5B"/>
    <w:rsid w:val="0055388C"/>
    <w:rsid w:val="00553AC6"/>
    <w:rsid w:val="00553E6A"/>
    <w:rsid w:val="00553FF2"/>
    <w:rsid w:val="005541C8"/>
    <w:rsid w:val="005542D3"/>
    <w:rsid w:val="00554318"/>
    <w:rsid w:val="00554D56"/>
    <w:rsid w:val="00554DE9"/>
    <w:rsid w:val="0055543B"/>
    <w:rsid w:val="00555A6E"/>
    <w:rsid w:val="00555ADC"/>
    <w:rsid w:val="00556062"/>
    <w:rsid w:val="00556F35"/>
    <w:rsid w:val="0055713B"/>
    <w:rsid w:val="0055729D"/>
    <w:rsid w:val="005574B7"/>
    <w:rsid w:val="00557641"/>
    <w:rsid w:val="005577A2"/>
    <w:rsid w:val="00557BB7"/>
    <w:rsid w:val="00560121"/>
    <w:rsid w:val="005614DF"/>
    <w:rsid w:val="005614F2"/>
    <w:rsid w:val="00561D0D"/>
    <w:rsid w:val="0056215A"/>
    <w:rsid w:val="00562D5E"/>
    <w:rsid w:val="00563132"/>
    <w:rsid w:val="0056362C"/>
    <w:rsid w:val="00563771"/>
    <w:rsid w:val="005637B6"/>
    <w:rsid w:val="00563855"/>
    <w:rsid w:val="00563C15"/>
    <w:rsid w:val="00563F38"/>
    <w:rsid w:val="005640C2"/>
    <w:rsid w:val="005641A4"/>
    <w:rsid w:val="0056490D"/>
    <w:rsid w:val="00564CE0"/>
    <w:rsid w:val="005652D4"/>
    <w:rsid w:val="00565975"/>
    <w:rsid w:val="00565C93"/>
    <w:rsid w:val="00565DF1"/>
    <w:rsid w:val="005661D6"/>
    <w:rsid w:val="0056659E"/>
    <w:rsid w:val="00566B9A"/>
    <w:rsid w:val="00566C87"/>
    <w:rsid w:val="005670F1"/>
    <w:rsid w:val="00567120"/>
    <w:rsid w:val="00567596"/>
    <w:rsid w:val="0056775E"/>
    <w:rsid w:val="00567BAA"/>
    <w:rsid w:val="00567C73"/>
    <w:rsid w:val="005700E7"/>
    <w:rsid w:val="00570538"/>
    <w:rsid w:val="00570582"/>
    <w:rsid w:val="00570DFB"/>
    <w:rsid w:val="00571042"/>
    <w:rsid w:val="0057158C"/>
    <w:rsid w:val="0057197E"/>
    <w:rsid w:val="00571D05"/>
    <w:rsid w:val="00571D3B"/>
    <w:rsid w:val="005720BA"/>
    <w:rsid w:val="00572A13"/>
    <w:rsid w:val="00572D5D"/>
    <w:rsid w:val="00572E15"/>
    <w:rsid w:val="00572F9F"/>
    <w:rsid w:val="005734D4"/>
    <w:rsid w:val="00574233"/>
    <w:rsid w:val="0057425F"/>
    <w:rsid w:val="00574837"/>
    <w:rsid w:val="005749C6"/>
    <w:rsid w:val="005756B4"/>
    <w:rsid w:val="0057573E"/>
    <w:rsid w:val="00575B69"/>
    <w:rsid w:val="00575E31"/>
    <w:rsid w:val="00575E77"/>
    <w:rsid w:val="00576382"/>
    <w:rsid w:val="00576C04"/>
    <w:rsid w:val="00576FDB"/>
    <w:rsid w:val="005770FA"/>
    <w:rsid w:val="00577283"/>
    <w:rsid w:val="00577DF4"/>
    <w:rsid w:val="00580095"/>
    <w:rsid w:val="0058026B"/>
    <w:rsid w:val="00580F86"/>
    <w:rsid w:val="005814D2"/>
    <w:rsid w:val="0058171A"/>
    <w:rsid w:val="00581853"/>
    <w:rsid w:val="00581B3A"/>
    <w:rsid w:val="00581E71"/>
    <w:rsid w:val="0058259D"/>
    <w:rsid w:val="0058285D"/>
    <w:rsid w:val="00582923"/>
    <w:rsid w:val="00582B2C"/>
    <w:rsid w:val="00582CC4"/>
    <w:rsid w:val="00582DDB"/>
    <w:rsid w:val="00582E1E"/>
    <w:rsid w:val="00583062"/>
    <w:rsid w:val="00583E55"/>
    <w:rsid w:val="0058433D"/>
    <w:rsid w:val="0058484E"/>
    <w:rsid w:val="00584920"/>
    <w:rsid w:val="00584CC5"/>
    <w:rsid w:val="0058512E"/>
    <w:rsid w:val="00585474"/>
    <w:rsid w:val="00586851"/>
    <w:rsid w:val="005872CC"/>
    <w:rsid w:val="00587681"/>
    <w:rsid w:val="0058793F"/>
    <w:rsid w:val="00587BB0"/>
    <w:rsid w:val="0059008D"/>
    <w:rsid w:val="005900CB"/>
    <w:rsid w:val="00590231"/>
    <w:rsid w:val="00590325"/>
    <w:rsid w:val="00590775"/>
    <w:rsid w:val="00590957"/>
    <w:rsid w:val="00590E1D"/>
    <w:rsid w:val="00591C3A"/>
    <w:rsid w:val="00591DF0"/>
    <w:rsid w:val="00592224"/>
    <w:rsid w:val="00592845"/>
    <w:rsid w:val="00592B7A"/>
    <w:rsid w:val="005933BB"/>
    <w:rsid w:val="0059346F"/>
    <w:rsid w:val="00593EC2"/>
    <w:rsid w:val="0059415D"/>
    <w:rsid w:val="00594666"/>
    <w:rsid w:val="005955F9"/>
    <w:rsid w:val="00595AE2"/>
    <w:rsid w:val="00595B01"/>
    <w:rsid w:val="00595B28"/>
    <w:rsid w:val="00595EC9"/>
    <w:rsid w:val="00596402"/>
    <w:rsid w:val="0059648D"/>
    <w:rsid w:val="00596A80"/>
    <w:rsid w:val="00596B6A"/>
    <w:rsid w:val="00596C7E"/>
    <w:rsid w:val="00597848"/>
    <w:rsid w:val="005978DC"/>
    <w:rsid w:val="005A03C8"/>
    <w:rsid w:val="005A055B"/>
    <w:rsid w:val="005A05E3"/>
    <w:rsid w:val="005A07DE"/>
    <w:rsid w:val="005A0BDE"/>
    <w:rsid w:val="005A0C8B"/>
    <w:rsid w:val="005A1238"/>
    <w:rsid w:val="005A12B9"/>
    <w:rsid w:val="005A18D2"/>
    <w:rsid w:val="005A2393"/>
    <w:rsid w:val="005A24E4"/>
    <w:rsid w:val="005A2F81"/>
    <w:rsid w:val="005A3B09"/>
    <w:rsid w:val="005A3FA9"/>
    <w:rsid w:val="005A4169"/>
    <w:rsid w:val="005A41C3"/>
    <w:rsid w:val="005A4428"/>
    <w:rsid w:val="005A4BF1"/>
    <w:rsid w:val="005A4E94"/>
    <w:rsid w:val="005A52E0"/>
    <w:rsid w:val="005A5849"/>
    <w:rsid w:val="005A6449"/>
    <w:rsid w:val="005A6461"/>
    <w:rsid w:val="005A6542"/>
    <w:rsid w:val="005A6EB7"/>
    <w:rsid w:val="005A6FB8"/>
    <w:rsid w:val="005A7717"/>
    <w:rsid w:val="005B146B"/>
    <w:rsid w:val="005B163A"/>
    <w:rsid w:val="005B22A1"/>
    <w:rsid w:val="005B307E"/>
    <w:rsid w:val="005B30C9"/>
    <w:rsid w:val="005B3192"/>
    <w:rsid w:val="005B3960"/>
    <w:rsid w:val="005B3982"/>
    <w:rsid w:val="005B3CC4"/>
    <w:rsid w:val="005B47D7"/>
    <w:rsid w:val="005B4A7B"/>
    <w:rsid w:val="005B4C26"/>
    <w:rsid w:val="005B4F5C"/>
    <w:rsid w:val="005B631E"/>
    <w:rsid w:val="005B64DF"/>
    <w:rsid w:val="005B66E3"/>
    <w:rsid w:val="005B6C62"/>
    <w:rsid w:val="005B7D86"/>
    <w:rsid w:val="005C0760"/>
    <w:rsid w:val="005C0E9D"/>
    <w:rsid w:val="005C0ED2"/>
    <w:rsid w:val="005C1017"/>
    <w:rsid w:val="005C1134"/>
    <w:rsid w:val="005C1BF2"/>
    <w:rsid w:val="005C1D37"/>
    <w:rsid w:val="005C1EF6"/>
    <w:rsid w:val="005C2500"/>
    <w:rsid w:val="005C31E3"/>
    <w:rsid w:val="005C350B"/>
    <w:rsid w:val="005C48F0"/>
    <w:rsid w:val="005C4D11"/>
    <w:rsid w:val="005C4E1E"/>
    <w:rsid w:val="005C5028"/>
    <w:rsid w:val="005C5269"/>
    <w:rsid w:val="005C52D3"/>
    <w:rsid w:val="005C536C"/>
    <w:rsid w:val="005C5597"/>
    <w:rsid w:val="005C632E"/>
    <w:rsid w:val="005C69C1"/>
    <w:rsid w:val="005C6B84"/>
    <w:rsid w:val="005C7247"/>
    <w:rsid w:val="005C725C"/>
    <w:rsid w:val="005C7290"/>
    <w:rsid w:val="005C72D3"/>
    <w:rsid w:val="005C746E"/>
    <w:rsid w:val="005C7497"/>
    <w:rsid w:val="005C75E4"/>
    <w:rsid w:val="005D064E"/>
    <w:rsid w:val="005D081E"/>
    <w:rsid w:val="005D0F59"/>
    <w:rsid w:val="005D0F5A"/>
    <w:rsid w:val="005D0FB0"/>
    <w:rsid w:val="005D12A3"/>
    <w:rsid w:val="005D1514"/>
    <w:rsid w:val="005D1529"/>
    <w:rsid w:val="005D17F4"/>
    <w:rsid w:val="005D2BFC"/>
    <w:rsid w:val="005D2E24"/>
    <w:rsid w:val="005D36DE"/>
    <w:rsid w:val="005D3AD0"/>
    <w:rsid w:val="005D4970"/>
    <w:rsid w:val="005D4E4C"/>
    <w:rsid w:val="005D4E5A"/>
    <w:rsid w:val="005D4F7E"/>
    <w:rsid w:val="005D5867"/>
    <w:rsid w:val="005D5D56"/>
    <w:rsid w:val="005D5DAD"/>
    <w:rsid w:val="005D5F97"/>
    <w:rsid w:val="005D6760"/>
    <w:rsid w:val="005D6862"/>
    <w:rsid w:val="005D6FDA"/>
    <w:rsid w:val="005D76B8"/>
    <w:rsid w:val="005D76EA"/>
    <w:rsid w:val="005D7985"/>
    <w:rsid w:val="005D7CC7"/>
    <w:rsid w:val="005E085C"/>
    <w:rsid w:val="005E08B8"/>
    <w:rsid w:val="005E08C5"/>
    <w:rsid w:val="005E08C6"/>
    <w:rsid w:val="005E0D57"/>
    <w:rsid w:val="005E1205"/>
    <w:rsid w:val="005E12C3"/>
    <w:rsid w:val="005E188C"/>
    <w:rsid w:val="005E1C3E"/>
    <w:rsid w:val="005E1E6C"/>
    <w:rsid w:val="005E1F3E"/>
    <w:rsid w:val="005E2189"/>
    <w:rsid w:val="005E2AB5"/>
    <w:rsid w:val="005E3BB7"/>
    <w:rsid w:val="005E4031"/>
    <w:rsid w:val="005E4469"/>
    <w:rsid w:val="005E4C0A"/>
    <w:rsid w:val="005E4D64"/>
    <w:rsid w:val="005E4F63"/>
    <w:rsid w:val="005E5275"/>
    <w:rsid w:val="005E5C35"/>
    <w:rsid w:val="005E5E48"/>
    <w:rsid w:val="005E6863"/>
    <w:rsid w:val="005E6A3A"/>
    <w:rsid w:val="005E6B43"/>
    <w:rsid w:val="005E705D"/>
    <w:rsid w:val="005E7592"/>
    <w:rsid w:val="005E77C2"/>
    <w:rsid w:val="005E7AEA"/>
    <w:rsid w:val="005F0226"/>
    <w:rsid w:val="005F04DC"/>
    <w:rsid w:val="005F0732"/>
    <w:rsid w:val="005F0B31"/>
    <w:rsid w:val="005F0E9D"/>
    <w:rsid w:val="005F10B7"/>
    <w:rsid w:val="005F125D"/>
    <w:rsid w:val="005F1278"/>
    <w:rsid w:val="005F1526"/>
    <w:rsid w:val="005F1559"/>
    <w:rsid w:val="005F17A9"/>
    <w:rsid w:val="005F1A13"/>
    <w:rsid w:val="005F1DD6"/>
    <w:rsid w:val="005F20F7"/>
    <w:rsid w:val="005F2C01"/>
    <w:rsid w:val="005F2E6A"/>
    <w:rsid w:val="005F313E"/>
    <w:rsid w:val="005F32FD"/>
    <w:rsid w:val="005F368B"/>
    <w:rsid w:val="005F39C9"/>
    <w:rsid w:val="005F3B19"/>
    <w:rsid w:val="005F3CD4"/>
    <w:rsid w:val="005F4039"/>
    <w:rsid w:val="005F438A"/>
    <w:rsid w:val="005F4405"/>
    <w:rsid w:val="005F443F"/>
    <w:rsid w:val="005F474A"/>
    <w:rsid w:val="005F4B82"/>
    <w:rsid w:val="005F4F1D"/>
    <w:rsid w:val="005F51AE"/>
    <w:rsid w:val="005F5227"/>
    <w:rsid w:val="005F5B18"/>
    <w:rsid w:val="005F6CC8"/>
    <w:rsid w:val="005F7409"/>
    <w:rsid w:val="005F795F"/>
    <w:rsid w:val="005F79D4"/>
    <w:rsid w:val="005F7C84"/>
    <w:rsid w:val="00600347"/>
    <w:rsid w:val="006009A4"/>
    <w:rsid w:val="00601678"/>
    <w:rsid w:val="006019CB"/>
    <w:rsid w:val="00601A93"/>
    <w:rsid w:val="00601DDE"/>
    <w:rsid w:val="0060202D"/>
    <w:rsid w:val="006024DD"/>
    <w:rsid w:val="006025BB"/>
    <w:rsid w:val="0060281E"/>
    <w:rsid w:val="00602950"/>
    <w:rsid w:val="00602A56"/>
    <w:rsid w:val="00603B01"/>
    <w:rsid w:val="00603B8D"/>
    <w:rsid w:val="006047FE"/>
    <w:rsid w:val="0060498B"/>
    <w:rsid w:val="00604F52"/>
    <w:rsid w:val="00605D74"/>
    <w:rsid w:val="00605F23"/>
    <w:rsid w:val="0060625C"/>
    <w:rsid w:val="00606523"/>
    <w:rsid w:val="00606BEA"/>
    <w:rsid w:val="00606C3F"/>
    <w:rsid w:val="00606DE3"/>
    <w:rsid w:val="00606E1A"/>
    <w:rsid w:val="00607124"/>
    <w:rsid w:val="006075C8"/>
    <w:rsid w:val="00607634"/>
    <w:rsid w:val="0060773B"/>
    <w:rsid w:val="00607927"/>
    <w:rsid w:val="00610162"/>
    <w:rsid w:val="00610E32"/>
    <w:rsid w:val="0061126F"/>
    <w:rsid w:val="0061133D"/>
    <w:rsid w:val="0061183D"/>
    <w:rsid w:val="00611A38"/>
    <w:rsid w:val="006130F8"/>
    <w:rsid w:val="00613599"/>
    <w:rsid w:val="006135CB"/>
    <w:rsid w:val="00613B1B"/>
    <w:rsid w:val="00613B30"/>
    <w:rsid w:val="00613D77"/>
    <w:rsid w:val="00613DD3"/>
    <w:rsid w:val="00613F80"/>
    <w:rsid w:val="00614185"/>
    <w:rsid w:val="006154FF"/>
    <w:rsid w:val="0061595A"/>
    <w:rsid w:val="0061598B"/>
    <w:rsid w:val="00615B58"/>
    <w:rsid w:val="00615EB9"/>
    <w:rsid w:val="00616479"/>
    <w:rsid w:val="00616787"/>
    <w:rsid w:val="006168F6"/>
    <w:rsid w:val="00616E80"/>
    <w:rsid w:val="00617253"/>
    <w:rsid w:val="0061786D"/>
    <w:rsid w:val="00620590"/>
    <w:rsid w:val="006206D9"/>
    <w:rsid w:val="00620E8B"/>
    <w:rsid w:val="0062100C"/>
    <w:rsid w:val="00621485"/>
    <w:rsid w:val="0062149D"/>
    <w:rsid w:val="0062166E"/>
    <w:rsid w:val="006217B5"/>
    <w:rsid w:val="00621864"/>
    <w:rsid w:val="00621EBE"/>
    <w:rsid w:val="006230EA"/>
    <w:rsid w:val="0062343A"/>
    <w:rsid w:val="006239DA"/>
    <w:rsid w:val="00623A11"/>
    <w:rsid w:val="00623C5A"/>
    <w:rsid w:val="00624594"/>
    <w:rsid w:val="006247B4"/>
    <w:rsid w:val="00624F24"/>
    <w:rsid w:val="00624F68"/>
    <w:rsid w:val="00624FBB"/>
    <w:rsid w:val="0062532C"/>
    <w:rsid w:val="00625A8C"/>
    <w:rsid w:val="00626100"/>
    <w:rsid w:val="0062619A"/>
    <w:rsid w:val="00626626"/>
    <w:rsid w:val="006268AB"/>
    <w:rsid w:val="00626CA1"/>
    <w:rsid w:val="00626EDC"/>
    <w:rsid w:val="00627250"/>
    <w:rsid w:val="006303D6"/>
    <w:rsid w:val="00630630"/>
    <w:rsid w:val="00630788"/>
    <w:rsid w:val="00630FAB"/>
    <w:rsid w:val="0063151C"/>
    <w:rsid w:val="006317B2"/>
    <w:rsid w:val="00631855"/>
    <w:rsid w:val="0063220A"/>
    <w:rsid w:val="00632628"/>
    <w:rsid w:val="00632802"/>
    <w:rsid w:val="00632984"/>
    <w:rsid w:val="00632BAC"/>
    <w:rsid w:val="00632D49"/>
    <w:rsid w:val="00632D69"/>
    <w:rsid w:val="00632F6A"/>
    <w:rsid w:val="00633243"/>
    <w:rsid w:val="00633A1C"/>
    <w:rsid w:val="00634510"/>
    <w:rsid w:val="006345E4"/>
    <w:rsid w:val="006354A0"/>
    <w:rsid w:val="006359D2"/>
    <w:rsid w:val="00635ACE"/>
    <w:rsid w:val="00635BD8"/>
    <w:rsid w:val="00635E22"/>
    <w:rsid w:val="00636DF7"/>
    <w:rsid w:val="00637160"/>
    <w:rsid w:val="00637313"/>
    <w:rsid w:val="00637B7F"/>
    <w:rsid w:val="00637D48"/>
    <w:rsid w:val="00637D6F"/>
    <w:rsid w:val="00637EB7"/>
    <w:rsid w:val="00640161"/>
    <w:rsid w:val="006404DE"/>
    <w:rsid w:val="0064050A"/>
    <w:rsid w:val="00640533"/>
    <w:rsid w:val="00640B43"/>
    <w:rsid w:val="00640BD4"/>
    <w:rsid w:val="00640F21"/>
    <w:rsid w:val="00641074"/>
    <w:rsid w:val="00641B35"/>
    <w:rsid w:val="00641C12"/>
    <w:rsid w:val="0064203F"/>
    <w:rsid w:val="0064218F"/>
    <w:rsid w:val="006426C4"/>
    <w:rsid w:val="00643880"/>
    <w:rsid w:val="00643979"/>
    <w:rsid w:val="00643A0B"/>
    <w:rsid w:val="006440C7"/>
    <w:rsid w:val="0064427A"/>
    <w:rsid w:val="00644482"/>
    <w:rsid w:val="00644591"/>
    <w:rsid w:val="0064466F"/>
    <w:rsid w:val="006449EC"/>
    <w:rsid w:val="00644A91"/>
    <w:rsid w:val="00644E43"/>
    <w:rsid w:val="00644EE9"/>
    <w:rsid w:val="00644F62"/>
    <w:rsid w:val="006456CF"/>
    <w:rsid w:val="00645B98"/>
    <w:rsid w:val="00645BBB"/>
    <w:rsid w:val="00645DAB"/>
    <w:rsid w:val="006466D8"/>
    <w:rsid w:val="00646765"/>
    <w:rsid w:val="00646861"/>
    <w:rsid w:val="006471A9"/>
    <w:rsid w:val="00647212"/>
    <w:rsid w:val="00647419"/>
    <w:rsid w:val="00647DCF"/>
    <w:rsid w:val="00647EFC"/>
    <w:rsid w:val="00650075"/>
    <w:rsid w:val="006504ED"/>
    <w:rsid w:val="00650854"/>
    <w:rsid w:val="00650CAF"/>
    <w:rsid w:val="00650E20"/>
    <w:rsid w:val="006519B1"/>
    <w:rsid w:val="00651A85"/>
    <w:rsid w:val="00651FCF"/>
    <w:rsid w:val="00653030"/>
    <w:rsid w:val="006534FF"/>
    <w:rsid w:val="00653800"/>
    <w:rsid w:val="00653CD1"/>
    <w:rsid w:val="006544F3"/>
    <w:rsid w:val="006547EA"/>
    <w:rsid w:val="006551FC"/>
    <w:rsid w:val="0065526C"/>
    <w:rsid w:val="006566FE"/>
    <w:rsid w:val="00657042"/>
    <w:rsid w:val="006570B3"/>
    <w:rsid w:val="00657C3D"/>
    <w:rsid w:val="006601F0"/>
    <w:rsid w:val="0066060D"/>
    <w:rsid w:val="00660859"/>
    <w:rsid w:val="00660923"/>
    <w:rsid w:val="00660E05"/>
    <w:rsid w:val="00661213"/>
    <w:rsid w:val="00661484"/>
    <w:rsid w:val="00661F4C"/>
    <w:rsid w:val="006623F7"/>
    <w:rsid w:val="00662EF5"/>
    <w:rsid w:val="00663176"/>
    <w:rsid w:val="00663CE7"/>
    <w:rsid w:val="00664659"/>
    <w:rsid w:val="00664C5A"/>
    <w:rsid w:val="00664DA9"/>
    <w:rsid w:val="00664EA6"/>
    <w:rsid w:val="00665DFE"/>
    <w:rsid w:val="00666011"/>
    <w:rsid w:val="0066659E"/>
    <w:rsid w:val="00667B99"/>
    <w:rsid w:val="00667C3A"/>
    <w:rsid w:val="0067073C"/>
    <w:rsid w:val="00670C5F"/>
    <w:rsid w:val="00670D9B"/>
    <w:rsid w:val="006711E8"/>
    <w:rsid w:val="00671685"/>
    <w:rsid w:val="00671803"/>
    <w:rsid w:val="00671883"/>
    <w:rsid w:val="006725AD"/>
    <w:rsid w:val="00672887"/>
    <w:rsid w:val="00672B02"/>
    <w:rsid w:val="00672E62"/>
    <w:rsid w:val="00672FAA"/>
    <w:rsid w:val="00673567"/>
    <w:rsid w:val="006739AD"/>
    <w:rsid w:val="00673D44"/>
    <w:rsid w:val="00674AC4"/>
    <w:rsid w:val="0067553B"/>
    <w:rsid w:val="00675927"/>
    <w:rsid w:val="00675986"/>
    <w:rsid w:val="00675B0E"/>
    <w:rsid w:val="00675BE8"/>
    <w:rsid w:val="00676254"/>
    <w:rsid w:val="006762A9"/>
    <w:rsid w:val="006768DD"/>
    <w:rsid w:val="00677313"/>
    <w:rsid w:val="006774C5"/>
    <w:rsid w:val="006778B1"/>
    <w:rsid w:val="006800C3"/>
    <w:rsid w:val="0068023D"/>
    <w:rsid w:val="00680595"/>
    <w:rsid w:val="00680845"/>
    <w:rsid w:val="00680EB1"/>
    <w:rsid w:val="00681B2A"/>
    <w:rsid w:val="00681EC8"/>
    <w:rsid w:val="00681FE4"/>
    <w:rsid w:val="00682238"/>
    <w:rsid w:val="00683196"/>
    <w:rsid w:val="006835B9"/>
    <w:rsid w:val="0068368E"/>
    <w:rsid w:val="00683B5C"/>
    <w:rsid w:val="006846BB"/>
    <w:rsid w:val="006847D7"/>
    <w:rsid w:val="00684BEA"/>
    <w:rsid w:val="00684F51"/>
    <w:rsid w:val="00685112"/>
    <w:rsid w:val="00685723"/>
    <w:rsid w:val="006858F7"/>
    <w:rsid w:val="0068591B"/>
    <w:rsid w:val="00686283"/>
    <w:rsid w:val="00686AF1"/>
    <w:rsid w:val="00686EEA"/>
    <w:rsid w:val="006870B0"/>
    <w:rsid w:val="00687619"/>
    <w:rsid w:val="00687ADD"/>
    <w:rsid w:val="0069035A"/>
    <w:rsid w:val="006908A1"/>
    <w:rsid w:val="00690BFE"/>
    <w:rsid w:val="00690CF3"/>
    <w:rsid w:val="00690FCC"/>
    <w:rsid w:val="00691138"/>
    <w:rsid w:val="00691B22"/>
    <w:rsid w:val="00691FCF"/>
    <w:rsid w:val="0069221A"/>
    <w:rsid w:val="0069241F"/>
    <w:rsid w:val="006924AB"/>
    <w:rsid w:val="006928DD"/>
    <w:rsid w:val="00692A08"/>
    <w:rsid w:val="00692E01"/>
    <w:rsid w:val="006933FF"/>
    <w:rsid w:val="0069381B"/>
    <w:rsid w:val="0069394D"/>
    <w:rsid w:val="00693A2B"/>
    <w:rsid w:val="00694E5F"/>
    <w:rsid w:val="0069516A"/>
    <w:rsid w:val="0069570C"/>
    <w:rsid w:val="0069585F"/>
    <w:rsid w:val="00696639"/>
    <w:rsid w:val="00696811"/>
    <w:rsid w:val="00696B3E"/>
    <w:rsid w:val="00696CF3"/>
    <w:rsid w:val="00696DA9"/>
    <w:rsid w:val="00696EDD"/>
    <w:rsid w:val="00697B5A"/>
    <w:rsid w:val="006A02ED"/>
    <w:rsid w:val="006A0440"/>
    <w:rsid w:val="006A08E6"/>
    <w:rsid w:val="006A0B4D"/>
    <w:rsid w:val="006A148B"/>
    <w:rsid w:val="006A1EBA"/>
    <w:rsid w:val="006A2002"/>
    <w:rsid w:val="006A201D"/>
    <w:rsid w:val="006A2329"/>
    <w:rsid w:val="006A361A"/>
    <w:rsid w:val="006A3B14"/>
    <w:rsid w:val="006A3C1D"/>
    <w:rsid w:val="006A45D8"/>
    <w:rsid w:val="006A4626"/>
    <w:rsid w:val="006A4637"/>
    <w:rsid w:val="006A4BC3"/>
    <w:rsid w:val="006A5017"/>
    <w:rsid w:val="006A6525"/>
    <w:rsid w:val="006A6559"/>
    <w:rsid w:val="006A66FC"/>
    <w:rsid w:val="006A70A9"/>
    <w:rsid w:val="006A70E7"/>
    <w:rsid w:val="006A7105"/>
    <w:rsid w:val="006A7A20"/>
    <w:rsid w:val="006B0729"/>
    <w:rsid w:val="006B0D80"/>
    <w:rsid w:val="006B10F1"/>
    <w:rsid w:val="006B15D3"/>
    <w:rsid w:val="006B1C72"/>
    <w:rsid w:val="006B251A"/>
    <w:rsid w:val="006B3373"/>
    <w:rsid w:val="006B3750"/>
    <w:rsid w:val="006B386B"/>
    <w:rsid w:val="006B4E8C"/>
    <w:rsid w:val="006B560C"/>
    <w:rsid w:val="006B57A9"/>
    <w:rsid w:val="006B57FC"/>
    <w:rsid w:val="006B5C0E"/>
    <w:rsid w:val="006B67D2"/>
    <w:rsid w:val="006B69DF"/>
    <w:rsid w:val="006B69F6"/>
    <w:rsid w:val="006B6F4C"/>
    <w:rsid w:val="006B6FE1"/>
    <w:rsid w:val="006B77DE"/>
    <w:rsid w:val="006B7886"/>
    <w:rsid w:val="006C0009"/>
    <w:rsid w:val="006C0881"/>
    <w:rsid w:val="006C1D53"/>
    <w:rsid w:val="006C1E15"/>
    <w:rsid w:val="006C2243"/>
    <w:rsid w:val="006C2342"/>
    <w:rsid w:val="006C2478"/>
    <w:rsid w:val="006C2E06"/>
    <w:rsid w:val="006C34E0"/>
    <w:rsid w:val="006C37BA"/>
    <w:rsid w:val="006C3A68"/>
    <w:rsid w:val="006C3DF2"/>
    <w:rsid w:val="006C4AE7"/>
    <w:rsid w:val="006C58B8"/>
    <w:rsid w:val="006C600A"/>
    <w:rsid w:val="006C6188"/>
    <w:rsid w:val="006C62B8"/>
    <w:rsid w:val="006C64AE"/>
    <w:rsid w:val="006C699E"/>
    <w:rsid w:val="006C6ABC"/>
    <w:rsid w:val="006C7BBC"/>
    <w:rsid w:val="006C7CB4"/>
    <w:rsid w:val="006D01E4"/>
    <w:rsid w:val="006D04F3"/>
    <w:rsid w:val="006D0C34"/>
    <w:rsid w:val="006D1214"/>
    <w:rsid w:val="006D1222"/>
    <w:rsid w:val="006D14D8"/>
    <w:rsid w:val="006D156E"/>
    <w:rsid w:val="006D18D8"/>
    <w:rsid w:val="006D1951"/>
    <w:rsid w:val="006D1DB7"/>
    <w:rsid w:val="006D26F0"/>
    <w:rsid w:val="006D2C30"/>
    <w:rsid w:val="006D2DE3"/>
    <w:rsid w:val="006D30DB"/>
    <w:rsid w:val="006D3517"/>
    <w:rsid w:val="006D3DE7"/>
    <w:rsid w:val="006D3FCE"/>
    <w:rsid w:val="006D57F5"/>
    <w:rsid w:val="006D5DA8"/>
    <w:rsid w:val="006D61BB"/>
    <w:rsid w:val="006D6912"/>
    <w:rsid w:val="006D738B"/>
    <w:rsid w:val="006D7600"/>
    <w:rsid w:val="006D7DC7"/>
    <w:rsid w:val="006D7F07"/>
    <w:rsid w:val="006E0344"/>
    <w:rsid w:val="006E1B37"/>
    <w:rsid w:val="006E1C30"/>
    <w:rsid w:val="006E26D4"/>
    <w:rsid w:val="006E2F72"/>
    <w:rsid w:val="006E3279"/>
    <w:rsid w:val="006E33F7"/>
    <w:rsid w:val="006E3980"/>
    <w:rsid w:val="006E3D6C"/>
    <w:rsid w:val="006E3FBD"/>
    <w:rsid w:val="006E4187"/>
    <w:rsid w:val="006E41ED"/>
    <w:rsid w:val="006E4221"/>
    <w:rsid w:val="006E435E"/>
    <w:rsid w:val="006E4954"/>
    <w:rsid w:val="006E4A93"/>
    <w:rsid w:val="006E5039"/>
    <w:rsid w:val="006E53F2"/>
    <w:rsid w:val="006E54A4"/>
    <w:rsid w:val="006E5F6A"/>
    <w:rsid w:val="006E63AD"/>
    <w:rsid w:val="006E66B2"/>
    <w:rsid w:val="006E6CE3"/>
    <w:rsid w:val="006E6EB2"/>
    <w:rsid w:val="006E6F1F"/>
    <w:rsid w:val="006E75A1"/>
    <w:rsid w:val="006E77A7"/>
    <w:rsid w:val="006E7C9A"/>
    <w:rsid w:val="006F0481"/>
    <w:rsid w:val="006F05AA"/>
    <w:rsid w:val="006F07EB"/>
    <w:rsid w:val="006F117D"/>
    <w:rsid w:val="006F1232"/>
    <w:rsid w:val="006F1602"/>
    <w:rsid w:val="006F205E"/>
    <w:rsid w:val="006F23B3"/>
    <w:rsid w:val="006F2977"/>
    <w:rsid w:val="006F2A07"/>
    <w:rsid w:val="006F3225"/>
    <w:rsid w:val="006F33A1"/>
    <w:rsid w:val="006F3521"/>
    <w:rsid w:val="006F396A"/>
    <w:rsid w:val="006F4623"/>
    <w:rsid w:val="006F4710"/>
    <w:rsid w:val="006F4BDD"/>
    <w:rsid w:val="006F4CED"/>
    <w:rsid w:val="006F524B"/>
    <w:rsid w:val="006F5589"/>
    <w:rsid w:val="006F5A0E"/>
    <w:rsid w:val="006F62A2"/>
    <w:rsid w:val="006F6BA6"/>
    <w:rsid w:val="006F729C"/>
    <w:rsid w:val="00700F03"/>
    <w:rsid w:val="00700F77"/>
    <w:rsid w:val="00701415"/>
    <w:rsid w:val="0070161C"/>
    <w:rsid w:val="00701DEE"/>
    <w:rsid w:val="00701ED4"/>
    <w:rsid w:val="00701FBD"/>
    <w:rsid w:val="00702812"/>
    <w:rsid w:val="00702B0A"/>
    <w:rsid w:val="00702DC2"/>
    <w:rsid w:val="00703202"/>
    <w:rsid w:val="0070368A"/>
    <w:rsid w:val="00703AB6"/>
    <w:rsid w:val="00703B5E"/>
    <w:rsid w:val="00703EC5"/>
    <w:rsid w:val="00705504"/>
    <w:rsid w:val="00705656"/>
    <w:rsid w:val="00705799"/>
    <w:rsid w:val="0070598B"/>
    <w:rsid w:val="00705AE0"/>
    <w:rsid w:val="00706006"/>
    <w:rsid w:val="007062B8"/>
    <w:rsid w:val="00706979"/>
    <w:rsid w:val="007069A9"/>
    <w:rsid w:val="00706C45"/>
    <w:rsid w:val="0070767B"/>
    <w:rsid w:val="00707AF0"/>
    <w:rsid w:val="00707C35"/>
    <w:rsid w:val="00707F1C"/>
    <w:rsid w:val="007102BE"/>
    <w:rsid w:val="007104C4"/>
    <w:rsid w:val="007105FC"/>
    <w:rsid w:val="00710A4C"/>
    <w:rsid w:val="00710ECD"/>
    <w:rsid w:val="0071130D"/>
    <w:rsid w:val="007114FC"/>
    <w:rsid w:val="00712334"/>
    <w:rsid w:val="00713146"/>
    <w:rsid w:val="007133B4"/>
    <w:rsid w:val="00713436"/>
    <w:rsid w:val="007134EA"/>
    <w:rsid w:val="00713C26"/>
    <w:rsid w:val="007140A0"/>
    <w:rsid w:val="0071498B"/>
    <w:rsid w:val="00714B2E"/>
    <w:rsid w:val="00714FBB"/>
    <w:rsid w:val="0071507D"/>
    <w:rsid w:val="007153F8"/>
    <w:rsid w:val="007156B0"/>
    <w:rsid w:val="007166F1"/>
    <w:rsid w:val="00717CCF"/>
    <w:rsid w:val="00717DB1"/>
    <w:rsid w:val="00720423"/>
    <w:rsid w:val="007205E3"/>
    <w:rsid w:val="007205E6"/>
    <w:rsid w:val="00720C13"/>
    <w:rsid w:val="007212CD"/>
    <w:rsid w:val="00721544"/>
    <w:rsid w:val="00721932"/>
    <w:rsid w:val="007229FE"/>
    <w:rsid w:val="00722D77"/>
    <w:rsid w:val="00722F7E"/>
    <w:rsid w:val="007234BC"/>
    <w:rsid w:val="00723819"/>
    <w:rsid w:val="00723BE4"/>
    <w:rsid w:val="0072495E"/>
    <w:rsid w:val="007249F2"/>
    <w:rsid w:val="00724B05"/>
    <w:rsid w:val="00725109"/>
    <w:rsid w:val="007257F8"/>
    <w:rsid w:val="00725A99"/>
    <w:rsid w:val="00725DC8"/>
    <w:rsid w:val="00726041"/>
    <w:rsid w:val="00726783"/>
    <w:rsid w:val="0072733C"/>
    <w:rsid w:val="00727AED"/>
    <w:rsid w:val="00727C11"/>
    <w:rsid w:val="00727C86"/>
    <w:rsid w:val="00727FD7"/>
    <w:rsid w:val="0073033E"/>
    <w:rsid w:val="0073077B"/>
    <w:rsid w:val="00730D2E"/>
    <w:rsid w:val="0073176E"/>
    <w:rsid w:val="00731B34"/>
    <w:rsid w:val="00731E56"/>
    <w:rsid w:val="00731E98"/>
    <w:rsid w:val="00732105"/>
    <w:rsid w:val="00732EDB"/>
    <w:rsid w:val="00733475"/>
    <w:rsid w:val="00733791"/>
    <w:rsid w:val="00733868"/>
    <w:rsid w:val="007342CD"/>
    <w:rsid w:val="00734490"/>
    <w:rsid w:val="007346B3"/>
    <w:rsid w:val="00734EB7"/>
    <w:rsid w:val="0073545C"/>
    <w:rsid w:val="00735493"/>
    <w:rsid w:val="007356D3"/>
    <w:rsid w:val="00735B4D"/>
    <w:rsid w:val="007362A0"/>
    <w:rsid w:val="00736451"/>
    <w:rsid w:val="0073690D"/>
    <w:rsid w:val="00737042"/>
    <w:rsid w:val="00737415"/>
    <w:rsid w:val="0073793F"/>
    <w:rsid w:val="0074019F"/>
    <w:rsid w:val="007411E4"/>
    <w:rsid w:val="00741737"/>
    <w:rsid w:val="00741A2D"/>
    <w:rsid w:val="00741A58"/>
    <w:rsid w:val="00741ED3"/>
    <w:rsid w:val="00742478"/>
    <w:rsid w:val="00742638"/>
    <w:rsid w:val="00742779"/>
    <w:rsid w:val="00744106"/>
    <w:rsid w:val="00744137"/>
    <w:rsid w:val="00744A73"/>
    <w:rsid w:val="00744CD7"/>
    <w:rsid w:val="00745B04"/>
    <w:rsid w:val="00745BF1"/>
    <w:rsid w:val="00746178"/>
    <w:rsid w:val="00746C1D"/>
    <w:rsid w:val="00746D47"/>
    <w:rsid w:val="00746E34"/>
    <w:rsid w:val="007474BC"/>
    <w:rsid w:val="007475CC"/>
    <w:rsid w:val="00747A64"/>
    <w:rsid w:val="00747CDD"/>
    <w:rsid w:val="00750425"/>
    <w:rsid w:val="00750C3A"/>
    <w:rsid w:val="00750E23"/>
    <w:rsid w:val="00751D49"/>
    <w:rsid w:val="00751EF8"/>
    <w:rsid w:val="00751F9C"/>
    <w:rsid w:val="0075202B"/>
    <w:rsid w:val="00752742"/>
    <w:rsid w:val="00752B7E"/>
    <w:rsid w:val="007532C9"/>
    <w:rsid w:val="00753315"/>
    <w:rsid w:val="00753828"/>
    <w:rsid w:val="00753853"/>
    <w:rsid w:val="007538C6"/>
    <w:rsid w:val="00753C3E"/>
    <w:rsid w:val="00753E79"/>
    <w:rsid w:val="00754376"/>
    <w:rsid w:val="00754EAE"/>
    <w:rsid w:val="00755CFA"/>
    <w:rsid w:val="00755DE0"/>
    <w:rsid w:val="00755EB5"/>
    <w:rsid w:val="007566EB"/>
    <w:rsid w:val="00756D9F"/>
    <w:rsid w:val="00756E8F"/>
    <w:rsid w:val="00756F9B"/>
    <w:rsid w:val="007570E3"/>
    <w:rsid w:val="007573F2"/>
    <w:rsid w:val="007575CA"/>
    <w:rsid w:val="00757897"/>
    <w:rsid w:val="00760214"/>
    <w:rsid w:val="00760508"/>
    <w:rsid w:val="0076083B"/>
    <w:rsid w:val="007610B6"/>
    <w:rsid w:val="007611A5"/>
    <w:rsid w:val="00761507"/>
    <w:rsid w:val="00761F5B"/>
    <w:rsid w:val="00762803"/>
    <w:rsid w:val="007628C1"/>
    <w:rsid w:val="00763363"/>
    <w:rsid w:val="00763544"/>
    <w:rsid w:val="0076367E"/>
    <w:rsid w:val="00763D2B"/>
    <w:rsid w:val="007643D2"/>
    <w:rsid w:val="0076471D"/>
    <w:rsid w:val="00764768"/>
    <w:rsid w:val="00764F6D"/>
    <w:rsid w:val="0076503D"/>
    <w:rsid w:val="007650E3"/>
    <w:rsid w:val="00765246"/>
    <w:rsid w:val="007652B2"/>
    <w:rsid w:val="007654E3"/>
    <w:rsid w:val="00765530"/>
    <w:rsid w:val="007656E3"/>
    <w:rsid w:val="007657D7"/>
    <w:rsid w:val="0076583F"/>
    <w:rsid w:val="00765E15"/>
    <w:rsid w:val="00765E4B"/>
    <w:rsid w:val="007661C2"/>
    <w:rsid w:val="00766241"/>
    <w:rsid w:val="0076651D"/>
    <w:rsid w:val="007667D6"/>
    <w:rsid w:val="00766A00"/>
    <w:rsid w:val="0076764A"/>
    <w:rsid w:val="00767CCE"/>
    <w:rsid w:val="00767E0A"/>
    <w:rsid w:val="00767EC4"/>
    <w:rsid w:val="007701C8"/>
    <w:rsid w:val="00770355"/>
    <w:rsid w:val="007704C7"/>
    <w:rsid w:val="00771599"/>
    <w:rsid w:val="00771830"/>
    <w:rsid w:val="00771963"/>
    <w:rsid w:val="00771CE0"/>
    <w:rsid w:val="007723BE"/>
    <w:rsid w:val="0077244E"/>
    <w:rsid w:val="00772C02"/>
    <w:rsid w:val="00772E0F"/>
    <w:rsid w:val="007733CF"/>
    <w:rsid w:val="00773CF8"/>
    <w:rsid w:val="0077477D"/>
    <w:rsid w:val="00774B8B"/>
    <w:rsid w:val="00774D71"/>
    <w:rsid w:val="00775CE3"/>
    <w:rsid w:val="0077666E"/>
    <w:rsid w:val="00776A75"/>
    <w:rsid w:val="00776D4D"/>
    <w:rsid w:val="00777069"/>
    <w:rsid w:val="00777651"/>
    <w:rsid w:val="00777E4F"/>
    <w:rsid w:val="00777F45"/>
    <w:rsid w:val="00777FE0"/>
    <w:rsid w:val="00780313"/>
    <w:rsid w:val="007807A4"/>
    <w:rsid w:val="007807FD"/>
    <w:rsid w:val="007809D1"/>
    <w:rsid w:val="00780C13"/>
    <w:rsid w:val="00780F47"/>
    <w:rsid w:val="00780FEA"/>
    <w:rsid w:val="0078182F"/>
    <w:rsid w:val="00781B9E"/>
    <w:rsid w:val="00781F0D"/>
    <w:rsid w:val="00782350"/>
    <w:rsid w:val="00782B0A"/>
    <w:rsid w:val="00782BE8"/>
    <w:rsid w:val="00782D66"/>
    <w:rsid w:val="0078363F"/>
    <w:rsid w:val="007840E2"/>
    <w:rsid w:val="0078413A"/>
    <w:rsid w:val="0078471C"/>
    <w:rsid w:val="0078477E"/>
    <w:rsid w:val="007848DA"/>
    <w:rsid w:val="00784E3E"/>
    <w:rsid w:val="00785BA1"/>
    <w:rsid w:val="00785C3F"/>
    <w:rsid w:val="00785FDA"/>
    <w:rsid w:val="0078601F"/>
    <w:rsid w:val="00786276"/>
    <w:rsid w:val="00786BDB"/>
    <w:rsid w:val="0078730B"/>
    <w:rsid w:val="00787411"/>
    <w:rsid w:val="00787BF1"/>
    <w:rsid w:val="0079006A"/>
    <w:rsid w:val="007900C5"/>
    <w:rsid w:val="007905D7"/>
    <w:rsid w:val="00790987"/>
    <w:rsid w:val="00790F19"/>
    <w:rsid w:val="00790FCF"/>
    <w:rsid w:val="00791A4B"/>
    <w:rsid w:val="00791F73"/>
    <w:rsid w:val="00792384"/>
    <w:rsid w:val="007923A7"/>
    <w:rsid w:val="007924AE"/>
    <w:rsid w:val="00792A5A"/>
    <w:rsid w:val="00792DA5"/>
    <w:rsid w:val="00793397"/>
    <w:rsid w:val="00793451"/>
    <w:rsid w:val="007941DC"/>
    <w:rsid w:val="007943CE"/>
    <w:rsid w:val="007955EA"/>
    <w:rsid w:val="0079593F"/>
    <w:rsid w:val="00795B12"/>
    <w:rsid w:val="00795CB7"/>
    <w:rsid w:val="00795DAF"/>
    <w:rsid w:val="0079659E"/>
    <w:rsid w:val="007966E0"/>
    <w:rsid w:val="007968F2"/>
    <w:rsid w:val="00796E25"/>
    <w:rsid w:val="007975C3"/>
    <w:rsid w:val="00797649"/>
    <w:rsid w:val="0079781E"/>
    <w:rsid w:val="00797BF6"/>
    <w:rsid w:val="00797E36"/>
    <w:rsid w:val="007A01C5"/>
    <w:rsid w:val="007A01CA"/>
    <w:rsid w:val="007A08DA"/>
    <w:rsid w:val="007A0977"/>
    <w:rsid w:val="007A0BF6"/>
    <w:rsid w:val="007A15D1"/>
    <w:rsid w:val="007A292A"/>
    <w:rsid w:val="007A3257"/>
    <w:rsid w:val="007A33D2"/>
    <w:rsid w:val="007A3A42"/>
    <w:rsid w:val="007A3B4B"/>
    <w:rsid w:val="007A3D69"/>
    <w:rsid w:val="007A417E"/>
    <w:rsid w:val="007A44AA"/>
    <w:rsid w:val="007A4732"/>
    <w:rsid w:val="007A4C5E"/>
    <w:rsid w:val="007A5332"/>
    <w:rsid w:val="007A54DE"/>
    <w:rsid w:val="007A566D"/>
    <w:rsid w:val="007A6483"/>
    <w:rsid w:val="007A66FD"/>
    <w:rsid w:val="007A6BA7"/>
    <w:rsid w:val="007A739F"/>
    <w:rsid w:val="007A7497"/>
    <w:rsid w:val="007A76AC"/>
    <w:rsid w:val="007A76D3"/>
    <w:rsid w:val="007A7D79"/>
    <w:rsid w:val="007A7F2A"/>
    <w:rsid w:val="007B0041"/>
    <w:rsid w:val="007B0344"/>
    <w:rsid w:val="007B0BDC"/>
    <w:rsid w:val="007B0C62"/>
    <w:rsid w:val="007B0C92"/>
    <w:rsid w:val="007B1024"/>
    <w:rsid w:val="007B2584"/>
    <w:rsid w:val="007B34CF"/>
    <w:rsid w:val="007B36FF"/>
    <w:rsid w:val="007B38A7"/>
    <w:rsid w:val="007B3940"/>
    <w:rsid w:val="007B3F62"/>
    <w:rsid w:val="007B3FB2"/>
    <w:rsid w:val="007B465B"/>
    <w:rsid w:val="007B47A5"/>
    <w:rsid w:val="007B48AB"/>
    <w:rsid w:val="007B4D8C"/>
    <w:rsid w:val="007B4DB7"/>
    <w:rsid w:val="007B5542"/>
    <w:rsid w:val="007B689A"/>
    <w:rsid w:val="007B6D36"/>
    <w:rsid w:val="007B6E28"/>
    <w:rsid w:val="007B799C"/>
    <w:rsid w:val="007B7C9A"/>
    <w:rsid w:val="007B7CC2"/>
    <w:rsid w:val="007C0756"/>
    <w:rsid w:val="007C0B49"/>
    <w:rsid w:val="007C17B1"/>
    <w:rsid w:val="007C18B9"/>
    <w:rsid w:val="007C195A"/>
    <w:rsid w:val="007C1E6A"/>
    <w:rsid w:val="007C251A"/>
    <w:rsid w:val="007C278E"/>
    <w:rsid w:val="007C27CA"/>
    <w:rsid w:val="007C28B5"/>
    <w:rsid w:val="007C2E68"/>
    <w:rsid w:val="007C372A"/>
    <w:rsid w:val="007C37D0"/>
    <w:rsid w:val="007C3A96"/>
    <w:rsid w:val="007C3E1C"/>
    <w:rsid w:val="007C4104"/>
    <w:rsid w:val="007C45CE"/>
    <w:rsid w:val="007C45F4"/>
    <w:rsid w:val="007C4820"/>
    <w:rsid w:val="007C48ED"/>
    <w:rsid w:val="007C588C"/>
    <w:rsid w:val="007C5974"/>
    <w:rsid w:val="007C608C"/>
    <w:rsid w:val="007C61A2"/>
    <w:rsid w:val="007C620B"/>
    <w:rsid w:val="007C626A"/>
    <w:rsid w:val="007C7010"/>
    <w:rsid w:val="007C704B"/>
    <w:rsid w:val="007C70AB"/>
    <w:rsid w:val="007C71BE"/>
    <w:rsid w:val="007C73B2"/>
    <w:rsid w:val="007C7ADF"/>
    <w:rsid w:val="007C7B46"/>
    <w:rsid w:val="007C7F9B"/>
    <w:rsid w:val="007D00C4"/>
    <w:rsid w:val="007D0780"/>
    <w:rsid w:val="007D080D"/>
    <w:rsid w:val="007D08EB"/>
    <w:rsid w:val="007D08FA"/>
    <w:rsid w:val="007D0F56"/>
    <w:rsid w:val="007D117A"/>
    <w:rsid w:val="007D2054"/>
    <w:rsid w:val="007D208A"/>
    <w:rsid w:val="007D25C7"/>
    <w:rsid w:val="007D272D"/>
    <w:rsid w:val="007D326E"/>
    <w:rsid w:val="007D3783"/>
    <w:rsid w:val="007D37EC"/>
    <w:rsid w:val="007D3D27"/>
    <w:rsid w:val="007D4559"/>
    <w:rsid w:val="007D475B"/>
    <w:rsid w:val="007D48E3"/>
    <w:rsid w:val="007D4E83"/>
    <w:rsid w:val="007D5868"/>
    <w:rsid w:val="007D594A"/>
    <w:rsid w:val="007D5F2F"/>
    <w:rsid w:val="007D62C5"/>
    <w:rsid w:val="007D6EB5"/>
    <w:rsid w:val="007D74D3"/>
    <w:rsid w:val="007D769E"/>
    <w:rsid w:val="007D7831"/>
    <w:rsid w:val="007D788F"/>
    <w:rsid w:val="007E0346"/>
    <w:rsid w:val="007E046C"/>
    <w:rsid w:val="007E0890"/>
    <w:rsid w:val="007E0D3C"/>
    <w:rsid w:val="007E0F72"/>
    <w:rsid w:val="007E0FCC"/>
    <w:rsid w:val="007E0FD7"/>
    <w:rsid w:val="007E1481"/>
    <w:rsid w:val="007E206E"/>
    <w:rsid w:val="007E211D"/>
    <w:rsid w:val="007E25C8"/>
    <w:rsid w:val="007E2F35"/>
    <w:rsid w:val="007E3514"/>
    <w:rsid w:val="007E351E"/>
    <w:rsid w:val="007E38CD"/>
    <w:rsid w:val="007E44B3"/>
    <w:rsid w:val="007E4EF0"/>
    <w:rsid w:val="007E518E"/>
    <w:rsid w:val="007E5370"/>
    <w:rsid w:val="007E59F5"/>
    <w:rsid w:val="007E5A7E"/>
    <w:rsid w:val="007E5E89"/>
    <w:rsid w:val="007E648C"/>
    <w:rsid w:val="007E6524"/>
    <w:rsid w:val="007E66C3"/>
    <w:rsid w:val="007E6A5B"/>
    <w:rsid w:val="007E6C6C"/>
    <w:rsid w:val="007E7010"/>
    <w:rsid w:val="007E7262"/>
    <w:rsid w:val="007E73E4"/>
    <w:rsid w:val="007E7554"/>
    <w:rsid w:val="007E7AEA"/>
    <w:rsid w:val="007E7BBB"/>
    <w:rsid w:val="007E7CE1"/>
    <w:rsid w:val="007F01EE"/>
    <w:rsid w:val="007F04D5"/>
    <w:rsid w:val="007F1556"/>
    <w:rsid w:val="007F1977"/>
    <w:rsid w:val="007F21D5"/>
    <w:rsid w:val="007F23B5"/>
    <w:rsid w:val="007F2CC4"/>
    <w:rsid w:val="007F36DD"/>
    <w:rsid w:val="007F475F"/>
    <w:rsid w:val="007F48F1"/>
    <w:rsid w:val="007F4AA4"/>
    <w:rsid w:val="007F4DF1"/>
    <w:rsid w:val="007F5B95"/>
    <w:rsid w:val="007F6756"/>
    <w:rsid w:val="007F6A1B"/>
    <w:rsid w:val="007F6A35"/>
    <w:rsid w:val="007F6CB8"/>
    <w:rsid w:val="007F73D9"/>
    <w:rsid w:val="007F77CA"/>
    <w:rsid w:val="007F77F5"/>
    <w:rsid w:val="007F7D9F"/>
    <w:rsid w:val="007F7E59"/>
    <w:rsid w:val="007F7F06"/>
    <w:rsid w:val="008003A3"/>
    <w:rsid w:val="00800ACA"/>
    <w:rsid w:val="0080167E"/>
    <w:rsid w:val="008028F3"/>
    <w:rsid w:val="00803D9D"/>
    <w:rsid w:val="0080431F"/>
    <w:rsid w:val="00804AAA"/>
    <w:rsid w:val="00804C8A"/>
    <w:rsid w:val="00805188"/>
    <w:rsid w:val="0080571A"/>
    <w:rsid w:val="0080586D"/>
    <w:rsid w:val="00805A48"/>
    <w:rsid w:val="00806034"/>
    <w:rsid w:val="0080613A"/>
    <w:rsid w:val="008066AC"/>
    <w:rsid w:val="00806A0A"/>
    <w:rsid w:val="008071F4"/>
    <w:rsid w:val="008103D3"/>
    <w:rsid w:val="00810655"/>
    <w:rsid w:val="008108EA"/>
    <w:rsid w:val="00810B52"/>
    <w:rsid w:val="0081121F"/>
    <w:rsid w:val="00811CCA"/>
    <w:rsid w:val="00811D1E"/>
    <w:rsid w:val="0081206B"/>
    <w:rsid w:val="00812246"/>
    <w:rsid w:val="0081226E"/>
    <w:rsid w:val="00812603"/>
    <w:rsid w:val="00812736"/>
    <w:rsid w:val="0081275B"/>
    <w:rsid w:val="008129A7"/>
    <w:rsid w:val="00812AD7"/>
    <w:rsid w:val="00812D52"/>
    <w:rsid w:val="008134EF"/>
    <w:rsid w:val="00813744"/>
    <w:rsid w:val="0081380D"/>
    <w:rsid w:val="00813AAC"/>
    <w:rsid w:val="00813C3E"/>
    <w:rsid w:val="00814B8B"/>
    <w:rsid w:val="00814CA4"/>
    <w:rsid w:val="00814CE6"/>
    <w:rsid w:val="00814DA8"/>
    <w:rsid w:val="0081515F"/>
    <w:rsid w:val="00815299"/>
    <w:rsid w:val="008157BE"/>
    <w:rsid w:val="008157E8"/>
    <w:rsid w:val="0081605F"/>
    <w:rsid w:val="008160E9"/>
    <w:rsid w:val="00816D7B"/>
    <w:rsid w:val="00816F22"/>
    <w:rsid w:val="00816FA6"/>
    <w:rsid w:val="00817042"/>
    <w:rsid w:val="008171AE"/>
    <w:rsid w:val="00817398"/>
    <w:rsid w:val="00817776"/>
    <w:rsid w:val="00817941"/>
    <w:rsid w:val="00817E5B"/>
    <w:rsid w:val="00820454"/>
    <w:rsid w:val="008204ED"/>
    <w:rsid w:val="00820CB1"/>
    <w:rsid w:val="00821562"/>
    <w:rsid w:val="008219C8"/>
    <w:rsid w:val="00821AC3"/>
    <w:rsid w:val="00821DD4"/>
    <w:rsid w:val="00821FB0"/>
    <w:rsid w:val="0082304F"/>
    <w:rsid w:val="00823643"/>
    <w:rsid w:val="00823831"/>
    <w:rsid w:val="00823EE2"/>
    <w:rsid w:val="00824296"/>
    <w:rsid w:val="00824373"/>
    <w:rsid w:val="00824A6E"/>
    <w:rsid w:val="00824C82"/>
    <w:rsid w:val="0082521E"/>
    <w:rsid w:val="00825805"/>
    <w:rsid w:val="00825A22"/>
    <w:rsid w:val="00826A2C"/>
    <w:rsid w:val="00826D98"/>
    <w:rsid w:val="00827349"/>
    <w:rsid w:val="0082796A"/>
    <w:rsid w:val="00827CB4"/>
    <w:rsid w:val="00827D32"/>
    <w:rsid w:val="00827DFC"/>
    <w:rsid w:val="00827E5C"/>
    <w:rsid w:val="00827F2B"/>
    <w:rsid w:val="00830281"/>
    <w:rsid w:val="00830C93"/>
    <w:rsid w:val="00830F3B"/>
    <w:rsid w:val="008310E0"/>
    <w:rsid w:val="008315C6"/>
    <w:rsid w:val="0083222A"/>
    <w:rsid w:val="008326AC"/>
    <w:rsid w:val="00832DE9"/>
    <w:rsid w:val="00832E52"/>
    <w:rsid w:val="00832F30"/>
    <w:rsid w:val="00833196"/>
    <w:rsid w:val="008337F4"/>
    <w:rsid w:val="00833CBC"/>
    <w:rsid w:val="00833FD9"/>
    <w:rsid w:val="00834001"/>
    <w:rsid w:val="008344B1"/>
    <w:rsid w:val="00834867"/>
    <w:rsid w:val="00834DAD"/>
    <w:rsid w:val="00835138"/>
    <w:rsid w:val="00835230"/>
    <w:rsid w:val="00835385"/>
    <w:rsid w:val="00835388"/>
    <w:rsid w:val="0083538F"/>
    <w:rsid w:val="0083569E"/>
    <w:rsid w:val="008358FA"/>
    <w:rsid w:val="00835AD2"/>
    <w:rsid w:val="00836CE1"/>
    <w:rsid w:val="00837583"/>
    <w:rsid w:val="00837644"/>
    <w:rsid w:val="008379BE"/>
    <w:rsid w:val="008419C6"/>
    <w:rsid w:val="00841AFE"/>
    <w:rsid w:val="00841CB6"/>
    <w:rsid w:val="00842066"/>
    <w:rsid w:val="008420FE"/>
    <w:rsid w:val="008427E4"/>
    <w:rsid w:val="008428EF"/>
    <w:rsid w:val="00842F00"/>
    <w:rsid w:val="00843406"/>
    <w:rsid w:val="008436AF"/>
    <w:rsid w:val="0084379C"/>
    <w:rsid w:val="00843B43"/>
    <w:rsid w:val="008444BE"/>
    <w:rsid w:val="0084527E"/>
    <w:rsid w:val="008452B7"/>
    <w:rsid w:val="00845317"/>
    <w:rsid w:val="008454B8"/>
    <w:rsid w:val="00845DBB"/>
    <w:rsid w:val="008460A9"/>
    <w:rsid w:val="0084691E"/>
    <w:rsid w:val="00846C14"/>
    <w:rsid w:val="00846D13"/>
    <w:rsid w:val="00846DAA"/>
    <w:rsid w:val="00846ED2"/>
    <w:rsid w:val="00847745"/>
    <w:rsid w:val="00847C4B"/>
    <w:rsid w:val="00847D59"/>
    <w:rsid w:val="008500C7"/>
    <w:rsid w:val="008503A6"/>
    <w:rsid w:val="0085086D"/>
    <w:rsid w:val="00850AD1"/>
    <w:rsid w:val="00850D5B"/>
    <w:rsid w:val="00851198"/>
    <w:rsid w:val="00851216"/>
    <w:rsid w:val="0085180E"/>
    <w:rsid w:val="008518BF"/>
    <w:rsid w:val="00852846"/>
    <w:rsid w:val="008529AC"/>
    <w:rsid w:val="00852CE7"/>
    <w:rsid w:val="00852E62"/>
    <w:rsid w:val="00853128"/>
    <w:rsid w:val="0085341D"/>
    <w:rsid w:val="00853454"/>
    <w:rsid w:val="00853B17"/>
    <w:rsid w:val="00854287"/>
    <w:rsid w:val="008542E7"/>
    <w:rsid w:val="00854589"/>
    <w:rsid w:val="00854E90"/>
    <w:rsid w:val="00855008"/>
    <w:rsid w:val="0085510D"/>
    <w:rsid w:val="0085549E"/>
    <w:rsid w:val="008559BF"/>
    <w:rsid w:val="00855FFE"/>
    <w:rsid w:val="00856260"/>
    <w:rsid w:val="00856E0A"/>
    <w:rsid w:val="00856F9B"/>
    <w:rsid w:val="00857361"/>
    <w:rsid w:val="00857DD9"/>
    <w:rsid w:val="008600CE"/>
    <w:rsid w:val="008605BA"/>
    <w:rsid w:val="00860768"/>
    <w:rsid w:val="00860872"/>
    <w:rsid w:val="00860A79"/>
    <w:rsid w:val="0086127C"/>
    <w:rsid w:val="00861B4B"/>
    <w:rsid w:val="00861B88"/>
    <w:rsid w:val="00861FFA"/>
    <w:rsid w:val="00862674"/>
    <w:rsid w:val="00862AB5"/>
    <w:rsid w:val="008630E0"/>
    <w:rsid w:val="008631E0"/>
    <w:rsid w:val="00863281"/>
    <w:rsid w:val="00863330"/>
    <w:rsid w:val="008638EA"/>
    <w:rsid w:val="00863E33"/>
    <w:rsid w:val="008640AC"/>
    <w:rsid w:val="00864259"/>
    <w:rsid w:val="00864508"/>
    <w:rsid w:val="008648CD"/>
    <w:rsid w:val="0086497B"/>
    <w:rsid w:val="00864C11"/>
    <w:rsid w:val="00864F58"/>
    <w:rsid w:val="008653E7"/>
    <w:rsid w:val="008655DD"/>
    <w:rsid w:val="0086562D"/>
    <w:rsid w:val="008659F2"/>
    <w:rsid w:val="00865F77"/>
    <w:rsid w:val="00866273"/>
    <w:rsid w:val="008662E8"/>
    <w:rsid w:val="00866543"/>
    <w:rsid w:val="008667F6"/>
    <w:rsid w:val="00866887"/>
    <w:rsid w:val="00866FF8"/>
    <w:rsid w:val="008673EF"/>
    <w:rsid w:val="00867A65"/>
    <w:rsid w:val="008705B9"/>
    <w:rsid w:val="00870946"/>
    <w:rsid w:val="0087100B"/>
    <w:rsid w:val="008711FC"/>
    <w:rsid w:val="008715A3"/>
    <w:rsid w:val="00871621"/>
    <w:rsid w:val="008717D0"/>
    <w:rsid w:val="0087185B"/>
    <w:rsid w:val="00871B66"/>
    <w:rsid w:val="00871F94"/>
    <w:rsid w:val="00872083"/>
    <w:rsid w:val="00872185"/>
    <w:rsid w:val="00872387"/>
    <w:rsid w:val="0087258B"/>
    <w:rsid w:val="00872962"/>
    <w:rsid w:val="00872F88"/>
    <w:rsid w:val="0087350C"/>
    <w:rsid w:val="00873611"/>
    <w:rsid w:val="0087364F"/>
    <w:rsid w:val="00873CA0"/>
    <w:rsid w:val="0087403A"/>
    <w:rsid w:val="00874164"/>
    <w:rsid w:val="00874237"/>
    <w:rsid w:val="00874309"/>
    <w:rsid w:val="00874444"/>
    <w:rsid w:val="0087471A"/>
    <w:rsid w:val="008749F8"/>
    <w:rsid w:val="00875227"/>
    <w:rsid w:val="008755E3"/>
    <w:rsid w:val="00875DEA"/>
    <w:rsid w:val="00875FB1"/>
    <w:rsid w:val="00876533"/>
    <w:rsid w:val="00876A26"/>
    <w:rsid w:val="00877AA2"/>
    <w:rsid w:val="00877BEB"/>
    <w:rsid w:val="00877E85"/>
    <w:rsid w:val="0088084C"/>
    <w:rsid w:val="008810D1"/>
    <w:rsid w:val="00881C22"/>
    <w:rsid w:val="00881CE6"/>
    <w:rsid w:val="00881E83"/>
    <w:rsid w:val="0088267D"/>
    <w:rsid w:val="00882A31"/>
    <w:rsid w:val="0088311C"/>
    <w:rsid w:val="00883406"/>
    <w:rsid w:val="00883428"/>
    <w:rsid w:val="00883930"/>
    <w:rsid w:val="0088404F"/>
    <w:rsid w:val="00884267"/>
    <w:rsid w:val="00884706"/>
    <w:rsid w:val="008848E0"/>
    <w:rsid w:val="00884A17"/>
    <w:rsid w:val="0088507F"/>
    <w:rsid w:val="00885458"/>
    <w:rsid w:val="008861AE"/>
    <w:rsid w:val="00886703"/>
    <w:rsid w:val="00887371"/>
    <w:rsid w:val="00887753"/>
    <w:rsid w:val="0088780E"/>
    <w:rsid w:val="00890602"/>
    <w:rsid w:val="00890C32"/>
    <w:rsid w:val="00890C48"/>
    <w:rsid w:val="00890E5C"/>
    <w:rsid w:val="00890FB1"/>
    <w:rsid w:val="008911FC"/>
    <w:rsid w:val="0089239F"/>
    <w:rsid w:val="00892469"/>
    <w:rsid w:val="008926E4"/>
    <w:rsid w:val="008928BA"/>
    <w:rsid w:val="00893042"/>
    <w:rsid w:val="0089312D"/>
    <w:rsid w:val="00893DC9"/>
    <w:rsid w:val="0089455E"/>
    <w:rsid w:val="00894626"/>
    <w:rsid w:val="008947B9"/>
    <w:rsid w:val="00894841"/>
    <w:rsid w:val="008954D3"/>
    <w:rsid w:val="00895D0D"/>
    <w:rsid w:val="0089635F"/>
    <w:rsid w:val="00896621"/>
    <w:rsid w:val="00896D44"/>
    <w:rsid w:val="00896F45"/>
    <w:rsid w:val="0089716F"/>
    <w:rsid w:val="0089757B"/>
    <w:rsid w:val="00897D43"/>
    <w:rsid w:val="00897EB5"/>
    <w:rsid w:val="008A0358"/>
    <w:rsid w:val="008A0917"/>
    <w:rsid w:val="008A0EB5"/>
    <w:rsid w:val="008A1429"/>
    <w:rsid w:val="008A17BD"/>
    <w:rsid w:val="008A1B78"/>
    <w:rsid w:val="008A1E41"/>
    <w:rsid w:val="008A23EE"/>
    <w:rsid w:val="008A2731"/>
    <w:rsid w:val="008A278F"/>
    <w:rsid w:val="008A2D16"/>
    <w:rsid w:val="008A3272"/>
    <w:rsid w:val="008A3305"/>
    <w:rsid w:val="008A350F"/>
    <w:rsid w:val="008A3576"/>
    <w:rsid w:val="008A39D7"/>
    <w:rsid w:val="008A3ACA"/>
    <w:rsid w:val="008A3ADE"/>
    <w:rsid w:val="008A432B"/>
    <w:rsid w:val="008A4DBE"/>
    <w:rsid w:val="008A5A22"/>
    <w:rsid w:val="008A5BCE"/>
    <w:rsid w:val="008A5E4C"/>
    <w:rsid w:val="008A673F"/>
    <w:rsid w:val="008A6842"/>
    <w:rsid w:val="008A729F"/>
    <w:rsid w:val="008A7A1E"/>
    <w:rsid w:val="008A7A79"/>
    <w:rsid w:val="008B1093"/>
    <w:rsid w:val="008B1479"/>
    <w:rsid w:val="008B148E"/>
    <w:rsid w:val="008B1673"/>
    <w:rsid w:val="008B18A7"/>
    <w:rsid w:val="008B194E"/>
    <w:rsid w:val="008B1B55"/>
    <w:rsid w:val="008B2421"/>
    <w:rsid w:val="008B2881"/>
    <w:rsid w:val="008B2A1F"/>
    <w:rsid w:val="008B2CBE"/>
    <w:rsid w:val="008B2D4E"/>
    <w:rsid w:val="008B2E44"/>
    <w:rsid w:val="008B3253"/>
    <w:rsid w:val="008B32FD"/>
    <w:rsid w:val="008B426E"/>
    <w:rsid w:val="008B453C"/>
    <w:rsid w:val="008B47B3"/>
    <w:rsid w:val="008B4C5A"/>
    <w:rsid w:val="008B533A"/>
    <w:rsid w:val="008B54D4"/>
    <w:rsid w:val="008B5783"/>
    <w:rsid w:val="008B5E13"/>
    <w:rsid w:val="008B61F0"/>
    <w:rsid w:val="008B6220"/>
    <w:rsid w:val="008B65C8"/>
    <w:rsid w:val="008B6889"/>
    <w:rsid w:val="008B733F"/>
    <w:rsid w:val="008B74DD"/>
    <w:rsid w:val="008B76EA"/>
    <w:rsid w:val="008B794C"/>
    <w:rsid w:val="008B7BA8"/>
    <w:rsid w:val="008B7C3C"/>
    <w:rsid w:val="008B7EFB"/>
    <w:rsid w:val="008C0037"/>
    <w:rsid w:val="008C0088"/>
    <w:rsid w:val="008C0278"/>
    <w:rsid w:val="008C0C3F"/>
    <w:rsid w:val="008C1036"/>
    <w:rsid w:val="008C226B"/>
    <w:rsid w:val="008C28C4"/>
    <w:rsid w:val="008C2CBC"/>
    <w:rsid w:val="008C2CFF"/>
    <w:rsid w:val="008C2E80"/>
    <w:rsid w:val="008C2F63"/>
    <w:rsid w:val="008C31AF"/>
    <w:rsid w:val="008C35BC"/>
    <w:rsid w:val="008C3875"/>
    <w:rsid w:val="008C3E04"/>
    <w:rsid w:val="008C3E6F"/>
    <w:rsid w:val="008C4134"/>
    <w:rsid w:val="008C494D"/>
    <w:rsid w:val="008C4CA9"/>
    <w:rsid w:val="008C4CD6"/>
    <w:rsid w:val="008C4E03"/>
    <w:rsid w:val="008C4E35"/>
    <w:rsid w:val="008C5DDF"/>
    <w:rsid w:val="008C5F35"/>
    <w:rsid w:val="008C6B89"/>
    <w:rsid w:val="008C6D03"/>
    <w:rsid w:val="008C72DE"/>
    <w:rsid w:val="008C781A"/>
    <w:rsid w:val="008C7C15"/>
    <w:rsid w:val="008C7D25"/>
    <w:rsid w:val="008D01CC"/>
    <w:rsid w:val="008D02FE"/>
    <w:rsid w:val="008D047D"/>
    <w:rsid w:val="008D0480"/>
    <w:rsid w:val="008D09CB"/>
    <w:rsid w:val="008D0A63"/>
    <w:rsid w:val="008D0BEB"/>
    <w:rsid w:val="008D16CA"/>
    <w:rsid w:val="008D1776"/>
    <w:rsid w:val="008D1B16"/>
    <w:rsid w:val="008D254F"/>
    <w:rsid w:val="008D310B"/>
    <w:rsid w:val="008D38E1"/>
    <w:rsid w:val="008D3DF0"/>
    <w:rsid w:val="008D3E6E"/>
    <w:rsid w:val="008D49CB"/>
    <w:rsid w:val="008D4B25"/>
    <w:rsid w:val="008D60DA"/>
    <w:rsid w:val="008D6292"/>
    <w:rsid w:val="008D6A05"/>
    <w:rsid w:val="008D6E33"/>
    <w:rsid w:val="008D7A2F"/>
    <w:rsid w:val="008D7FCA"/>
    <w:rsid w:val="008E0247"/>
    <w:rsid w:val="008E1021"/>
    <w:rsid w:val="008E10F1"/>
    <w:rsid w:val="008E11A6"/>
    <w:rsid w:val="008E1233"/>
    <w:rsid w:val="008E226B"/>
    <w:rsid w:val="008E24C5"/>
    <w:rsid w:val="008E2584"/>
    <w:rsid w:val="008E2678"/>
    <w:rsid w:val="008E2BEA"/>
    <w:rsid w:val="008E3861"/>
    <w:rsid w:val="008E48F4"/>
    <w:rsid w:val="008E4942"/>
    <w:rsid w:val="008E496E"/>
    <w:rsid w:val="008E4C0F"/>
    <w:rsid w:val="008E4F14"/>
    <w:rsid w:val="008E4FAC"/>
    <w:rsid w:val="008E5309"/>
    <w:rsid w:val="008E5AE6"/>
    <w:rsid w:val="008E5BBC"/>
    <w:rsid w:val="008E60F1"/>
    <w:rsid w:val="008E6DF7"/>
    <w:rsid w:val="008E7669"/>
    <w:rsid w:val="008E7EA1"/>
    <w:rsid w:val="008E7EF3"/>
    <w:rsid w:val="008F0B75"/>
    <w:rsid w:val="008F1462"/>
    <w:rsid w:val="008F14C1"/>
    <w:rsid w:val="008F1D13"/>
    <w:rsid w:val="008F21FE"/>
    <w:rsid w:val="008F253C"/>
    <w:rsid w:val="008F31FB"/>
    <w:rsid w:val="008F3F33"/>
    <w:rsid w:val="008F424B"/>
    <w:rsid w:val="008F4716"/>
    <w:rsid w:val="008F48F7"/>
    <w:rsid w:val="008F5574"/>
    <w:rsid w:val="008F56B7"/>
    <w:rsid w:val="008F60F5"/>
    <w:rsid w:val="008F62C3"/>
    <w:rsid w:val="008F67B9"/>
    <w:rsid w:val="008F7348"/>
    <w:rsid w:val="008F7553"/>
    <w:rsid w:val="008F75A7"/>
    <w:rsid w:val="00900E95"/>
    <w:rsid w:val="009010DC"/>
    <w:rsid w:val="009015D4"/>
    <w:rsid w:val="00901AB3"/>
    <w:rsid w:val="00901C06"/>
    <w:rsid w:val="00901CA0"/>
    <w:rsid w:val="00902165"/>
    <w:rsid w:val="00902480"/>
    <w:rsid w:val="009024AA"/>
    <w:rsid w:val="00902858"/>
    <w:rsid w:val="009029B0"/>
    <w:rsid w:val="00902A5A"/>
    <w:rsid w:val="00902B17"/>
    <w:rsid w:val="009032BE"/>
    <w:rsid w:val="0090378B"/>
    <w:rsid w:val="00904049"/>
    <w:rsid w:val="00904461"/>
    <w:rsid w:val="009044CA"/>
    <w:rsid w:val="00904509"/>
    <w:rsid w:val="00904901"/>
    <w:rsid w:val="00904A7D"/>
    <w:rsid w:val="00904A8F"/>
    <w:rsid w:val="00904C95"/>
    <w:rsid w:val="00904E25"/>
    <w:rsid w:val="00905449"/>
    <w:rsid w:val="00905941"/>
    <w:rsid w:val="00906248"/>
    <w:rsid w:val="009063F7"/>
    <w:rsid w:val="009065D6"/>
    <w:rsid w:val="0090666F"/>
    <w:rsid w:val="00906D8C"/>
    <w:rsid w:val="00907665"/>
    <w:rsid w:val="00907BAE"/>
    <w:rsid w:val="00910AFB"/>
    <w:rsid w:val="00911183"/>
    <w:rsid w:val="009117B5"/>
    <w:rsid w:val="0091187E"/>
    <w:rsid w:val="00911921"/>
    <w:rsid w:val="00911B92"/>
    <w:rsid w:val="009121C6"/>
    <w:rsid w:val="009122A7"/>
    <w:rsid w:val="00912652"/>
    <w:rsid w:val="00912704"/>
    <w:rsid w:val="00912CFA"/>
    <w:rsid w:val="009132F9"/>
    <w:rsid w:val="009134F3"/>
    <w:rsid w:val="00913694"/>
    <w:rsid w:val="00913D1D"/>
    <w:rsid w:val="00913F24"/>
    <w:rsid w:val="009146AC"/>
    <w:rsid w:val="009148FB"/>
    <w:rsid w:val="00914CBF"/>
    <w:rsid w:val="00915314"/>
    <w:rsid w:val="00915545"/>
    <w:rsid w:val="00915B08"/>
    <w:rsid w:val="009162A8"/>
    <w:rsid w:val="00916A66"/>
    <w:rsid w:val="00916D4F"/>
    <w:rsid w:val="00916D5F"/>
    <w:rsid w:val="00917007"/>
    <w:rsid w:val="00917236"/>
    <w:rsid w:val="00917A99"/>
    <w:rsid w:val="00917B5A"/>
    <w:rsid w:val="00917DFD"/>
    <w:rsid w:val="00920456"/>
    <w:rsid w:val="009204ED"/>
    <w:rsid w:val="00920B51"/>
    <w:rsid w:val="009213DA"/>
    <w:rsid w:val="009216C2"/>
    <w:rsid w:val="00921C02"/>
    <w:rsid w:val="00921C7E"/>
    <w:rsid w:val="00922064"/>
    <w:rsid w:val="00922440"/>
    <w:rsid w:val="0092299A"/>
    <w:rsid w:val="0092337F"/>
    <w:rsid w:val="0092363D"/>
    <w:rsid w:val="00923AB0"/>
    <w:rsid w:val="009242D6"/>
    <w:rsid w:val="00925D69"/>
    <w:rsid w:val="00926F28"/>
    <w:rsid w:val="00927814"/>
    <w:rsid w:val="00927C48"/>
    <w:rsid w:val="00927C61"/>
    <w:rsid w:val="00927C9B"/>
    <w:rsid w:val="0093001E"/>
    <w:rsid w:val="009301C9"/>
    <w:rsid w:val="00930213"/>
    <w:rsid w:val="0093055A"/>
    <w:rsid w:val="00930916"/>
    <w:rsid w:val="00930BEA"/>
    <w:rsid w:val="00930F97"/>
    <w:rsid w:val="009311A8"/>
    <w:rsid w:val="00931391"/>
    <w:rsid w:val="00931416"/>
    <w:rsid w:val="00931873"/>
    <w:rsid w:val="009319F4"/>
    <w:rsid w:val="00931B1B"/>
    <w:rsid w:val="00931E20"/>
    <w:rsid w:val="009321DF"/>
    <w:rsid w:val="009327AF"/>
    <w:rsid w:val="009328A2"/>
    <w:rsid w:val="009331F9"/>
    <w:rsid w:val="00934063"/>
    <w:rsid w:val="009343D9"/>
    <w:rsid w:val="00934483"/>
    <w:rsid w:val="00934748"/>
    <w:rsid w:val="00934E09"/>
    <w:rsid w:val="00934E91"/>
    <w:rsid w:val="0093513E"/>
    <w:rsid w:val="009352C4"/>
    <w:rsid w:val="009356FA"/>
    <w:rsid w:val="009358F6"/>
    <w:rsid w:val="00935D6D"/>
    <w:rsid w:val="009365B4"/>
    <w:rsid w:val="009366A3"/>
    <w:rsid w:val="00937137"/>
    <w:rsid w:val="00937932"/>
    <w:rsid w:val="00937EE4"/>
    <w:rsid w:val="00937F45"/>
    <w:rsid w:val="009409CB"/>
    <w:rsid w:val="00940B5E"/>
    <w:rsid w:val="00940B78"/>
    <w:rsid w:val="00940C04"/>
    <w:rsid w:val="00941169"/>
    <w:rsid w:val="00941612"/>
    <w:rsid w:val="00941779"/>
    <w:rsid w:val="00941A83"/>
    <w:rsid w:val="00941A91"/>
    <w:rsid w:val="00941BFF"/>
    <w:rsid w:val="00941FC9"/>
    <w:rsid w:val="0094223D"/>
    <w:rsid w:val="009429E3"/>
    <w:rsid w:val="009434A7"/>
    <w:rsid w:val="00943D2C"/>
    <w:rsid w:val="009453F7"/>
    <w:rsid w:val="00945C2C"/>
    <w:rsid w:val="00945D61"/>
    <w:rsid w:val="0094767C"/>
    <w:rsid w:val="00947872"/>
    <w:rsid w:val="00947B63"/>
    <w:rsid w:val="00947D38"/>
    <w:rsid w:val="00947F93"/>
    <w:rsid w:val="00950009"/>
    <w:rsid w:val="00950B1D"/>
    <w:rsid w:val="00950E6E"/>
    <w:rsid w:val="0095123E"/>
    <w:rsid w:val="00952BC9"/>
    <w:rsid w:val="00952BE5"/>
    <w:rsid w:val="00953027"/>
    <w:rsid w:val="00953311"/>
    <w:rsid w:val="009534E8"/>
    <w:rsid w:val="00953AE0"/>
    <w:rsid w:val="00954064"/>
    <w:rsid w:val="009543AF"/>
    <w:rsid w:val="00954D27"/>
    <w:rsid w:val="00954E8D"/>
    <w:rsid w:val="00954EDB"/>
    <w:rsid w:val="00955264"/>
    <w:rsid w:val="00955271"/>
    <w:rsid w:val="0095563C"/>
    <w:rsid w:val="00955D9E"/>
    <w:rsid w:val="00955DE6"/>
    <w:rsid w:val="00955E3E"/>
    <w:rsid w:val="00956162"/>
    <w:rsid w:val="009562E5"/>
    <w:rsid w:val="009568C6"/>
    <w:rsid w:val="00956C27"/>
    <w:rsid w:val="00956D83"/>
    <w:rsid w:val="00956F77"/>
    <w:rsid w:val="00957374"/>
    <w:rsid w:val="00957A92"/>
    <w:rsid w:val="00957B9A"/>
    <w:rsid w:val="00957BD0"/>
    <w:rsid w:val="0096062B"/>
    <w:rsid w:val="00960914"/>
    <w:rsid w:val="00960B20"/>
    <w:rsid w:val="00960B95"/>
    <w:rsid w:val="009622B2"/>
    <w:rsid w:val="00962CD4"/>
    <w:rsid w:val="00962E60"/>
    <w:rsid w:val="00963346"/>
    <w:rsid w:val="00963373"/>
    <w:rsid w:val="009639A3"/>
    <w:rsid w:val="009641BA"/>
    <w:rsid w:val="00964348"/>
    <w:rsid w:val="00965644"/>
    <w:rsid w:val="00965A14"/>
    <w:rsid w:val="00965C44"/>
    <w:rsid w:val="00966024"/>
    <w:rsid w:val="0096645A"/>
    <w:rsid w:val="0096669F"/>
    <w:rsid w:val="00967004"/>
    <w:rsid w:val="00967150"/>
    <w:rsid w:val="0096748D"/>
    <w:rsid w:val="00967698"/>
    <w:rsid w:val="00967A3A"/>
    <w:rsid w:val="00967A6A"/>
    <w:rsid w:val="009701A9"/>
    <w:rsid w:val="0097059F"/>
    <w:rsid w:val="009707A6"/>
    <w:rsid w:val="0097151D"/>
    <w:rsid w:val="00971566"/>
    <w:rsid w:val="0097188E"/>
    <w:rsid w:val="009719FD"/>
    <w:rsid w:val="00971E90"/>
    <w:rsid w:val="00971FE8"/>
    <w:rsid w:val="009728EE"/>
    <w:rsid w:val="00972BB9"/>
    <w:rsid w:val="00972C24"/>
    <w:rsid w:val="00972CEA"/>
    <w:rsid w:val="00973357"/>
    <w:rsid w:val="009733C6"/>
    <w:rsid w:val="009738BA"/>
    <w:rsid w:val="00973CBA"/>
    <w:rsid w:val="009741B1"/>
    <w:rsid w:val="009743D1"/>
    <w:rsid w:val="00974771"/>
    <w:rsid w:val="00974C56"/>
    <w:rsid w:val="00974DEC"/>
    <w:rsid w:val="0097530D"/>
    <w:rsid w:val="0097537F"/>
    <w:rsid w:val="009758C8"/>
    <w:rsid w:val="00975A2A"/>
    <w:rsid w:val="00975BF6"/>
    <w:rsid w:val="00976125"/>
    <w:rsid w:val="0097675A"/>
    <w:rsid w:val="00976890"/>
    <w:rsid w:val="009769DD"/>
    <w:rsid w:val="00976CF8"/>
    <w:rsid w:val="00977AFD"/>
    <w:rsid w:val="00977B8C"/>
    <w:rsid w:val="00977E06"/>
    <w:rsid w:val="00977E6E"/>
    <w:rsid w:val="00977F30"/>
    <w:rsid w:val="00980611"/>
    <w:rsid w:val="00980860"/>
    <w:rsid w:val="00980E0C"/>
    <w:rsid w:val="00981186"/>
    <w:rsid w:val="00981685"/>
    <w:rsid w:val="00981B1C"/>
    <w:rsid w:val="00981B4B"/>
    <w:rsid w:val="0098200A"/>
    <w:rsid w:val="0098237D"/>
    <w:rsid w:val="009827F1"/>
    <w:rsid w:val="00982D54"/>
    <w:rsid w:val="0098303D"/>
    <w:rsid w:val="009835F6"/>
    <w:rsid w:val="009836D4"/>
    <w:rsid w:val="00983AB9"/>
    <w:rsid w:val="00983CA4"/>
    <w:rsid w:val="00984259"/>
    <w:rsid w:val="00984C6B"/>
    <w:rsid w:val="00984D9D"/>
    <w:rsid w:val="009854F3"/>
    <w:rsid w:val="00985875"/>
    <w:rsid w:val="00985928"/>
    <w:rsid w:val="00985CA5"/>
    <w:rsid w:val="009864DE"/>
    <w:rsid w:val="00986B5C"/>
    <w:rsid w:val="00986C3C"/>
    <w:rsid w:val="00986F38"/>
    <w:rsid w:val="009873F7"/>
    <w:rsid w:val="009874D6"/>
    <w:rsid w:val="009876C1"/>
    <w:rsid w:val="009876E5"/>
    <w:rsid w:val="00987DBD"/>
    <w:rsid w:val="00987FAF"/>
    <w:rsid w:val="009916F8"/>
    <w:rsid w:val="009919A0"/>
    <w:rsid w:val="00991E45"/>
    <w:rsid w:val="0099207C"/>
    <w:rsid w:val="0099253C"/>
    <w:rsid w:val="00992601"/>
    <w:rsid w:val="00992C6A"/>
    <w:rsid w:val="0099344B"/>
    <w:rsid w:val="00993A05"/>
    <w:rsid w:val="009950ED"/>
    <w:rsid w:val="00995994"/>
    <w:rsid w:val="00995A64"/>
    <w:rsid w:val="00996B5C"/>
    <w:rsid w:val="00996BE4"/>
    <w:rsid w:val="0099711E"/>
    <w:rsid w:val="0099721A"/>
    <w:rsid w:val="00997C92"/>
    <w:rsid w:val="009A0095"/>
    <w:rsid w:val="009A065A"/>
    <w:rsid w:val="009A09DC"/>
    <w:rsid w:val="009A1351"/>
    <w:rsid w:val="009A145F"/>
    <w:rsid w:val="009A1D7F"/>
    <w:rsid w:val="009A2278"/>
    <w:rsid w:val="009A22C4"/>
    <w:rsid w:val="009A2C8A"/>
    <w:rsid w:val="009A3830"/>
    <w:rsid w:val="009A396C"/>
    <w:rsid w:val="009A3B5A"/>
    <w:rsid w:val="009A3E1D"/>
    <w:rsid w:val="009A3FAF"/>
    <w:rsid w:val="009A409D"/>
    <w:rsid w:val="009A4459"/>
    <w:rsid w:val="009A454A"/>
    <w:rsid w:val="009A4CCA"/>
    <w:rsid w:val="009A4F5B"/>
    <w:rsid w:val="009A50F9"/>
    <w:rsid w:val="009A5155"/>
    <w:rsid w:val="009A5407"/>
    <w:rsid w:val="009A5BAA"/>
    <w:rsid w:val="009A5F12"/>
    <w:rsid w:val="009A64A8"/>
    <w:rsid w:val="009A6997"/>
    <w:rsid w:val="009A701B"/>
    <w:rsid w:val="009A74CA"/>
    <w:rsid w:val="009A7A4D"/>
    <w:rsid w:val="009A7F5F"/>
    <w:rsid w:val="009B05E7"/>
    <w:rsid w:val="009B0F19"/>
    <w:rsid w:val="009B0F3A"/>
    <w:rsid w:val="009B153F"/>
    <w:rsid w:val="009B158F"/>
    <w:rsid w:val="009B1710"/>
    <w:rsid w:val="009B1A36"/>
    <w:rsid w:val="009B1B3C"/>
    <w:rsid w:val="009B28F1"/>
    <w:rsid w:val="009B30D4"/>
    <w:rsid w:val="009B325A"/>
    <w:rsid w:val="009B3735"/>
    <w:rsid w:val="009B3B40"/>
    <w:rsid w:val="009B3BC2"/>
    <w:rsid w:val="009B3D6C"/>
    <w:rsid w:val="009B41C7"/>
    <w:rsid w:val="009B4863"/>
    <w:rsid w:val="009B4C2F"/>
    <w:rsid w:val="009B4E35"/>
    <w:rsid w:val="009B53BD"/>
    <w:rsid w:val="009B5C7F"/>
    <w:rsid w:val="009B5DA9"/>
    <w:rsid w:val="009B5DE1"/>
    <w:rsid w:val="009B61F6"/>
    <w:rsid w:val="009B62FA"/>
    <w:rsid w:val="009B6731"/>
    <w:rsid w:val="009B68BC"/>
    <w:rsid w:val="009B6CB6"/>
    <w:rsid w:val="009B72DE"/>
    <w:rsid w:val="009B7566"/>
    <w:rsid w:val="009B777B"/>
    <w:rsid w:val="009C0B2C"/>
    <w:rsid w:val="009C0B80"/>
    <w:rsid w:val="009C0C22"/>
    <w:rsid w:val="009C0D54"/>
    <w:rsid w:val="009C0FFD"/>
    <w:rsid w:val="009C14AF"/>
    <w:rsid w:val="009C1DA3"/>
    <w:rsid w:val="009C1FBA"/>
    <w:rsid w:val="009C2045"/>
    <w:rsid w:val="009C21BA"/>
    <w:rsid w:val="009C2410"/>
    <w:rsid w:val="009C2649"/>
    <w:rsid w:val="009C2673"/>
    <w:rsid w:val="009C2785"/>
    <w:rsid w:val="009C308A"/>
    <w:rsid w:val="009C3362"/>
    <w:rsid w:val="009C384B"/>
    <w:rsid w:val="009C41B8"/>
    <w:rsid w:val="009C4688"/>
    <w:rsid w:val="009C4A02"/>
    <w:rsid w:val="009C51F8"/>
    <w:rsid w:val="009C52F0"/>
    <w:rsid w:val="009C5905"/>
    <w:rsid w:val="009C6088"/>
    <w:rsid w:val="009C6121"/>
    <w:rsid w:val="009C633C"/>
    <w:rsid w:val="009C6532"/>
    <w:rsid w:val="009C659E"/>
    <w:rsid w:val="009C6EE5"/>
    <w:rsid w:val="009C74B9"/>
    <w:rsid w:val="009C78E2"/>
    <w:rsid w:val="009C7C81"/>
    <w:rsid w:val="009C7E3A"/>
    <w:rsid w:val="009C7EDE"/>
    <w:rsid w:val="009D0177"/>
    <w:rsid w:val="009D06BC"/>
    <w:rsid w:val="009D15B6"/>
    <w:rsid w:val="009D15CC"/>
    <w:rsid w:val="009D1AC9"/>
    <w:rsid w:val="009D1D36"/>
    <w:rsid w:val="009D2183"/>
    <w:rsid w:val="009D2252"/>
    <w:rsid w:val="009D2885"/>
    <w:rsid w:val="009D2AF8"/>
    <w:rsid w:val="009D2D22"/>
    <w:rsid w:val="009D3165"/>
    <w:rsid w:val="009D3232"/>
    <w:rsid w:val="009D3837"/>
    <w:rsid w:val="009D3D1D"/>
    <w:rsid w:val="009D40E0"/>
    <w:rsid w:val="009D4B45"/>
    <w:rsid w:val="009D513E"/>
    <w:rsid w:val="009D565C"/>
    <w:rsid w:val="009D5882"/>
    <w:rsid w:val="009D5907"/>
    <w:rsid w:val="009D5957"/>
    <w:rsid w:val="009D5CF2"/>
    <w:rsid w:val="009D6370"/>
    <w:rsid w:val="009D6482"/>
    <w:rsid w:val="009D6684"/>
    <w:rsid w:val="009D68A4"/>
    <w:rsid w:val="009D6905"/>
    <w:rsid w:val="009D7268"/>
    <w:rsid w:val="009D7501"/>
    <w:rsid w:val="009D775F"/>
    <w:rsid w:val="009E0502"/>
    <w:rsid w:val="009E0839"/>
    <w:rsid w:val="009E0C1F"/>
    <w:rsid w:val="009E1204"/>
    <w:rsid w:val="009E12BA"/>
    <w:rsid w:val="009E1999"/>
    <w:rsid w:val="009E1B0F"/>
    <w:rsid w:val="009E1C53"/>
    <w:rsid w:val="009E21FA"/>
    <w:rsid w:val="009E22E6"/>
    <w:rsid w:val="009E2613"/>
    <w:rsid w:val="009E287E"/>
    <w:rsid w:val="009E2B12"/>
    <w:rsid w:val="009E2D70"/>
    <w:rsid w:val="009E373E"/>
    <w:rsid w:val="009E39BB"/>
    <w:rsid w:val="009E3D8C"/>
    <w:rsid w:val="009E434A"/>
    <w:rsid w:val="009E4660"/>
    <w:rsid w:val="009E4C4C"/>
    <w:rsid w:val="009E5020"/>
    <w:rsid w:val="009E56B1"/>
    <w:rsid w:val="009E5CDD"/>
    <w:rsid w:val="009E5D61"/>
    <w:rsid w:val="009E6091"/>
    <w:rsid w:val="009F00C3"/>
    <w:rsid w:val="009F043D"/>
    <w:rsid w:val="009F11E8"/>
    <w:rsid w:val="009F133B"/>
    <w:rsid w:val="009F1E8C"/>
    <w:rsid w:val="009F1EC0"/>
    <w:rsid w:val="009F20A2"/>
    <w:rsid w:val="009F2C49"/>
    <w:rsid w:val="009F2E91"/>
    <w:rsid w:val="009F3322"/>
    <w:rsid w:val="009F351B"/>
    <w:rsid w:val="009F360B"/>
    <w:rsid w:val="009F3704"/>
    <w:rsid w:val="009F3C9E"/>
    <w:rsid w:val="009F435B"/>
    <w:rsid w:val="009F4587"/>
    <w:rsid w:val="009F47B5"/>
    <w:rsid w:val="009F49F9"/>
    <w:rsid w:val="009F4CD8"/>
    <w:rsid w:val="009F4DF0"/>
    <w:rsid w:val="009F5ADD"/>
    <w:rsid w:val="009F5D20"/>
    <w:rsid w:val="009F5D86"/>
    <w:rsid w:val="009F600E"/>
    <w:rsid w:val="009F6092"/>
    <w:rsid w:val="009F638A"/>
    <w:rsid w:val="009F7CAA"/>
    <w:rsid w:val="009F7D3D"/>
    <w:rsid w:val="00A003D3"/>
    <w:rsid w:val="00A00E61"/>
    <w:rsid w:val="00A01494"/>
    <w:rsid w:val="00A01A59"/>
    <w:rsid w:val="00A01C76"/>
    <w:rsid w:val="00A02156"/>
    <w:rsid w:val="00A0225E"/>
    <w:rsid w:val="00A02D17"/>
    <w:rsid w:val="00A02E9A"/>
    <w:rsid w:val="00A035BF"/>
    <w:rsid w:val="00A041AC"/>
    <w:rsid w:val="00A046F9"/>
    <w:rsid w:val="00A047AE"/>
    <w:rsid w:val="00A049E9"/>
    <w:rsid w:val="00A05261"/>
    <w:rsid w:val="00A054E9"/>
    <w:rsid w:val="00A055BC"/>
    <w:rsid w:val="00A062F2"/>
    <w:rsid w:val="00A064D6"/>
    <w:rsid w:val="00A06809"/>
    <w:rsid w:val="00A06969"/>
    <w:rsid w:val="00A069F4"/>
    <w:rsid w:val="00A070E0"/>
    <w:rsid w:val="00A071F1"/>
    <w:rsid w:val="00A072CF"/>
    <w:rsid w:val="00A07393"/>
    <w:rsid w:val="00A0791F"/>
    <w:rsid w:val="00A07C9A"/>
    <w:rsid w:val="00A10213"/>
    <w:rsid w:val="00A104F9"/>
    <w:rsid w:val="00A10A00"/>
    <w:rsid w:val="00A117B8"/>
    <w:rsid w:val="00A11BCF"/>
    <w:rsid w:val="00A11D55"/>
    <w:rsid w:val="00A11E2A"/>
    <w:rsid w:val="00A11F1E"/>
    <w:rsid w:val="00A122D4"/>
    <w:rsid w:val="00A1243D"/>
    <w:rsid w:val="00A126C9"/>
    <w:rsid w:val="00A12721"/>
    <w:rsid w:val="00A13236"/>
    <w:rsid w:val="00A13550"/>
    <w:rsid w:val="00A13B86"/>
    <w:rsid w:val="00A13C2F"/>
    <w:rsid w:val="00A14399"/>
    <w:rsid w:val="00A143EE"/>
    <w:rsid w:val="00A144B9"/>
    <w:rsid w:val="00A144E8"/>
    <w:rsid w:val="00A14F14"/>
    <w:rsid w:val="00A14FB7"/>
    <w:rsid w:val="00A1580D"/>
    <w:rsid w:val="00A15DE9"/>
    <w:rsid w:val="00A15FFC"/>
    <w:rsid w:val="00A1633C"/>
    <w:rsid w:val="00A16737"/>
    <w:rsid w:val="00A167A8"/>
    <w:rsid w:val="00A16844"/>
    <w:rsid w:val="00A16B09"/>
    <w:rsid w:val="00A170E6"/>
    <w:rsid w:val="00A1723F"/>
    <w:rsid w:val="00A173BE"/>
    <w:rsid w:val="00A173CC"/>
    <w:rsid w:val="00A1793D"/>
    <w:rsid w:val="00A17A26"/>
    <w:rsid w:val="00A2084F"/>
    <w:rsid w:val="00A209A8"/>
    <w:rsid w:val="00A20EEB"/>
    <w:rsid w:val="00A212E4"/>
    <w:rsid w:val="00A219C7"/>
    <w:rsid w:val="00A22ADD"/>
    <w:rsid w:val="00A22B84"/>
    <w:rsid w:val="00A22B9A"/>
    <w:rsid w:val="00A22BF8"/>
    <w:rsid w:val="00A22CBA"/>
    <w:rsid w:val="00A22F8D"/>
    <w:rsid w:val="00A23D64"/>
    <w:rsid w:val="00A2431C"/>
    <w:rsid w:val="00A246A9"/>
    <w:rsid w:val="00A25771"/>
    <w:rsid w:val="00A25B33"/>
    <w:rsid w:val="00A25EE5"/>
    <w:rsid w:val="00A25F28"/>
    <w:rsid w:val="00A25F7F"/>
    <w:rsid w:val="00A2631E"/>
    <w:rsid w:val="00A2679A"/>
    <w:rsid w:val="00A26B0F"/>
    <w:rsid w:val="00A26D5B"/>
    <w:rsid w:val="00A274B8"/>
    <w:rsid w:val="00A27790"/>
    <w:rsid w:val="00A27921"/>
    <w:rsid w:val="00A27A77"/>
    <w:rsid w:val="00A27E1E"/>
    <w:rsid w:val="00A3031B"/>
    <w:rsid w:val="00A30503"/>
    <w:rsid w:val="00A30628"/>
    <w:rsid w:val="00A308D8"/>
    <w:rsid w:val="00A30937"/>
    <w:rsid w:val="00A30D13"/>
    <w:rsid w:val="00A31017"/>
    <w:rsid w:val="00A3108A"/>
    <w:rsid w:val="00A312DC"/>
    <w:rsid w:val="00A319AD"/>
    <w:rsid w:val="00A31DE0"/>
    <w:rsid w:val="00A322C3"/>
    <w:rsid w:val="00A32648"/>
    <w:rsid w:val="00A33245"/>
    <w:rsid w:val="00A33588"/>
    <w:rsid w:val="00A33B82"/>
    <w:rsid w:val="00A33FCF"/>
    <w:rsid w:val="00A340EE"/>
    <w:rsid w:val="00A34D6F"/>
    <w:rsid w:val="00A34DBE"/>
    <w:rsid w:val="00A3533B"/>
    <w:rsid w:val="00A358BF"/>
    <w:rsid w:val="00A35F57"/>
    <w:rsid w:val="00A363C1"/>
    <w:rsid w:val="00A36452"/>
    <w:rsid w:val="00A367D4"/>
    <w:rsid w:val="00A3744E"/>
    <w:rsid w:val="00A377BA"/>
    <w:rsid w:val="00A4005A"/>
    <w:rsid w:val="00A402AE"/>
    <w:rsid w:val="00A4031F"/>
    <w:rsid w:val="00A408C9"/>
    <w:rsid w:val="00A40C60"/>
    <w:rsid w:val="00A41723"/>
    <w:rsid w:val="00A41789"/>
    <w:rsid w:val="00A41A7E"/>
    <w:rsid w:val="00A41DE5"/>
    <w:rsid w:val="00A41E80"/>
    <w:rsid w:val="00A42028"/>
    <w:rsid w:val="00A4238E"/>
    <w:rsid w:val="00A425D5"/>
    <w:rsid w:val="00A4368D"/>
    <w:rsid w:val="00A43E62"/>
    <w:rsid w:val="00A446F3"/>
    <w:rsid w:val="00A44C1A"/>
    <w:rsid w:val="00A44F83"/>
    <w:rsid w:val="00A45C14"/>
    <w:rsid w:val="00A45C62"/>
    <w:rsid w:val="00A45CB9"/>
    <w:rsid w:val="00A45DFA"/>
    <w:rsid w:val="00A45E2E"/>
    <w:rsid w:val="00A45F71"/>
    <w:rsid w:val="00A45FA2"/>
    <w:rsid w:val="00A46194"/>
    <w:rsid w:val="00A46DAE"/>
    <w:rsid w:val="00A471E7"/>
    <w:rsid w:val="00A47335"/>
    <w:rsid w:val="00A47B2F"/>
    <w:rsid w:val="00A47B53"/>
    <w:rsid w:val="00A47B68"/>
    <w:rsid w:val="00A5010A"/>
    <w:rsid w:val="00A502DD"/>
    <w:rsid w:val="00A50406"/>
    <w:rsid w:val="00A5085E"/>
    <w:rsid w:val="00A50B57"/>
    <w:rsid w:val="00A50E03"/>
    <w:rsid w:val="00A50F37"/>
    <w:rsid w:val="00A50F75"/>
    <w:rsid w:val="00A517A1"/>
    <w:rsid w:val="00A51B70"/>
    <w:rsid w:val="00A51F4B"/>
    <w:rsid w:val="00A52871"/>
    <w:rsid w:val="00A52DB8"/>
    <w:rsid w:val="00A53E65"/>
    <w:rsid w:val="00A546E4"/>
    <w:rsid w:val="00A549EB"/>
    <w:rsid w:val="00A54A41"/>
    <w:rsid w:val="00A54BBF"/>
    <w:rsid w:val="00A54DB2"/>
    <w:rsid w:val="00A55E1B"/>
    <w:rsid w:val="00A55E4F"/>
    <w:rsid w:val="00A56255"/>
    <w:rsid w:val="00A5685A"/>
    <w:rsid w:val="00A56FF2"/>
    <w:rsid w:val="00A570B7"/>
    <w:rsid w:val="00A573BA"/>
    <w:rsid w:val="00A574B2"/>
    <w:rsid w:val="00A57732"/>
    <w:rsid w:val="00A578D8"/>
    <w:rsid w:val="00A60645"/>
    <w:rsid w:val="00A60D53"/>
    <w:rsid w:val="00A60ED9"/>
    <w:rsid w:val="00A60F00"/>
    <w:rsid w:val="00A60FAA"/>
    <w:rsid w:val="00A6122E"/>
    <w:rsid w:val="00A617E6"/>
    <w:rsid w:val="00A61B10"/>
    <w:rsid w:val="00A61D78"/>
    <w:rsid w:val="00A62971"/>
    <w:rsid w:val="00A62EE8"/>
    <w:rsid w:val="00A637EA"/>
    <w:rsid w:val="00A638D6"/>
    <w:rsid w:val="00A64478"/>
    <w:rsid w:val="00A645CF"/>
    <w:rsid w:val="00A647FF"/>
    <w:rsid w:val="00A64B35"/>
    <w:rsid w:val="00A6527C"/>
    <w:rsid w:val="00A65D95"/>
    <w:rsid w:val="00A66175"/>
    <w:rsid w:val="00A6697A"/>
    <w:rsid w:val="00A66E4F"/>
    <w:rsid w:val="00A6730E"/>
    <w:rsid w:val="00A67668"/>
    <w:rsid w:val="00A679E3"/>
    <w:rsid w:val="00A67EF4"/>
    <w:rsid w:val="00A70295"/>
    <w:rsid w:val="00A70FC3"/>
    <w:rsid w:val="00A711C8"/>
    <w:rsid w:val="00A71394"/>
    <w:rsid w:val="00A71630"/>
    <w:rsid w:val="00A716EE"/>
    <w:rsid w:val="00A716F4"/>
    <w:rsid w:val="00A7178F"/>
    <w:rsid w:val="00A71891"/>
    <w:rsid w:val="00A71A7D"/>
    <w:rsid w:val="00A71CAB"/>
    <w:rsid w:val="00A72256"/>
    <w:rsid w:val="00A72981"/>
    <w:rsid w:val="00A72FC8"/>
    <w:rsid w:val="00A730C8"/>
    <w:rsid w:val="00A731D4"/>
    <w:rsid w:val="00A73286"/>
    <w:rsid w:val="00A734CB"/>
    <w:rsid w:val="00A73A95"/>
    <w:rsid w:val="00A73E8A"/>
    <w:rsid w:val="00A74188"/>
    <w:rsid w:val="00A74675"/>
    <w:rsid w:val="00A74AC4"/>
    <w:rsid w:val="00A75406"/>
    <w:rsid w:val="00A75B38"/>
    <w:rsid w:val="00A75C10"/>
    <w:rsid w:val="00A75DAF"/>
    <w:rsid w:val="00A75DC8"/>
    <w:rsid w:val="00A75E5F"/>
    <w:rsid w:val="00A7613E"/>
    <w:rsid w:val="00A765BC"/>
    <w:rsid w:val="00A76691"/>
    <w:rsid w:val="00A76FE2"/>
    <w:rsid w:val="00A770D4"/>
    <w:rsid w:val="00A77C6B"/>
    <w:rsid w:val="00A77DC0"/>
    <w:rsid w:val="00A80056"/>
    <w:rsid w:val="00A801F2"/>
    <w:rsid w:val="00A8092E"/>
    <w:rsid w:val="00A80A62"/>
    <w:rsid w:val="00A80CCB"/>
    <w:rsid w:val="00A813F9"/>
    <w:rsid w:val="00A81515"/>
    <w:rsid w:val="00A815C9"/>
    <w:rsid w:val="00A81BA9"/>
    <w:rsid w:val="00A81F20"/>
    <w:rsid w:val="00A82449"/>
    <w:rsid w:val="00A8250C"/>
    <w:rsid w:val="00A82BF6"/>
    <w:rsid w:val="00A837C3"/>
    <w:rsid w:val="00A83C0B"/>
    <w:rsid w:val="00A83F4F"/>
    <w:rsid w:val="00A83F8B"/>
    <w:rsid w:val="00A84631"/>
    <w:rsid w:val="00A85159"/>
    <w:rsid w:val="00A8573F"/>
    <w:rsid w:val="00A863E8"/>
    <w:rsid w:val="00A87280"/>
    <w:rsid w:val="00A87390"/>
    <w:rsid w:val="00A8758F"/>
    <w:rsid w:val="00A90494"/>
    <w:rsid w:val="00A904E3"/>
    <w:rsid w:val="00A908E1"/>
    <w:rsid w:val="00A90AFC"/>
    <w:rsid w:val="00A90D82"/>
    <w:rsid w:val="00A9119F"/>
    <w:rsid w:val="00A91669"/>
    <w:rsid w:val="00A91A99"/>
    <w:rsid w:val="00A91EC1"/>
    <w:rsid w:val="00A92451"/>
    <w:rsid w:val="00A93397"/>
    <w:rsid w:val="00A93EC6"/>
    <w:rsid w:val="00A93ED9"/>
    <w:rsid w:val="00A94184"/>
    <w:rsid w:val="00A941AB"/>
    <w:rsid w:val="00A9462F"/>
    <w:rsid w:val="00A9493B"/>
    <w:rsid w:val="00A949C6"/>
    <w:rsid w:val="00A94B85"/>
    <w:rsid w:val="00A95224"/>
    <w:rsid w:val="00A9537D"/>
    <w:rsid w:val="00A9587F"/>
    <w:rsid w:val="00A95D75"/>
    <w:rsid w:val="00A965B0"/>
    <w:rsid w:val="00A969C5"/>
    <w:rsid w:val="00A96B29"/>
    <w:rsid w:val="00A973F7"/>
    <w:rsid w:val="00A975AD"/>
    <w:rsid w:val="00AA06A9"/>
    <w:rsid w:val="00AA0B94"/>
    <w:rsid w:val="00AA0E86"/>
    <w:rsid w:val="00AA1801"/>
    <w:rsid w:val="00AA19BF"/>
    <w:rsid w:val="00AA1A3D"/>
    <w:rsid w:val="00AA2474"/>
    <w:rsid w:val="00AA2584"/>
    <w:rsid w:val="00AA2AFA"/>
    <w:rsid w:val="00AA2E03"/>
    <w:rsid w:val="00AA2F87"/>
    <w:rsid w:val="00AA3A57"/>
    <w:rsid w:val="00AA41D2"/>
    <w:rsid w:val="00AA4A0D"/>
    <w:rsid w:val="00AA4B5A"/>
    <w:rsid w:val="00AA5312"/>
    <w:rsid w:val="00AA53C7"/>
    <w:rsid w:val="00AA582F"/>
    <w:rsid w:val="00AA5FE0"/>
    <w:rsid w:val="00AA6090"/>
    <w:rsid w:val="00AA688D"/>
    <w:rsid w:val="00AA73E1"/>
    <w:rsid w:val="00AA7F4B"/>
    <w:rsid w:val="00AA7FFE"/>
    <w:rsid w:val="00AB027F"/>
    <w:rsid w:val="00AB04C7"/>
    <w:rsid w:val="00AB137F"/>
    <w:rsid w:val="00AB1860"/>
    <w:rsid w:val="00AB199D"/>
    <w:rsid w:val="00AB1E1F"/>
    <w:rsid w:val="00AB22E4"/>
    <w:rsid w:val="00AB2369"/>
    <w:rsid w:val="00AB261A"/>
    <w:rsid w:val="00AB293A"/>
    <w:rsid w:val="00AB2ED8"/>
    <w:rsid w:val="00AB31AF"/>
    <w:rsid w:val="00AB31F8"/>
    <w:rsid w:val="00AB3504"/>
    <w:rsid w:val="00AB3788"/>
    <w:rsid w:val="00AB4259"/>
    <w:rsid w:val="00AB43E4"/>
    <w:rsid w:val="00AB4B9C"/>
    <w:rsid w:val="00AB640B"/>
    <w:rsid w:val="00AB6610"/>
    <w:rsid w:val="00AB7492"/>
    <w:rsid w:val="00AB7C1B"/>
    <w:rsid w:val="00AC03EC"/>
    <w:rsid w:val="00AC0480"/>
    <w:rsid w:val="00AC0497"/>
    <w:rsid w:val="00AC06EE"/>
    <w:rsid w:val="00AC1414"/>
    <w:rsid w:val="00AC2341"/>
    <w:rsid w:val="00AC2B56"/>
    <w:rsid w:val="00AC2C49"/>
    <w:rsid w:val="00AC30D6"/>
    <w:rsid w:val="00AC30E5"/>
    <w:rsid w:val="00AC321D"/>
    <w:rsid w:val="00AC35E3"/>
    <w:rsid w:val="00AC38A6"/>
    <w:rsid w:val="00AC3E74"/>
    <w:rsid w:val="00AC41DF"/>
    <w:rsid w:val="00AC48C1"/>
    <w:rsid w:val="00AC5107"/>
    <w:rsid w:val="00AC562F"/>
    <w:rsid w:val="00AC5CDE"/>
    <w:rsid w:val="00AC5D26"/>
    <w:rsid w:val="00AC62AA"/>
    <w:rsid w:val="00AC72D5"/>
    <w:rsid w:val="00AC75BC"/>
    <w:rsid w:val="00AC7714"/>
    <w:rsid w:val="00AC77A9"/>
    <w:rsid w:val="00AC7878"/>
    <w:rsid w:val="00AD00DF"/>
    <w:rsid w:val="00AD0638"/>
    <w:rsid w:val="00AD06A1"/>
    <w:rsid w:val="00AD0B99"/>
    <w:rsid w:val="00AD0CA1"/>
    <w:rsid w:val="00AD2791"/>
    <w:rsid w:val="00AD2CFD"/>
    <w:rsid w:val="00AD2FAC"/>
    <w:rsid w:val="00AD3072"/>
    <w:rsid w:val="00AD34B0"/>
    <w:rsid w:val="00AD3CD8"/>
    <w:rsid w:val="00AD462D"/>
    <w:rsid w:val="00AD4762"/>
    <w:rsid w:val="00AD50FF"/>
    <w:rsid w:val="00AD538A"/>
    <w:rsid w:val="00AD55FF"/>
    <w:rsid w:val="00AD5CE2"/>
    <w:rsid w:val="00AD5EF1"/>
    <w:rsid w:val="00AD6541"/>
    <w:rsid w:val="00AD6979"/>
    <w:rsid w:val="00AD6AA3"/>
    <w:rsid w:val="00AD6E49"/>
    <w:rsid w:val="00AD6F20"/>
    <w:rsid w:val="00AD6FB3"/>
    <w:rsid w:val="00AD7048"/>
    <w:rsid w:val="00AD77D2"/>
    <w:rsid w:val="00AD78D2"/>
    <w:rsid w:val="00AD7BE0"/>
    <w:rsid w:val="00AD7CD9"/>
    <w:rsid w:val="00AE02FA"/>
    <w:rsid w:val="00AE0AB4"/>
    <w:rsid w:val="00AE1299"/>
    <w:rsid w:val="00AE1A48"/>
    <w:rsid w:val="00AE1B74"/>
    <w:rsid w:val="00AE1BAF"/>
    <w:rsid w:val="00AE1C2D"/>
    <w:rsid w:val="00AE1FC1"/>
    <w:rsid w:val="00AE3014"/>
    <w:rsid w:val="00AE320C"/>
    <w:rsid w:val="00AE3707"/>
    <w:rsid w:val="00AE38A9"/>
    <w:rsid w:val="00AE3EA0"/>
    <w:rsid w:val="00AE4164"/>
    <w:rsid w:val="00AE4E2C"/>
    <w:rsid w:val="00AE52F0"/>
    <w:rsid w:val="00AE56FF"/>
    <w:rsid w:val="00AE5896"/>
    <w:rsid w:val="00AE648D"/>
    <w:rsid w:val="00AE72E0"/>
    <w:rsid w:val="00AE79A2"/>
    <w:rsid w:val="00AE7F60"/>
    <w:rsid w:val="00AF0094"/>
    <w:rsid w:val="00AF044A"/>
    <w:rsid w:val="00AF07D7"/>
    <w:rsid w:val="00AF113C"/>
    <w:rsid w:val="00AF16BC"/>
    <w:rsid w:val="00AF1BB4"/>
    <w:rsid w:val="00AF1FFC"/>
    <w:rsid w:val="00AF220B"/>
    <w:rsid w:val="00AF28CE"/>
    <w:rsid w:val="00AF2BC1"/>
    <w:rsid w:val="00AF3145"/>
    <w:rsid w:val="00AF32DC"/>
    <w:rsid w:val="00AF359A"/>
    <w:rsid w:val="00AF36F8"/>
    <w:rsid w:val="00AF37DE"/>
    <w:rsid w:val="00AF37FF"/>
    <w:rsid w:val="00AF3961"/>
    <w:rsid w:val="00AF3C84"/>
    <w:rsid w:val="00AF3D6C"/>
    <w:rsid w:val="00AF3F16"/>
    <w:rsid w:val="00AF40B3"/>
    <w:rsid w:val="00AF435E"/>
    <w:rsid w:val="00AF4410"/>
    <w:rsid w:val="00AF4565"/>
    <w:rsid w:val="00AF558E"/>
    <w:rsid w:val="00AF5B25"/>
    <w:rsid w:val="00AF5C31"/>
    <w:rsid w:val="00AF610A"/>
    <w:rsid w:val="00AF6150"/>
    <w:rsid w:val="00AF63ED"/>
    <w:rsid w:val="00AF6602"/>
    <w:rsid w:val="00AF67A4"/>
    <w:rsid w:val="00AF70BB"/>
    <w:rsid w:val="00AF73C3"/>
    <w:rsid w:val="00AF7A35"/>
    <w:rsid w:val="00AF7AA9"/>
    <w:rsid w:val="00B00112"/>
    <w:rsid w:val="00B0034A"/>
    <w:rsid w:val="00B00425"/>
    <w:rsid w:val="00B00561"/>
    <w:rsid w:val="00B00C9A"/>
    <w:rsid w:val="00B00CB4"/>
    <w:rsid w:val="00B00DCE"/>
    <w:rsid w:val="00B00E7C"/>
    <w:rsid w:val="00B01466"/>
    <w:rsid w:val="00B01B71"/>
    <w:rsid w:val="00B01C61"/>
    <w:rsid w:val="00B01E1B"/>
    <w:rsid w:val="00B02C30"/>
    <w:rsid w:val="00B03141"/>
    <w:rsid w:val="00B0370D"/>
    <w:rsid w:val="00B03B0D"/>
    <w:rsid w:val="00B03B45"/>
    <w:rsid w:val="00B03FBC"/>
    <w:rsid w:val="00B04169"/>
    <w:rsid w:val="00B048CF"/>
    <w:rsid w:val="00B04AD0"/>
    <w:rsid w:val="00B0500C"/>
    <w:rsid w:val="00B05527"/>
    <w:rsid w:val="00B05561"/>
    <w:rsid w:val="00B05FE5"/>
    <w:rsid w:val="00B1018E"/>
    <w:rsid w:val="00B11C6E"/>
    <w:rsid w:val="00B12203"/>
    <w:rsid w:val="00B12276"/>
    <w:rsid w:val="00B12596"/>
    <w:rsid w:val="00B12623"/>
    <w:rsid w:val="00B12C50"/>
    <w:rsid w:val="00B13232"/>
    <w:rsid w:val="00B13507"/>
    <w:rsid w:val="00B13ABD"/>
    <w:rsid w:val="00B13AF6"/>
    <w:rsid w:val="00B13D65"/>
    <w:rsid w:val="00B14C34"/>
    <w:rsid w:val="00B14D37"/>
    <w:rsid w:val="00B152E2"/>
    <w:rsid w:val="00B153AD"/>
    <w:rsid w:val="00B15AA3"/>
    <w:rsid w:val="00B16A09"/>
    <w:rsid w:val="00B16ACF"/>
    <w:rsid w:val="00B16B35"/>
    <w:rsid w:val="00B16BEE"/>
    <w:rsid w:val="00B16CD3"/>
    <w:rsid w:val="00B16D63"/>
    <w:rsid w:val="00B175D8"/>
    <w:rsid w:val="00B176A3"/>
    <w:rsid w:val="00B17FD1"/>
    <w:rsid w:val="00B2015A"/>
    <w:rsid w:val="00B20420"/>
    <w:rsid w:val="00B20719"/>
    <w:rsid w:val="00B207BF"/>
    <w:rsid w:val="00B20C58"/>
    <w:rsid w:val="00B22A3B"/>
    <w:rsid w:val="00B2316F"/>
    <w:rsid w:val="00B2317C"/>
    <w:rsid w:val="00B23535"/>
    <w:rsid w:val="00B23690"/>
    <w:rsid w:val="00B241EC"/>
    <w:rsid w:val="00B249DB"/>
    <w:rsid w:val="00B24AAF"/>
    <w:rsid w:val="00B24C57"/>
    <w:rsid w:val="00B24DF6"/>
    <w:rsid w:val="00B251A3"/>
    <w:rsid w:val="00B2537D"/>
    <w:rsid w:val="00B25456"/>
    <w:rsid w:val="00B25B97"/>
    <w:rsid w:val="00B25F80"/>
    <w:rsid w:val="00B262D0"/>
    <w:rsid w:val="00B26962"/>
    <w:rsid w:val="00B26BAF"/>
    <w:rsid w:val="00B270B8"/>
    <w:rsid w:val="00B27705"/>
    <w:rsid w:val="00B27879"/>
    <w:rsid w:val="00B278B9"/>
    <w:rsid w:val="00B301E6"/>
    <w:rsid w:val="00B3059A"/>
    <w:rsid w:val="00B307B1"/>
    <w:rsid w:val="00B307F8"/>
    <w:rsid w:val="00B30E11"/>
    <w:rsid w:val="00B30ED2"/>
    <w:rsid w:val="00B312B8"/>
    <w:rsid w:val="00B316D6"/>
    <w:rsid w:val="00B31B80"/>
    <w:rsid w:val="00B31C47"/>
    <w:rsid w:val="00B31EF4"/>
    <w:rsid w:val="00B31FC2"/>
    <w:rsid w:val="00B32217"/>
    <w:rsid w:val="00B32FAD"/>
    <w:rsid w:val="00B33D90"/>
    <w:rsid w:val="00B33DC8"/>
    <w:rsid w:val="00B33F93"/>
    <w:rsid w:val="00B3491D"/>
    <w:rsid w:val="00B35AC1"/>
    <w:rsid w:val="00B35AD9"/>
    <w:rsid w:val="00B35CC6"/>
    <w:rsid w:val="00B37285"/>
    <w:rsid w:val="00B37349"/>
    <w:rsid w:val="00B3735B"/>
    <w:rsid w:val="00B37C84"/>
    <w:rsid w:val="00B40372"/>
    <w:rsid w:val="00B40A77"/>
    <w:rsid w:val="00B412DA"/>
    <w:rsid w:val="00B41341"/>
    <w:rsid w:val="00B413CB"/>
    <w:rsid w:val="00B41E2A"/>
    <w:rsid w:val="00B420F3"/>
    <w:rsid w:val="00B42B46"/>
    <w:rsid w:val="00B42BD5"/>
    <w:rsid w:val="00B438D1"/>
    <w:rsid w:val="00B43A5E"/>
    <w:rsid w:val="00B44295"/>
    <w:rsid w:val="00B442AA"/>
    <w:rsid w:val="00B446CD"/>
    <w:rsid w:val="00B44BB6"/>
    <w:rsid w:val="00B44E4A"/>
    <w:rsid w:val="00B452DF"/>
    <w:rsid w:val="00B454AB"/>
    <w:rsid w:val="00B455B6"/>
    <w:rsid w:val="00B45A09"/>
    <w:rsid w:val="00B45C87"/>
    <w:rsid w:val="00B460C2"/>
    <w:rsid w:val="00B4629A"/>
    <w:rsid w:val="00B466EE"/>
    <w:rsid w:val="00B4673B"/>
    <w:rsid w:val="00B4673F"/>
    <w:rsid w:val="00B46A9D"/>
    <w:rsid w:val="00B46C23"/>
    <w:rsid w:val="00B46F4F"/>
    <w:rsid w:val="00B47083"/>
    <w:rsid w:val="00B47301"/>
    <w:rsid w:val="00B47A6F"/>
    <w:rsid w:val="00B503C2"/>
    <w:rsid w:val="00B504DC"/>
    <w:rsid w:val="00B508F8"/>
    <w:rsid w:val="00B50FF3"/>
    <w:rsid w:val="00B5136D"/>
    <w:rsid w:val="00B519B2"/>
    <w:rsid w:val="00B5229A"/>
    <w:rsid w:val="00B52AAE"/>
    <w:rsid w:val="00B52E40"/>
    <w:rsid w:val="00B52E89"/>
    <w:rsid w:val="00B5341A"/>
    <w:rsid w:val="00B534EF"/>
    <w:rsid w:val="00B535D3"/>
    <w:rsid w:val="00B53C77"/>
    <w:rsid w:val="00B53E3A"/>
    <w:rsid w:val="00B53FE7"/>
    <w:rsid w:val="00B545B0"/>
    <w:rsid w:val="00B54DAA"/>
    <w:rsid w:val="00B5515C"/>
    <w:rsid w:val="00B554E4"/>
    <w:rsid w:val="00B5567C"/>
    <w:rsid w:val="00B56952"/>
    <w:rsid w:val="00B56D96"/>
    <w:rsid w:val="00B57DB1"/>
    <w:rsid w:val="00B60531"/>
    <w:rsid w:val="00B609BB"/>
    <w:rsid w:val="00B60B44"/>
    <w:rsid w:val="00B60BA8"/>
    <w:rsid w:val="00B60EAE"/>
    <w:rsid w:val="00B626FF"/>
    <w:rsid w:val="00B62FED"/>
    <w:rsid w:val="00B638AD"/>
    <w:rsid w:val="00B63972"/>
    <w:rsid w:val="00B6409E"/>
    <w:rsid w:val="00B6414B"/>
    <w:rsid w:val="00B644E9"/>
    <w:rsid w:val="00B64AC8"/>
    <w:rsid w:val="00B64D60"/>
    <w:rsid w:val="00B64F4C"/>
    <w:rsid w:val="00B6508C"/>
    <w:rsid w:val="00B65A0D"/>
    <w:rsid w:val="00B660A1"/>
    <w:rsid w:val="00B665A7"/>
    <w:rsid w:val="00B66E3A"/>
    <w:rsid w:val="00B66FBA"/>
    <w:rsid w:val="00B6710C"/>
    <w:rsid w:val="00B67874"/>
    <w:rsid w:val="00B67A4A"/>
    <w:rsid w:val="00B67CD9"/>
    <w:rsid w:val="00B67E8E"/>
    <w:rsid w:val="00B7016C"/>
    <w:rsid w:val="00B70B35"/>
    <w:rsid w:val="00B70CC4"/>
    <w:rsid w:val="00B7102E"/>
    <w:rsid w:val="00B717EF"/>
    <w:rsid w:val="00B71825"/>
    <w:rsid w:val="00B71AA2"/>
    <w:rsid w:val="00B71B9F"/>
    <w:rsid w:val="00B722C5"/>
    <w:rsid w:val="00B7233F"/>
    <w:rsid w:val="00B72411"/>
    <w:rsid w:val="00B72876"/>
    <w:rsid w:val="00B72D1E"/>
    <w:rsid w:val="00B72F05"/>
    <w:rsid w:val="00B735BF"/>
    <w:rsid w:val="00B73D91"/>
    <w:rsid w:val="00B73E54"/>
    <w:rsid w:val="00B73FB2"/>
    <w:rsid w:val="00B74478"/>
    <w:rsid w:val="00B746E7"/>
    <w:rsid w:val="00B7484D"/>
    <w:rsid w:val="00B749C2"/>
    <w:rsid w:val="00B74A4F"/>
    <w:rsid w:val="00B751A7"/>
    <w:rsid w:val="00B75770"/>
    <w:rsid w:val="00B75C7F"/>
    <w:rsid w:val="00B75F47"/>
    <w:rsid w:val="00B75F62"/>
    <w:rsid w:val="00B761AA"/>
    <w:rsid w:val="00B76CA2"/>
    <w:rsid w:val="00B77236"/>
    <w:rsid w:val="00B7729B"/>
    <w:rsid w:val="00B77F10"/>
    <w:rsid w:val="00B77F5C"/>
    <w:rsid w:val="00B80190"/>
    <w:rsid w:val="00B80379"/>
    <w:rsid w:val="00B807CB"/>
    <w:rsid w:val="00B80AC1"/>
    <w:rsid w:val="00B80B9B"/>
    <w:rsid w:val="00B8155F"/>
    <w:rsid w:val="00B81880"/>
    <w:rsid w:val="00B819B0"/>
    <w:rsid w:val="00B81AD7"/>
    <w:rsid w:val="00B8249E"/>
    <w:rsid w:val="00B8273F"/>
    <w:rsid w:val="00B82762"/>
    <w:rsid w:val="00B8303F"/>
    <w:rsid w:val="00B8334A"/>
    <w:rsid w:val="00B8368A"/>
    <w:rsid w:val="00B83B31"/>
    <w:rsid w:val="00B83DC3"/>
    <w:rsid w:val="00B8431E"/>
    <w:rsid w:val="00B84474"/>
    <w:rsid w:val="00B84790"/>
    <w:rsid w:val="00B852B1"/>
    <w:rsid w:val="00B85906"/>
    <w:rsid w:val="00B85C4F"/>
    <w:rsid w:val="00B85D93"/>
    <w:rsid w:val="00B862DE"/>
    <w:rsid w:val="00B8640D"/>
    <w:rsid w:val="00B86CC3"/>
    <w:rsid w:val="00B90332"/>
    <w:rsid w:val="00B9048A"/>
    <w:rsid w:val="00B9067C"/>
    <w:rsid w:val="00B90763"/>
    <w:rsid w:val="00B90B69"/>
    <w:rsid w:val="00B90C25"/>
    <w:rsid w:val="00B90D37"/>
    <w:rsid w:val="00B90F03"/>
    <w:rsid w:val="00B91367"/>
    <w:rsid w:val="00B9228A"/>
    <w:rsid w:val="00B9235E"/>
    <w:rsid w:val="00B92415"/>
    <w:rsid w:val="00B92720"/>
    <w:rsid w:val="00B92C9D"/>
    <w:rsid w:val="00B92FA2"/>
    <w:rsid w:val="00B93D50"/>
    <w:rsid w:val="00B93F6A"/>
    <w:rsid w:val="00B940FF"/>
    <w:rsid w:val="00B94C5B"/>
    <w:rsid w:val="00B952FD"/>
    <w:rsid w:val="00B95643"/>
    <w:rsid w:val="00B964D6"/>
    <w:rsid w:val="00B9655B"/>
    <w:rsid w:val="00B96A0B"/>
    <w:rsid w:val="00B96C3F"/>
    <w:rsid w:val="00B975BF"/>
    <w:rsid w:val="00B97823"/>
    <w:rsid w:val="00B97D94"/>
    <w:rsid w:val="00BA0357"/>
    <w:rsid w:val="00BA0793"/>
    <w:rsid w:val="00BA19F1"/>
    <w:rsid w:val="00BA1EF2"/>
    <w:rsid w:val="00BA21C9"/>
    <w:rsid w:val="00BA24B7"/>
    <w:rsid w:val="00BA25D8"/>
    <w:rsid w:val="00BA2B59"/>
    <w:rsid w:val="00BA2B78"/>
    <w:rsid w:val="00BA2E66"/>
    <w:rsid w:val="00BA2EC2"/>
    <w:rsid w:val="00BA2F85"/>
    <w:rsid w:val="00BA3A50"/>
    <w:rsid w:val="00BA3C72"/>
    <w:rsid w:val="00BA42FA"/>
    <w:rsid w:val="00BA4C14"/>
    <w:rsid w:val="00BA4DD0"/>
    <w:rsid w:val="00BA4DF5"/>
    <w:rsid w:val="00BA5050"/>
    <w:rsid w:val="00BA52FA"/>
    <w:rsid w:val="00BA556C"/>
    <w:rsid w:val="00BA580B"/>
    <w:rsid w:val="00BA5885"/>
    <w:rsid w:val="00BA5A06"/>
    <w:rsid w:val="00BA606F"/>
    <w:rsid w:val="00BA634D"/>
    <w:rsid w:val="00BA642B"/>
    <w:rsid w:val="00BA7028"/>
    <w:rsid w:val="00BA73EE"/>
    <w:rsid w:val="00BA7A8A"/>
    <w:rsid w:val="00BB011F"/>
    <w:rsid w:val="00BB089B"/>
    <w:rsid w:val="00BB12E6"/>
    <w:rsid w:val="00BB172A"/>
    <w:rsid w:val="00BB18FC"/>
    <w:rsid w:val="00BB2200"/>
    <w:rsid w:val="00BB24B5"/>
    <w:rsid w:val="00BB263B"/>
    <w:rsid w:val="00BB275A"/>
    <w:rsid w:val="00BB2895"/>
    <w:rsid w:val="00BB2AD2"/>
    <w:rsid w:val="00BB3640"/>
    <w:rsid w:val="00BB3822"/>
    <w:rsid w:val="00BB3B1E"/>
    <w:rsid w:val="00BB3F2F"/>
    <w:rsid w:val="00BB4114"/>
    <w:rsid w:val="00BB4784"/>
    <w:rsid w:val="00BB5210"/>
    <w:rsid w:val="00BB52DB"/>
    <w:rsid w:val="00BB59E0"/>
    <w:rsid w:val="00BB5C6D"/>
    <w:rsid w:val="00BB61BC"/>
    <w:rsid w:val="00BB63F9"/>
    <w:rsid w:val="00BB6791"/>
    <w:rsid w:val="00BB6BA1"/>
    <w:rsid w:val="00BB6BF9"/>
    <w:rsid w:val="00BB70D8"/>
    <w:rsid w:val="00BB7A86"/>
    <w:rsid w:val="00BB7D9F"/>
    <w:rsid w:val="00BC0117"/>
    <w:rsid w:val="00BC0234"/>
    <w:rsid w:val="00BC033E"/>
    <w:rsid w:val="00BC132E"/>
    <w:rsid w:val="00BC1430"/>
    <w:rsid w:val="00BC164A"/>
    <w:rsid w:val="00BC1E9F"/>
    <w:rsid w:val="00BC203C"/>
    <w:rsid w:val="00BC2206"/>
    <w:rsid w:val="00BC280E"/>
    <w:rsid w:val="00BC2D4C"/>
    <w:rsid w:val="00BC3AAC"/>
    <w:rsid w:val="00BC3D40"/>
    <w:rsid w:val="00BC4308"/>
    <w:rsid w:val="00BC4D48"/>
    <w:rsid w:val="00BC4E6E"/>
    <w:rsid w:val="00BC4EF4"/>
    <w:rsid w:val="00BC529A"/>
    <w:rsid w:val="00BC598A"/>
    <w:rsid w:val="00BC5D4A"/>
    <w:rsid w:val="00BC5F72"/>
    <w:rsid w:val="00BC601E"/>
    <w:rsid w:val="00BC62CD"/>
    <w:rsid w:val="00BC6B6C"/>
    <w:rsid w:val="00BC6C54"/>
    <w:rsid w:val="00BC6C67"/>
    <w:rsid w:val="00BC6FAA"/>
    <w:rsid w:val="00BC76BD"/>
    <w:rsid w:val="00BC7A06"/>
    <w:rsid w:val="00BD003B"/>
    <w:rsid w:val="00BD0497"/>
    <w:rsid w:val="00BD0959"/>
    <w:rsid w:val="00BD098A"/>
    <w:rsid w:val="00BD0C17"/>
    <w:rsid w:val="00BD0D30"/>
    <w:rsid w:val="00BD1514"/>
    <w:rsid w:val="00BD1726"/>
    <w:rsid w:val="00BD19DF"/>
    <w:rsid w:val="00BD1C83"/>
    <w:rsid w:val="00BD1F7E"/>
    <w:rsid w:val="00BD225A"/>
    <w:rsid w:val="00BD2621"/>
    <w:rsid w:val="00BD26A9"/>
    <w:rsid w:val="00BD2823"/>
    <w:rsid w:val="00BD2AF3"/>
    <w:rsid w:val="00BD2E20"/>
    <w:rsid w:val="00BD2E43"/>
    <w:rsid w:val="00BD32D5"/>
    <w:rsid w:val="00BD34AB"/>
    <w:rsid w:val="00BD35B3"/>
    <w:rsid w:val="00BD374A"/>
    <w:rsid w:val="00BD3BF1"/>
    <w:rsid w:val="00BD3CB0"/>
    <w:rsid w:val="00BD3DB9"/>
    <w:rsid w:val="00BD4219"/>
    <w:rsid w:val="00BD42B6"/>
    <w:rsid w:val="00BD4C11"/>
    <w:rsid w:val="00BD4C4B"/>
    <w:rsid w:val="00BD4F35"/>
    <w:rsid w:val="00BD5234"/>
    <w:rsid w:val="00BD595A"/>
    <w:rsid w:val="00BD5E48"/>
    <w:rsid w:val="00BD6248"/>
    <w:rsid w:val="00BD6A20"/>
    <w:rsid w:val="00BD7036"/>
    <w:rsid w:val="00BD715F"/>
    <w:rsid w:val="00BD716E"/>
    <w:rsid w:val="00BD7266"/>
    <w:rsid w:val="00BD7F37"/>
    <w:rsid w:val="00BE00C9"/>
    <w:rsid w:val="00BE0AD7"/>
    <w:rsid w:val="00BE1712"/>
    <w:rsid w:val="00BE1F0E"/>
    <w:rsid w:val="00BE28BD"/>
    <w:rsid w:val="00BE2CB5"/>
    <w:rsid w:val="00BE339C"/>
    <w:rsid w:val="00BE34B5"/>
    <w:rsid w:val="00BE3606"/>
    <w:rsid w:val="00BE3897"/>
    <w:rsid w:val="00BE3948"/>
    <w:rsid w:val="00BE3D6E"/>
    <w:rsid w:val="00BE3E90"/>
    <w:rsid w:val="00BE5336"/>
    <w:rsid w:val="00BE56BD"/>
    <w:rsid w:val="00BE6233"/>
    <w:rsid w:val="00BE6362"/>
    <w:rsid w:val="00BE689D"/>
    <w:rsid w:val="00BE6C42"/>
    <w:rsid w:val="00BE7AED"/>
    <w:rsid w:val="00BE7FB5"/>
    <w:rsid w:val="00BF00FA"/>
    <w:rsid w:val="00BF03A9"/>
    <w:rsid w:val="00BF0934"/>
    <w:rsid w:val="00BF1980"/>
    <w:rsid w:val="00BF1F91"/>
    <w:rsid w:val="00BF266E"/>
    <w:rsid w:val="00BF27CE"/>
    <w:rsid w:val="00BF3077"/>
    <w:rsid w:val="00BF34EC"/>
    <w:rsid w:val="00BF3AD6"/>
    <w:rsid w:val="00BF3BCC"/>
    <w:rsid w:val="00BF3EF9"/>
    <w:rsid w:val="00BF4B9A"/>
    <w:rsid w:val="00BF4EA1"/>
    <w:rsid w:val="00BF5127"/>
    <w:rsid w:val="00BF5DB9"/>
    <w:rsid w:val="00BF5F80"/>
    <w:rsid w:val="00BF71B9"/>
    <w:rsid w:val="00BF730E"/>
    <w:rsid w:val="00BF74FE"/>
    <w:rsid w:val="00BF757C"/>
    <w:rsid w:val="00BF79F7"/>
    <w:rsid w:val="00BF7D9F"/>
    <w:rsid w:val="00BF7EDF"/>
    <w:rsid w:val="00C00041"/>
    <w:rsid w:val="00C00CF8"/>
    <w:rsid w:val="00C019D1"/>
    <w:rsid w:val="00C01F55"/>
    <w:rsid w:val="00C02252"/>
    <w:rsid w:val="00C0249D"/>
    <w:rsid w:val="00C02512"/>
    <w:rsid w:val="00C02659"/>
    <w:rsid w:val="00C02E68"/>
    <w:rsid w:val="00C03256"/>
    <w:rsid w:val="00C0366C"/>
    <w:rsid w:val="00C03B48"/>
    <w:rsid w:val="00C03E52"/>
    <w:rsid w:val="00C03F5C"/>
    <w:rsid w:val="00C0448E"/>
    <w:rsid w:val="00C0490A"/>
    <w:rsid w:val="00C04938"/>
    <w:rsid w:val="00C04BD7"/>
    <w:rsid w:val="00C04EBD"/>
    <w:rsid w:val="00C04EFE"/>
    <w:rsid w:val="00C0522B"/>
    <w:rsid w:val="00C0530E"/>
    <w:rsid w:val="00C05D05"/>
    <w:rsid w:val="00C06110"/>
    <w:rsid w:val="00C0696B"/>
    <w:rsid w:val="00C06AB7"/>
    <w:rsid w:val="00C06E02"/>
    <w:rsid w:val="00C06EC5"/>
    <w:rsid w:val="00C0719D"/>
    <w:rsid w:val="00C101F8"/>
    <w:rsid w:val="00C102A6"/>
    <w:rsid w:val="00C10F32"/>
    <w:rsid w:val="00C114AA"/>
    <w:rsid w:val="00C11A57"/>
    <w:rsid w:val="00C11F9C"/>
    <w:rsid w:val="00C12A7F"/>
    <w:rsid w:val="00C12ABB"/>
    <w:rsid w:val="00C13228"/>
    <w:rsid w:val="00C13324"/>
    <w:rsid w:val="00C13703"/>
    <w:rsid w:val="00C13C41"/>
    <w:rsid w:val="00C144BA"/>
    <w:rsid w:val="00C145A4"/>
    <w:rsid w:val="00C1501F"/>
    <w:rsid w:val="00C150E9"/>
    <w:rsid w:val="00C1511B"/>
    <w:rsid w:val="00C15AEC"/>
    <w:rsid w:val="00C15B77"/>
    <w:rsid w:val="00C16259"/>
    <w:rsid w:val="00C162FA"/>
    <w:rsid w:val="00C164BD"/>
    <w:rsid w:val="00C166D5"/>
    <w:rsid w:val="00C16A39"/>
    <w:rsid w:val="00C16AE8"/>
    <w:rsid w:val="00C16C85"/>
    <w:rsid w:val="00C16E7C"/>
    <w:rsid w:val="00C16E97"/>
    <w:rsid w:val="00C1705C"/>
    <w:rsid w:val="00C1709A"/>
    <w:rsid w:val="00C17352"/>
    <w:rsid w:val="00C1738C"/>
    <w:rsid w:val="00C17A03"/>
    <w:rsid w:val="00C17FB8"/>
    <w:rsid w:val="00C1FC06"/>
    <w:rsid w:val="00C20060"/>
    <w:rsid w:val="00C20281"/>
    <w:rsid w:val="00C203F6"/>
    <w:rsid w:val="00C21029"/>
    <w:rsid w:val="00C21437"/>
    <w:rsid w:val="00C2173B"/>
    <w:rsid w:val="00C217D9"/>
    <w:rsid w:val="00C217FB"/>
    <w:rsid w:val="00C21D49"/>
    <w:rsid w:val="00C2256D"/>
    <w:rsid w:val="00C22897"/>
    <w:rsid w:val="00C22C6E"/>
    <w:rsid w:val="00C22F08"/>
    <w:rsid w:val="00C2326A"/>
    <w:rsid w:val="00C23454"/>
    <w:rsid w:val="00C23464"/>
    <w:rsid w:val="00C23BF7"/>
    <w:rsid w:val="00C240F6"/>
    <w:rsid w:val="00C26101"/>
    <w:rsid w:val="00C267E3"/>
    <w:rsid w:val="00C26FC5"/>
    <w:rsid w:val="00C270CA"/>
    <w:rsid w:val="00C27181"/>
    <w:rsid w:val="00C272BF"/>
    <w:rsid w:val="00C2798C"/>
    <w:rsid w:val="00C27BE6"/>
    <w:rsid w:val="00C301D1"/>
    <w:rsid w:val="00C30204"/>
    <w:rsid w:val="00C30474"/>
    <w:rsid w:val="00C30AAC"/>
    <w:rsid w:val="00C30C80"/>
    <w:rsid w:val="00C310D1"/>
    <w:rsid w:val="00C3130C"/>
    <w:rsid w:val="00C31EAA"/>
    <w:rsid w:val="00C31EFA"/>
    <w:rsid w:val="00C3254D"/>
    <w:rsid w:val="00C32570"/>
    <w:rsid w:val="00C32583"/>
    <w:rsid w:val="00C32B3F"/>
    <w:rsid w:val="00C32C51"/>
    <w:rsid w:val="00C34179"/>
    <w:rsid w:val="00C34264"/>
    <w:rsid w:val="00C34BDD"/>
    <w:rsid w:val="00C35C9E"/>
    <w:rsid w:val="00C360B5"/>
    <w:rsid w:val="00C363F6"/>
    <w:rsid w:val="00C363FA"/>
    <w:rsid w:val="00C370D1"/>
    <w:rsid w:val="00C373A6"/>
    <w:rsid w:val="00C37D5C"/>
    <w:rsid w:val="00C408E6"/>
    <w:rsid w:val="00C40A99"/>
    <w:rsid w:val="00C40C73"/>
    <w:rsid w:val="00C4148C"/>
    <w:rsid w:val="00C41D6A"/>
    <w:rsid w:val="00C41E42"/>
    <w:rsid w:val="00C4200D"/>
    <w:rsid w:val="00C4206A"/>
    <w:rsid w:val="00C4233D"/>
    <w:rsid w:val="00C428AC"/>
    <w:rsid w:val="00C42DBB"/>
    <w:rsid w:val="00C42DF1"/>
    <w:rsid w:val="00C42FC6"/>
    <w:rsid w:val="00C43099"/>
    <w:rsid w:val="00C4320B"/>
    <w:rsid w:val="00C43A37"/>
    <w:rsid w:val="00C44456"/>
    <w:rsid w:val="00C444F7"/>
    <w:rsid w:val="00C44541"/>
    <w:rsid w:val="00C447BF"/>
    <w:rsid w:val="00C44C68"/>
    <w:rsid w:val="00C45254"/>
    <w:rsid w:val="00C454FC"/>
    <w:rsid w:val="00C45806"/>
    <w:rsid w:val="00C458D7"/>
    <w:rsid w:val="00C45B06"/>
    <w:rsid w:val="00C45B6E"/>
    <w:rsid w:val="00C4634C"/>
    <w:rsid w:val="00C463CC"/>
    <w:rsid w:val="00C465C8"/>
    <w:rsid w:val="00C46652"/>
    <w:rsid w:val="00C467ED"/>
    <w:rsid w:val="00C4707D"/>
    <w:rsid w:val="00C471A6"/>
    <w:rsid w:val="00C475B3"/>
    <w:rsid w:val="00C47629"/>
    <w:rsid w:val="00C47A67"/>
    <w:rsid w:val="00C47A8E"/>
    <w:rsid w:val="00C50590"/>
    <w:rsid w:val="00C5096C"/>
    <w:rsid w:val="00C50C5C"/>
    <w:rsid w:val="00C50E16"/>
    <w:rsid w:val="00C51558"/>
    <w:rsid w:val="00C5188B"/>
    <w:rsid w:val="00C51CA9"/>
    <w:rsid w:val="00C51E37"/>
    <w:rsid w:val="00C5209D"/>
    <w:rsid w:val="00C5232B"/>
    <w:rsid w:val="00C533FA"/>
    <w:rsid w:val="00C53679"/>
    <w:rsid w:val="00C53A0F"/>
    <w:rsid w:val="00C53CE3"/>
    <w:rsid w:val="00C54A03"/>
    <w:rsid w:val="00C54E02"/>
    <w:rsid w:val="00C54E99"/>
    <w:rsid w:val="00C54FEA"/>
    <w:rsid w:val="00C5694E"/>
    <w:rsid w:val="00C56965"/>
    <w:rsid w:val="00C56A41"/>
    <w:rsid w:val="00C56DDE"/>
    <w:rsid w:val="00C57720"/>
    <w:rsid w:val="00C57D3B"/>
    <w:rsid w:val="00C604AB"/>
    <w:rsid w:val="00C607DA"/>
    <w:rsid w:val="00C60919"/>
    <w:rsid w:val="00C609B4"/>
    <w:rsid w:val="00C60A5E"/>
    <w:rsid w:val="00C61153"/>
    <w:rsid w:val="00C61736"/>
    <w:rsid w:val="00C6206C"/>
    <w:rsid w:val="00C621F1"/>
    <w:rsid w:val="00C62E46"/>
    <w:rsid w:val="00C6301D"/>
    <w:rsid w:val="00C633DC"/>
    <w:rsid w:val="00C6350B"/>
    <w:rsid w:val="00C63CD2"/>
    <w:rsid w:val="00C6420C"/>
    <w:rsid w:val="00C644CA"/>
    <w:rsid w:val="00C649E3"/>
    <w:rsid w:val="00C65D33"/>
    <w:rsid w:val="00C660F7"/>
    <w:rsid w:val="00C663DD"/>
    <w:rsid w:val="00C66920"/>
    <w:rsid w:val="00C66FB0"/>
    <w:rsid w:val="00C670E6"/>
    <w:rsid w:val="00C674EB"/>
    <w:rsid w:val="00C67C0B"/>
    <w:rsid w:val="00C67F73"/>
    <w:rsid w:val="00C67FAF"/>
    <w:rsid w:val="00C67FD8"/>
    <w:rsid w:val="00C705A8"/>
    <w:rsid w:val="00C707B5"/>
    <w:rsid w:val="00C70C45"/>
    <w:rsid w:val="00C70C9D"/>
    <w:rsid w:val="00C70F8E"/>
    <w:rsid w:val="00C7138F"/>
    <w:rsid w:val="00C71420"/>
    <w:rsid w:val="00C71657"/>
    <w:rsid w:val="00C71A25"/>
    <w:rsid w:val="00C71DC7"/>
    <w:rsid w:val="00C71F4E"/>
    <w:rsid w:val="00C720BC"/>
    <w:rsid w:val="00C7232F"/>
    <w:rsid w:val="00C724A9"/>
    <w:rsid w:val="00C72E3D"/>
    <w:rsid w:val="00C72F41"/>
    <w:rsid w:val="00C73069"/>
    <w:rsid w:val="00C735B1"/>
    <w:rsid w:val="00C73993"/>
    <w:rsid w:val="00C73ADB"/>
    <w:rsid w:val="00C73B3C"/>
    <w:rsid w:val="00C73C2D"/>
    <w:rsid w:val="00C741BC"/>
    <w:rsid w:val="00C74552"/>
    <w:rsid w:val="00C74865"/>
    <w:rsid w:val="00C748B0"/>
    <w:rsid w:val="00C74907"/>
    <w:rsid w:val="00C749C1"/>
    <w:rsid w:val="00C74A18"/>
    <w:rsid w:val="00C750FE"/>
    <w:rsid w:val="00C756EE"/>
    <w:rsid w:val="00C7707C"/>
    <w:rsid w:val="00C7743B"/>
    <w:rsid w:val="00C776AA"/>
    <w:rsid w:val="00C776FB"/>
    <w:rsid w:val="00C77ACF"/>
    <w:rsid w:val="00C77B36"/>
    <w:rsid w:val="00C80101"/>
    <w:rsid w:val="00C810BF"/>
    <w:rsid w:val="00C82095"/>
    <w:rsid w:val="00C82207"/>
    <w:rsid w:val="00C82798"/>
    <w:rsid w:val="00C83AB4"/>
    <w:rsid w:val="00C83FA5"/>
    <w:rsid w:val="00C84094"/>
    <w:rsid w:val="00C842B5"/>
    <w:rsid w:val="00C84386"/>
    <w:rsid w:val="00C84681"/>
    <w:rsid w:val="00C84BF2"/>
    <w:rsid w:val="00C84C56"/>
    <w:rsid w:val="00C84CA1"/>
    <w:rsid w:val="00C84CA8"/>
    <w:rsid w:val="00C84DF9"/>
    <w:rsid w:val="00C855EA"/>
    <w:rsid w:val="00C85BCD"/>
    <w:rsid w:val="00C85DA2"/>
    <w:rsid w:val="00C861AC"/>
    <w:rsid w:val="00C86467"/>
    <w:rsid w:val="00C864D9"/>
    <w:rsid w:val="00C86933"/>
    <w:rsid w:val="00C869F4"/>
    <w:rsid w:val="00C8715F"/>
    <w:rsid w:val="00C8770A"/>
    <w:rsid w:val="00C87815"/>
    <w:rsid w:val="00C879DC"/>
    <w:rsid w:val="00C9068B"/>
    <w:rsid w:val="00C9121E"/>
    <w:rsid w:val="00C91D04"/>
    <w:rsid w:val="00C92C7C"/>
    <w:rsid w:val="00C92FFA"/>
    <w:rsid w:val="00C930A9"/>
    <w:rsid w:val="00C93A3D"/>
    <w:rsid w:val="00C94630"/>
    <w:rsid w:val="00C9465A"/>
    <w:rsid w:val="00C947DE"/>
    <w:rsid w:val="00C94824"/>
    <w:rsid w:val="00C9484B"/>
    <w:rsid w:val="00C94DC9"/>
    <w:rsid w:val="00C95464"/>
    <w:rsid w:val="00C95AD4"/>
    <w:rsid w:val="00C9600D"/>
    <w:rsid w:val="00C9625B"/>
    <w:rsid w:val="00C9640E"/>
    <w:rsid w:val="00C9698F"/>
    <w:rsid w:val="00C9772E"/>
    <w:rsid w:val="00C97766"/>
    <w:rsid w:val="00C97C30"/>
    <w:rsid w:val="00CA03D3"/>
    <w:rsid w:val="00CA056A"/>
    <w:rsid w:val="00CA0684"/>
    <w:rsid w:val="00CA0F88"/>
    <w:rsid w:val="00CA1224"/>
    <w:rsid w:val="00CA1C04"/>
    <w:rsid w:val="00CA35F2"/>
    <w:rsid w:val="00CA3BBF"/>
    <w:rsid w:val="00CA3EDC"/>
    <w:rsid w:val="00CA4026"/>
    <w:rsid w:val="00CA4C92"/>
    <w:rsid w:val="00CA51A3"/>
    <w:rsid w:val="00CA5762"/>
    <w:rsid w:val="00CA58B7"/>
    <w:rsid w:val="00CA58DD"/>
    <w:rsid w:val="00CA5AC6"/>
    <w:rsid w:val="00CA5E6E"/>
    <w:rsid w:val="00CA61F5"/>
    <w:rsid w:val="00CA68D3"/>
    <w:rsid w:val="00CA6E70"/>
    <w:rsid w:val="00CA739E"/>
    <w:rsid w:val="00CA76F7"/>
    <w:rsid w:val="00CA7839"/>
    <w:rsid w:val="00CB0507"/>
    <w:rsid w:val="00CB0929"/>
    <w:rsid w:val="00CB0D72"/>
    <w:rsid w:val="00CB1252"/>
    <w:rsid w:val="00CB20E7"/>
    <w:rsid w:val="00CB2147"/>
    <w:rsid w:val="00CB260A"/>
    <w:rsid w:val="00CB2F9E"/>
    <w:rsid w:val="00CB3843"/>
    <w:rsid w:val="00CB39E7"/>
    <w:rsid w:val="00CB40A4"/>
    <w:rsid w:val="00CB4119"/>
    <w:rsid w:val="00CB4140"/>
    <w:rsid w:val="00CB416A"/>
    <w:rsid w:val="00CB46C2"/>
    <w:rsid w:val="00CB482B"/>
    <w:rsid w:val="00CB4A0D"/>
    <w:rsid w:val="00CB519C"/>
    <w:rsid w:val="00CB5257"/>
    <w:rsid w:val="00CB58AC"/>
    <w:rsid w:val="00CB5C58"/>
    <w:rsid w:val="00CB5F1A"/>
    <w:rsid w:val="00CB6884"/>
    <w:rsid w:val="00CB6E48"/>
    <w:rsid w:val="00CB7072"/>
    <w:rsid w:val="00CB7579"/>
    <w:rsid w:val="00CB7592"/>
    <w:rsid w:val="00CB7BB2"/>
    <w:rsid w:val="00CC02F8"/>
    <w:rsid w:val="00CC0ACC"/>
    <w:rsid w:val="00CC10E0"/>
    <w:rsid w:val="00CC16ED"/>
    <w:rsid w:val="00CC1839"/>
    <w:rsid w:val="00CC1877"/>
    <w:rsid w:val="00CC197B"/>
    <w:rsid w:val="00CC1F29"/>
    <w:rsid w:val="00CC27A6"/>
    <w:rsid w:val="00CC2942"/>
    <w:rsid w:val="00CC2FBE"/>
    <w:rsid w:val="00CC313E"/>
    <w:rsid w:val="00CC31D3"/>
    <w:rsid w:val="00CC327F"/>
    <w:rsid w:val="00CC352D"/>
    <w:rsid w:val="00CC362B"/>
    <w:rsid w:val="00CC37F6"/>
    <w:rsid w:val="00CC395E"/>
    <w:rsid w:val="00CC46FD"/>
    <w:rsid w:val="00CC4903"/>
    <w:rsid w:val="00CC526E"/>
    <w:rsid w:val="00CC53DF"/>
    <w:rsid w:val="00CC580D"/>
    <w:rsid w:val="00CC58C3"/>
    <w:rsid w:val="00CC58D2"/>
    <w:rsid w:val="00CC62A0"/>
    <w:rsid w:val="00CC6834"/>
    <w:rsid w:val="00CC6904"/>
    <w:rsid w:val="00CC69A9"/>
    <w:rsid w:val="00CC7848"/>
    <w:rsid w:val="00CC797E"/>
    <w:rsid w:val="00CC79F1"/>
    <w:rsid w:val="00CC7B28"/>
    <w:rsid w:val="00CD03B7"/>
    <w:rsid w:val="00CD04AD"/>
    <w:rsid w:val="00CD1767"/>
    <w:rsid w:val="00CD1821"/>
    <w:rsid w:val="00CD3053"/>
    <w:rsid w:val="00CD30F8"/>
    <w:rsid w:val="00CD31CB"/>
    <w:rsid w:val="00CD32DB"/>
    <w:rsid w:val="00CD3502"/>
    <w:rsid w:val="00CD37D6"/>
    <w:rsid w:val="00CD37DC"/>
    <w:rsid w:val="00CD3D63"/>
    <w:rsid w:val="00CD3F9A"/>
    <w:rsid w:val="00CD470E"/>
    <w:rsid w:val="00CD47C5"/>
    <w:rsid w:val="00CD4945"/>
    <w:rsid w:val="00CD494C"/>
    <w:rsid w:val="00CD4963"/>
    <w:rsid w:val="00CD5682"/>
    <w:rsid w:val="00CD5FC5"/>
    <w:rsid w:val="00CD62AF"/>
    <w:rsid w:val="00CD6776"/>
    <w:rsid w:val="00CD6CC9"/>
    <w:rsid w:val="00CD6E61"/>
    <w:rsid w:val="00CD7064"/>
    <w:rsid w:val="00CD7145"/>
    <w:rsid w:val="00CD714E"/>
    <w:rsid w:val="00CD721B"/>
    <w:rsid w:val="00CD7867"/>
    <w:rsid w:val="00CD7899"/>
    <w:rsid w:val="00CD7B11"/>
    <w:rsid w:val="00CE03BF"/>
    <w:rsid w:val="00CE0535"/>
    <w:rsid w:val="00CE1377"/>
    <w:rsid w:val="00CE1751"/>
    <w:rsid w:val="00CE18CB"/>
    <w:rsid w:val="00CE1D86"/>
    <w:rsid w:val="00CE1E3E"/>
    <w:rsid w:val="00CE21E3"/>
    <w:rsid w:val="00CE26A6"/>
    <w:rsid w:val="00CE29C3"/>
    <w:rsid w:val="00CE2C5E"/>
    <w:rsid w:val="00CE2F68"/>
    <w:rsid w:val="00CE31A8"/>
    <w:rsid w:val="00CE33E4"/>
    <w:rsid w:val="00CE370D"/>
    <w:rsid w:val="00CE3975"/>
    <w:rsid w:val="00CE3C18"/>
    <w:rsid w:val="00CE408E"/>
    <w:rsid w:val="00CE4677"/>
    <w:rsid w:val="00CE50FF"/>
    <w:rsid w:val="00CE5234"/>
    <w:rsid w:val="00CE5429"/>
    <w:rsid w:val="00CE59FB"/>
    <w:rsid w:val="00CE6623"/>
    <w:rsid w:val="00CE6887"/>
    <w:rsid w:val="00CE69E9"/>
    <w:rsid w:val="00CE6A7F"/>
    <w:rsid w:val="00CE73F5"/>
    <w:rsid w:val="00CE75B2"/>
    <w:rsid w:val="00CE7DDA"/>
    <w:rsid w:val="00CE7E1D"/>
    <w:rsid w:val="00CF0497"/>
    <w:rsid w:val="00CF05C4"/>
    <w:rsid w:val="00CF0639"/>
    <w:rsid w:val="00CF08B0"/>
    <w:rsid w:val="00CF0D81"/>
    <w:rsid w:val="00CF1588"/>
    <w:rsid w:val="00CF168E"/>
    <w:rsid w:val="00CF1F80"/>
    <w:rsid w:val="00CF2020"/>
    <w:rsid w:val="00CF2300"/>
    <w:rsid w:val="00CF27E0"/>
    <w:rsid w:val="00CF2857"/>
    <w:rsid w:val="00CF2BA9"/>
    <w:rsid w:val="00CF2FC3"/>
    <w:rsid w:val="00CF48B9"/>
    <w:rsid w:val="00CF48D3"/>
    <w:rsid w:val="00CF5041"/>
    <w:rsid w:val="00CF5726"/>
    <w:rsid w:val="00CF5D5B"/>
    <w:rsid w:val="00CF7073"/>
    <w:rsid w:val="00CF72A7"/>
    <w:rsid w:val="00CF734B"/>
    <w:rsid w:val="00CF7742"/>
    <w:rsid w:val="00CF796A"/>
    <w:rsid w:val="00CF7E2A"/>
    <w:rsid w:val="00D00279"/>
    <w:rsid w:val="00D002CC"/>
    <w:rsid w:val="00D0039D"/>
    <w:rsid w:val="00D00BCC"/>
    <w:rsid w:val="00D00DC3"/>
    <w:rsid w:val="00D01063"/>
    <w:rsid w:val="00D013A7"/>
    <w:rsid w:val="00D013D4"/>
    <w:rsid w:val="00D0201E"/>
    <w:rsid w:val="00D0230D"/>
    <w:rsid w:val="00D026A9"/>
    <w:rsid w:val="00D02B2D"/>
    <w:rsid w:val="00D02CA5"/>
    <w:rsid w:val="00D03338"/>
    <w:rsid w:val="00D0361A"/>
    <w:rsid w:val="00D03FE1"/>
    <w:rsid w:val="00D0427F"/>
    <w:rsid w:val="00D04665"/>
    <w:rsid w:val="00D04F00"/>
    <w:rsid w:val="00D04F26"/>
    <w:rsid w:val="00D05062"/>
    <w:rsid w:val="00D052D6"/>
    <w:rsid w:val="00D054D3"/>
    <w:rsid w:val="00D05AB6"/>
    <w:rsid w:val="00D05D6B"/>
    <w:rsid w:val="00D05E9A"/>
    <w:rsid w:val="00D06351"/>
    <w:rsid w:val="00D066DD"/>
    <w:rsid w:val="00D06B16"/>
    <w:rsid w:val="00D07454"/>
    <w:rsid w:val="00D10217"/>
    <w:rsid w:val="00D10DB5"/>
    <w:rsid w:val="00D110E5"/>
    <w:rsid w:val="00D11D7A"/>
    <w:rsid w:val="00D12966"/>
    <w:rsid w:val="00D12EEE"/>
    <w:rsid w:val="00D13007"/>
    <w:rsid w:val="00D13131"/>
    <w:rsid w:val="00D13202"/>
    <w:rsid w:val="00D137F3"/>
    <w:rsid w:val="00D142BD"/>
    <w:rsid w:val="00D143ED"/>
    <w:rsid w:val="00D144B6"/>
    <w:rsid w:val="00D14B44"/>
    <w:rsid w:val="00D14F65"/>
    <w:rsid w:val="00D1605B"/>
    <w:rsid w:val="00D164EE"/>
    <w:rsid w:val="00D16B31"/>
    <w:rsid w:val="00D16B6D"/>
    <w:rsid w:val="00D16F7B"/>
    <w:rsid w:val="00D177EC"/>
    <w:rsid w:val="00D17D5C"/>
    <w:rsid w:val="00D2046D"/>
    <w:rsid w:val="00D2047F"/>
    <w:rsid w:val="00D20543"/>
    <w:rsid w:val="00D20A17"/>
    <w:rsid w:val="00D20BD1"/>
    <w:rsid w:val="00D20F1B"/>
    <w:rsid w:val="00D20F85"/>
    <w:rsid w:val="00D2122B"/>
    <w:rsid w:val="00D212BE"/>
    <w:rsid w:val="00D215D9"/>
    <w:rsid w:val="00D2184F"/>
    <w:rsid w:val="00D22BCB"/>
    <w:rsid w:val="00D22EB5"/>
    <w:rsid w:val="00D23143"/>
    <w:rsid w:val="00D239A5"/>
    <w:rsid w:val="00D23AE3"/>
    <w:rsid w:val="00D23F2A"/>
    <w:rsid w:val="00D24003"/>
    <w:rsid w:val="00D24436"/>
    <w:rsid w:val="00D24666"/>
    <w:rsid w:val="00D24ACE"/>
    <w:rsid w:val="00D24B4D"/>
    <w:rsid w:val="00D252CD"/>
    <w:rsid w:val="00D25784"/>
    <w:rsid w:val="00D2609F"/>
    <w:rsid w:val="00D26A3A"/>
    <w:rsid w:val="00D26FB4"/>
    <w:rsid w:val="00D2766A"/>
    <w:rsid w:val="00D277E2"/>
    <w:rsid w:val="00D27EFC"/>
    <w:rsid w:val="00D27F11"/>
    <w:rsid w:val="00D300A3"/>
    <w:rsid w:val="00D301EA"/>
    <w:rsid w:val="00D3029A"/>
    <w:rsid w:val="00D30DAC"/>
    <w:rsid w:val="00D30EF7"/>
    <w:rsid w:val="00D31869"/>
    <w:rsid w:val="00D319A9"/>
    <w:rsid w:val="00D31CC7"/>
    <w:rsid w:val="00D31D60"/>
    <w:rsid w:val="00D31DF2"/>
    <w:rsid w:val="00D3213B"/>
    <w:rsid w:val="00D32172"/>
    <w:rsid w:val="00D3217A"/>
    <w:rsid w:val="00D3306B"/>
    <w:rsid w:val="00D33569"/>
    <w:rsid w:val="00D3366D"/>
    <w:rsid w:val="00D3378D"/>
    <w:rsid w:val="00D33B23"/>
    <w:rsid w:val="00D340C2"/>
    <w:rsid w:val="00D34466"/>
    <w:rsid w:val="00D3467E"/>
    <w:rsid w:val="00D34877"/>
    <w:rsid w:val="00D34E40"/>
    <w:rsid w:val="00D35C13"/>
    <w:rsid w:val="00D360A6"/>
    <w:rsid w:val="00D36FB7"/>
    <w:rsid w:val="00D37F4C"/>
    <w:rsid w:val="00D37FAD"/>
    <w:rsid w:val="00D40502"/>
    <w:rsid w:val="00D411C9"/>
    <w:rsid w:val="00D418CD"/>
    <w:rsid w:val="00D42209"/>
    <w:rsid w:val="00D42547"/>
    <w:rsid w:val="00D42A5A"/>
    <w:rsid w:val="00D42ABA"/>
    <w:rsid w:val="00D42DA4"/>
    <w:rsid w:val="00D43585"/>
    <w:rsid w:val="00D43AEA"/>
    <w:rsid w:val="00D44176"/>
    <w:rsid w:val="00D44187"/>
    <w:rsid w:val="00D44190"/>
    <w:rsid w:val="00D441AB"/>
    <w:rsid w:val="00D443F9"/>
    <w:rsid w:val="00D446F9"/>
    <w:rsid w:val="00D44BC2"/>
    <w:rsid w:val="00D45351"/>
    <w:rsid w:val="00D455A1"/>
    <w:rsid w:val="00D46019"/>
    <w:rsid w:val="00D46914"/>
    <w:rsid w:val="00D46917"/>
    <w:rsid w:val="00D46C3A"/>
    <w:rsid w:val="00D474B0"/>
    <w:rsid w:val="00D47A9A"/>
    <w:rsid w:val="00D50004"/>
    <w:rsid w:val="00D50036"/>
    <w:rsid w:val="00D50340"/>
    <w:rsid w:val="00D504B1"/>
    <w:rsid w:val="00D505DF"/>
    <w:rsid w:val="00D50DB5"/>
    <w:rsid w:val="00D512C0"/>
    <w:rsid w:val="00D51335"/>
    <w:rsid w:val="00D51988"/>
    <w:rsid w:val="00D51F28"/>
    <w:rsid w:val="00D5272F"/>
    <w:rsid w:val="00D52742"/>
    <w:rsid w:val="00D530CA"/>
    <w:rsid w:val="00D530D5"/>
    <w:rsid w:val="00D5353E"/>
    <w:rsid w:val="00D53F78"/>
    <w:rsid w:val="00D53F89"/>
    <w:rsid w:val="00D54465"/>
    <w:rsid w:val="00D54A09"/>
    <w:rsid w:val="00D54F9E"/>
    <w:rsid w:val="00D550FF"/>
    <w:rsid w:val="00D557DC"/>
    <w:rsid w:val="00D55929"/>
    <w:rsid w:val="00D55B11"/>
    <w:rsid w:val="00D55EFA"/>
    <w:rsid w:val="00D55F48"/>
    <w:rsid w:val="00D56129"/>
    <w:rsid w:val="00D561B5"/>
    <w:rsid w:val="00D5669A"/>
    <w:rsid w:val="00D568E8"/>
    <w:rsid w:val="00D56B50"/>
    <w:rsid w:val="00D56B64"/>
    <w:rsid w:val="00D57218"/>
    <w:rsid w:val="00D5787B"/>
    <w:rsid w:val="00D57B16"/>
    <w:rsid w:val="00D57BED"/>
    <w:rsid w:val="00D60723"/>
    <w:rsid w:val="00D60842"/>
    <w:rsid w:val="00D60C52"/>
    <w:rsid w:val="00D60FC8"/>
    <w:rsid w:val="00D619A0"/>
    <w:rsid w:val="00D61BE3"/>
    <w:rsid w:val="00D61F93"/>
    <w:rsid w:val="00D623AA"/>
    <w:rsid w:val="00D62A13"/>
    <w:rsid w:val="00D62C8B"/>
    <w:rsid w:val="00D62D01"/>
    <w:rsid w:val="00D62D58"/>
    <w:rsid w:val="00D62E1B"/>
    <w:rsid w:val="00D635DA"/>
    <w:rsid w:val="00D636D1"/>
    <w:rsid w:val="00D63758"/>
    <w:rsid w:val="00D63AF5"/>
    <w:rsid w:val="00D63BCB"/>
    <w:rsid w:val="00D63ECD"/>
    <w:rsid w:val="00D642EC"/>
    <w:rsid w:val="00D64A9B"/>
    <w:rsid w:val="00D6530D"/>
    <w:rsid w:val="00D653E5"/>
    <w:rsid w:val="00D654E8"/>
    <w:rsid w:val="00D6586F"/>
    <w:rsid w:val="00D661CF"/>
    <w:rsid w:val="00D666B4"/>
    <w:rsid w:val="00D666C8"/>
    <w:rsid w:val="00D6721A"/>
    <w:rsid w:val="00D673A5"/>
    <w:rsid w:val="00D676E6"/>
    <w:rsid w:val="00D67799"/>
    <w:rsid w:val="00D67998"/>
    <w:rsid w:val="00D67CAA"/>
    <w:rsid w:val="00D70626"/>
    <w:rsid w:val="00D70FDF"/>
    <w:rsid w:val="00D715C5"/>
    <w:rsid w:val="00D7171F"/>
    <w:rsid w:val="00D71BCB"/>
    <w:rsid w:val="00D71E1A"/>
    <w:rsid w:val="00D72112"/>
    <w:rsid w:val="00D723E0"/>
    <w:rsid w:val="00D72458"/>
    <w:rsid w:val="00D72A12"/>
    <w:rsid w:val="00D72A2D"/>
    <w:rsid w:val="00D72EC7"/>
    <w:rsid w:val="00D73126"/>
    <w:rsid w:val="00D735B2"/>
    <w:rsid w:val="00D736B4"/>
    <w:rsid w:val="00D738B3"/>
    <w:rsid w:val="00D74106"/>
    <w:rsid w:val="00D74233"/>
    <w:rsid w:val="00D74292"/>
    <w:rsid w:val="00D74954"/>
    <w:rsid w:val="00D749BA"/>
    <w:rsid w:val="00D74AC2"/>
    <w:rsid w:val="00D751C5"/>
    <w:rsid w:val="00D758C5"/>
    <w:rsid w:val="00D76541"/>
    <w:rsid w:val="00D77332"/>
    <w:rsid w:val="00D77339"/>
    <w:rsid w:val="00D8040A"/>
    <w:rsid w:val="00D806FC"/>
    <w:rsid w:val="00D80A08"/>
    <w:rsid w:val="00D81238"/>
    <w:rsid w:val="00D8141B"/>
    <w:rsid w:val="00D81420"/>
    <w:rsid w:val="00D8165C"/>
    <w:rsid w:val="00D81B7F"/>
    <w:rsid w:val="00D81C61"/>
    <w:rsid w:val="00D81D9B"/>
    <w:rsid w:val="00D82376"/>
    <w:rsid w:val="00D82C48"/>
    <w:rsid w:val="00D82DD2"/>
    <w:rsid w:val="00D82E3E"/>
    <w:rsid w:val="00D834EA"/>
    <w:rsid w:val="00D83970"/>
    <w:rsid w:val="00D8411F"/>
    <w:rsid w:val="00D841EB"/>
    <w:rsid w:val="00D84853"/>
    <w:rsid w:val="00D84ABB"/>
    <w:rsid w:val="00D84B97"/>
    <w:rsid w:val="00D84D5F"/>
    <w:rsid w:val="00D850D9"/>
    <w:rsid w:val="00D851C3"/>
    <w:rsid w:val="00D853AD"/>
    <w:rsid w:val="00D85B3B"/>
    <w:rsid w:val="00D85BCF"/>
    <w:rsid w:val="00D85C19"/>
    <w:rsid w:val="00D85EBC"/>
    <w:rsid w:val="00D864CF"/>
    <w:rsid w:val="00D86BE6"/>
    <w:rsid w:val="00D86F9A"/>
    <w:rsid w:val="00D872A8"/>
    <w:rsid w:val="00D87357"/>
    <w:rsid w:val="00D873AF"/>
    <w:rsid w:val="00D87838"/>
    <w:rsid w:val="00D87855"/>
    <w:rsid w:val="00D878DE"/>
    <w:rsid w:val="00D90017"/>
    <w:rsid w:val="00D919AB"/>
    <w:rsid w:val="00D92298"/>
    <w:rsid w:val="00D927FE"/>
    <w:rsid w:val="00D9281C"/>
    <w:rsid w:val="00D92C96"/>
    <w:rsid w:val="00D92D07"/>
    <w:rsid w:val="00D92E6C"/>
    <w:rsid w:val="00D933BE"/>
    <w:rsid w:val="00D934D2"/>
    <w:rsid w:val="00D93783"/>
    <w:rsid w:val="00D93988"/>
    <w:rsid w:val="00D93CA0"/>
    <w:rsid w:val="00D93CC7"/>
    <w:rsid w:val="00D93D09"/>
    <w:rsid w:val="00D94EDD"/>
    <w:rsid w:val="00D94F3B"/>
    <w:rsid w:val="00D95C79"/>
    <w:rsid w:val="00D95E2A"/>
    <w:rsid w:val="00D95FFE"/>
    <w:rsid w:val="00D9602F"/>
    <w:rsid w:val="00D9647F"/>
    <w:rsid w:val="00D96AB6"/>
    <w:rsid w:val="00D96CF2"/>
    <w:rsid w:val="00D96F24"/>
    <w:rsid w:val="00D96FC9"/>
    <w:rsid w:val="00D974C4"/>
    <w:rsid w:val="00D976F7"/>
    <w:rsid w:val="00D978D5"/>
    <w:rsid w:val="00D97BCA"/>
    <w:rsid w:val="00D97D25"/>
    <w:rsid w:val="00D97D53"/>
    <w:rsid w:val="00D97F17"/>
    <w:rsid w:val="00DA0824"/>
    <w:rsid w:val="00DA0DCE"/>
    <w:rsid w:val="00DA187F"/>
    <w:rsid w:val="00DA1986"/>
    <w:rsid w:val="00DA1E89"/>
    <w:rsid w:val="00DA24EE"/>
    <w:rsid w:val="00DA27A1"/>
    <w:rsid w:val="00DA2DCF"/>
    <w:rsid w:val="00DA31F7"/>
    <w:rsid w:val="00DA3257"/>
    <w:rsid w:val="00DA33D7"/>
    <w:rsid w:val="00DA3AD7"/>
    <w:rsid w:val="00DA3D01"/>
    <w:rsid w:val="00DA3DC2"/>
    <w:rsid w:val="00DA3F7A"/>
    <w:rsid w:val="00DA469B"/>
    <w:rsid w:val="00DA4946"/>
    <w:rsid w:val="00DA4CCD"/>
    <w:rsid w:val="00DA4D37"/>
    <w:rsid w:val="00DA4D84"/>
    <w:rsid w:val="00DA5045"/>
    <w:rsid w:val="00DA513F"/>
    <w:rsid w:val="00DA5702"/>
    <w:rsid w:val="00DA57D9"/>
    <w:rsid w:val="00DA58F7"/>
    <w:rsid w:val="00DA5CD5"/>
    <w:rsid w:val="00DA5FD1"/>
    <w:rsid w:val="00DA638C"/>
    <w:rsid w:val="00DA64E7"/>
    <w:rsid w:val="00DA658A"/>
    <w:rsid w:val="00DA6B32"/>
    <w:rsid w:val="00DA6D70"/>
    <w:rsid w:val="00DA7EB9"/>
    <w:rsid w:val="00DB0174"/>
    <w:rsid w:val="00DB062E"/>
    <w:rsid w:val="00DB0C8D"/>
    <w:rsid w:val="00DB0E40"/>
    <w:rsid w:val="00DB1A13"/>
    <w:rsid w:val="00DB1B58"/>
    <w:rsid w:val="00DB25D4"/>
    <w:rsid w:val="00DB2606"/>
    <w:rsid w:val="00DB26B9"/>
    <w:rsid w:val="00DB2BE2"/>
    <w:rsid w:val="00DB3028"/>
    <w:rsid w:val="00DB3172"/>
    <w:rsid w:val="00DB376F"/>
    <w:rsid w:val="00DB3B88"/>
    <w:rsid w:val="00DB3CB1"/>
    <w:rsid w:val="00DB3E0A"/>
    <w:rsid w:val="00DB4A2E"/>
    <w:rsid w:val="00DB4ECF"/>
    <w:rsid w:val="00DB4F86"/>
    <w:rsid w:val="00DB518A"/>
    <w:rsid w:val="00DB56D4"/>
    <w:rsid w:val="00DB57D8"/>
    <w:rsid w:val="00DB5811"/>
    <w:rsid w:val="00DB5AD7"/>
    <w:rsid w:val="00DB5EA9"/>
    <w:rsid w:val="00DB5FE4"/>
    <w:rsid w:val="00DB6076"/>
    <w:rsid w:val="00DB60D7"/>
    <w:rsid w:val="00DB6AAA"/>
    <w:rsid w:val="00DB724A"/>
    <w:rsid w:val="00DB77DC"/>
    <w:rsid w:val="00DB7FA0"/>
    <w:rsid w:val="00DC0E12"/>
    <w:rsid w:val="00DC10C4"/>
    <w:rsid w:val="00DC174F"/>
    <w:rsid w:val="00DC1B0E"/>
    <w:rsid w:val="00DC1DF7"/>
    <w:rsid w:val="00DC208A"/>
    <w:rsid w:val="00DC2865"/>
    <w:rsid w:val="00DC3AF3"/>
    <w:rsid w:val="00DC3F1E"/>
    <w:rsid w:val="00DC46E8"/>
    <w:rsid w:val="00DC4A72"/>
    <w:rsid w:val="00DC4C92"/>
    <w:rsid w:val="00DC5F43"/>
    <w:rsid w:val="00DC5FE9"/>
    <w:rsid w:val="00DC704C"/>
    <w:rsid w:val="00DC75B0"/>
    <w:rsid w:val="00DC7A1E"/>
    <w:rsid w:val="00DC7DAD"/>
    <w:rsid w:val="00DC7DC8"/>
    <w:rsid w:val="00DD0641"/>
    <w:rsid w:val="00DD0B47"/>
    <w:rsid w:val="00DD0EB7"/>
    <w:rsid w:val="00DD10D0"/>
    <w:rsid w:val="00DD1A0D"/>
    <w:rsid w:val="00DD1BD8"/>
    <w:rsid w:val="00DD22C2"/>
    <w:rsid w:val="00DD2305"/>
    <w:rsid w:val="00DD2883"/>
    <w:rsid w:val="00DD2EE6"/>
    <w:rsid w:val="00DD2FBA"/>
    <w:rsid w:val="00DD3201"/>
    <w:rsid w:val="00DD33AF"/>
    <w:rsid w:val="00DD3A59"/>
    <w:rsid w:val="00DD3E72"/>
    <w:rsid w:val="00DD4259"/>
    <w:rsid w:val="00DD44CE"/>
    <w:rsid w:val="00DD4D0A"/>
    <w:rsid w:val="00DD4EB9"/>
    <w:rsid w:val="00DD519E"/>
    <w:rsid w:val="00DD597E"/>
    <w:rsid w:val="00DD5EBF"/>
    <w:rsid w:val="00DD613E"/>
    <w:rsid w:val="00DD677A"/>
    <w:rsid w:val="00DD6870"/>
    <w:rsid w:val="00DD6C48"/>
    <w:rsid w:val="00DD714B"/>
    <w:rsid w:val="00DD7619"/>
    <w:rsid w:val="00DD78CE"/>
    <w:rsid w:val="00DD7FB8"/>
    <w:rsid w:val="00DE03AE"/>
    <w:rsid w:val="00DE042F"/>
    <w:rsid w:val="00DE0724"/>
    <w:rsid w:val="00DE092C"/>
    <w:rsid w:val="00DE0ACE"/>
    <w:rsid w:val="00DE0C4D"/>
    <w:rsid w:val="00DE1038"/>
    <w:rsid w:val="00DE1431"/>
    <w:rsid w:val="00DE1990"/>
    <w:rsid w:val="00DE223B"/>
    <w:rsid w:val="00DE22D9"/>
    <w:rsid w:val="00DE2353"/>
    <w:rsid w:val="00DE23D2"/>
    <w:rsid w:val="00DE25B5"/>
    <w:rsid w:val="00DE27BD"/>
    <w:rsid w:val="00DE2917"/>
    <w:rsid w:val="00DE299E"/>
    <w:rsid w:val="00DE2AD4"/>
    <w:rsid w:val="00DE3014"/>
    <w:rsid w:val="00DE3097"/>
    <w:rsid w:val="00DE3275"/>
    <w:rsid w:val="00DE32FB"/>
    <w:rsid w:val="00DE3B8D"/>
    <w:rsid w:val="00DE3F92"/>
    <w:rsid w:val="00DE4826"/>
    <w:rsid w:val="00DE5593"/>
    <w:rsid w:val="00DE564C"/>
    <w:rsid w:val="00DE5B8B"/>
    <w:rsid w:val="00DE635A"/>
    <w:rsid w:val="00DE66F0"/>
    <w:rsid w:val="00DE7010"/>
    <w:rsid w:val="00DE787C"/>
    <w:rsid w:val="00DE7B74"/>
    <w:rsid w:val="00DF0629"/>
    <w:rsid w:val="00DF074A"/>
    <w:rsid w:val="00DF0EC9"/>
    <w:rsid w:val="00DF0FB3"/>
    <w:rsid w:val="00DF1030"/>
    <w:rsid w:val="00DF103B"/>
    <w:rsid w:val="00DF110C"/>
    <w:rsid w:val="00DF1487"/>
    <w:rsid w:val="00DF1616"/>
    <w:rsid w:val="00DF1909"/>
    <w:rsid w:val="00DF1C31"/>
    <w:rsid w:val="00DF1C5E"/>
    <w:rsid w:val="00DF2769"/>
    <w:rsid w:val="00DF2B5B"/>
    <w:rsid w:val="00DF2FD2"/>
    <w:rsid w:val="00DF33B2"/>
    <w:rsid w:val="00DF4044"/>
    <w:rsid w:val="00DF4115"/>
    <w:rsid w:val="00DF431C"/>
    <w:rsid w:val="00DF44DA"/>
    <w:rsid w:val="00DF4944"/>
    <w:rsid w:val="00DF4D04"/>
    <w:rsid w:val="00DF5A14"/>
    <w:rsid w:val="00DF5F29"/>
    <w:rsid w:val="00DF607B"/>
    <w:rsid w:val="00DF6704"/>
    <w:rsid w:val="00DF72A6"/>
    <w:rsid w:val="00DF774A"/>
    <w:rsid w:val="00E00298"/>
    <w:rsid w:val="00E00D95"/>
    <w:rsid w:val="00E00E8C"/>
    <w:rsid w:val="00E00F71"/>
    <w:rsid w:val="00E018B6"/>
    <w:rsid w:val="00E018B8"/>
    <w:rsid w:val="00E01FD6"/>
    <w:rsid w:val="00E021F1"/>
    <w:rsid w:val="00E025D5"/>
    <w:rsid w:val="00E02769"/>
    <w:rsid w:val="00E02CCD"/>
    <w:rsid w:val="00E02CF6"/>
    <w:rsid w:val="00E0314E"/>
    <w:rsid w:val="00E031DE"/>
    <w:rsid w:val="00E0334F"/>
    <w:rsid w:val="00E03841"/>
    <w:rsid w:val="00E03DFB"/>
    <w:rsid w:val="00E041BF"/>
    <w:rsid w:val="00E0474B"/>
    <w:rsid w:val="00E053A3"/>
    <w:rsid w:val="00E05D62"/>
    <w:rsid w:val="00E06136"/>
    <w:rsid w:val="00E07427"/>
    <w:rsid w:val="00E07852"/>
    <w:rsid w:val="00E07902"/>
    <w:rsid w:val="00E1045E"/>
    <w:rsid w:val="00E104DA"/>
    <w:rsid w:val="00E107F7"/>
    <w:rsid w:val="00E10FE8"/>
    <w:rsid w:val="00E10FF1"/>
    <w:rsid w:val="00E110E9"/>
    <w:rsid w:val="00E1119A"/>
    <w:rsid w:val="00E115DF"/>
    <w:rsid w:val="00E118AF"/>
    <w:rsid w:val="00E11E35"/>
    <w:rsid w:val="00E11F76"/>
    <w:rsid w:val="00E11FB3"/>
    <w:rsid w:val="00E120DE"/>
    <w:rsid w:val="00E122DA"/>
    <w:rsid w:val="00E122EB"/>
    <w:rsid w:val="00E12D81"/>
    <w:rsid w:val="00E12F5C"/>
    <w:rsid w:val="00E13045"/>
    <w:rsid w:val="00E131A4"/>
    <w:rsid w:val="00E133E3"/>
    <w:rsid w:val="00E1379F"/>
    <w:rsid w:val="00E13F67"/>
    <w:rsid w:val="00E1402B"/>
    <w:rsid w:val="00E140F1"/>
    <w:rsid w:val="00E14A27"/>
    <w:rsid w:val="00E14D8A"/>
    <w:rsid w:val="00E1555D"/>
    <w:rsid w:val="00E159CE"/>
    <w:rsid w:val="00E159EF"/>
    <w:rsid w:val="00E160D1"/>
    <w:rsid w:val="00E16ABB"/>
    <w:rsid w:val="00E171F6"/>
    <w:rsid w:val="00E17B12"/>
    <w:rsid w:val="00E17C1B"/>
    <w:rsid w:val="00E17F33"/>
    <w:rsid w:val="00E20916"/>
    <w:rsid w:val="00E20EAD"/>
    <w:rsid w:val="00E21169"/>
    <w:rsid w:val="00E21261"/>
    <w:rsid w:val="00E21384"/>
    <w:rsid w:val="00E214FF"/>
    <w:rsid w:val="00E21655"/>
    <w:rsid w:val="00E21F8B"/>
    <w:rsid w:val="00E226DA"/>
    <w:rsid w:val="00E228F8"/>
    <w:rsid w:val="00E22CBE"/>
    <w:rsid w:val="00E2391D"/>
    <w:rsid w:val="00E25A24"/>
    <w:rsid w:val="00E25AFA"/>
    <w:rsid w:val="00E26219"/>
    <w:rsid w:val="00E26A5A"/>
    <w:rsid w:val="00E26AAE"/>
    <w:rsid w:val="00E26ECA"/>
    <w:rsid w:val="00E27E2E"/>
    <w:rsid w:val="00E30CB9"/>
    <w:rsid w:val="00E30D25"/>
    <w:rsid w:val="00E30E4C"/>
    <w:rsid w:val="00E3107A"/>
    <w:rsid w:val="00E31169"/>
    <w:rsid w:val="00E318B9"/>
    <w:rsid w:val="00E31A88"/>
    <w:rsid w:val="00E31C20"/>
    <w:rsid w:val="00E31EE8"/>
    <w:rsid w:val="00E320D9"/>
    <w:rsid w:val="00E3239D"/>
    <w:rsid w:val="00E33559"/>
    <w:rsid w:val="00E33748"/>
    <w:rsid w:val="00E33AEE"/>
    <w:rsid w:val="00E33D89"/>
    <w:rsid w:val="00E33E34"/>
    <w:rsid w:val="00E3412C"/>
    <w:rsid w:val="00E34384"/>
    <w:rsid w:val="00E348DD"/>
    <w:rsid w:val="00E34A67"/>
    <w:rsid w:val="00E34BCA"/>
    <w:rsid w:val="00E34D6D"/>
    <w:rsid w:val="00E35136"/>
    <w:rsid w:val="00E35787"/>
    <w:rsid w:val="00E35B59"/>
    <w:rsid w:val="00E35CE6"/>
    <w:rsid w:val="00E363AB"/>
    <w:rsid w:val="00E36523"/>
    <w:rsid w:val="00E36600"/>
    <w:rsid w:val="00E36CE7"/>
    <w:rsid w:val="00E36ED0"/>
    <w:rsid w:val="00E37391"/>
    <w:rsid w:val="00E37846"/>
    <w:rsid w:val="00E37C87"/>
    <w:rsid w:val="00E41276"/>
    <w:rsid w:val="00E418A4"/>
    <w:rsid w:val="00E4194C"/>
    <w:rsid w:val="00E41C74"/>
    <w:rsid w:val="00E422BE"/>
    <w:rsid w:val="00E43144"/>
    <w:rsid w:val="00E4337C"/>
    <w:rsid w:val="00E43425"/>
    <w:rsid w:val="00E43639"/>
    <w:rsid w:val="00E437AF"/>
    <w:rsid w:val="00E440D1"/>
    <w:rsid w:val="00E44645"/>
    <w:rsid w:val="00E448C0"/>
    <w:rsid w:val="00E45012"/>
    <w:rsid w:val="00E4513D"/>
    <w:rsid w:val="00E4547D"/>
    <w:rsid w:val="00E455FD"/>
    <w:rsid w:val="00E45C16"/>
    <w:rsid w:val="00E45DE8"/>
    <w:rsid w:val="00E45E67"/>
    <w:rsid w:val="00E4650A"/>
    <w:rsid w:val="00E465C1"/>
    <w:rsid w:val="00E46839"/>
    <w:rsid w:val="00E477D0"/>
    <w:rsid w:val="00E50CCA"/>
    <w:rsid w:val="00E51111"/>
    <w:rsid w:val="00E51458"/>
    <w:rsid w:val="00E51819"/>
    <w:rsid w:val="00E51D7A"/>
    <w:rsid w:val="00E525DF"/>
    <w:rsid w:val="00E52F14"/>
    <w:rsid w:val="00E531BE"/>
    <w:rsid w:val="00E547B9"/>
    <w:rsid w:val="00E549E9"/>
    <w:rsid w:val="00E5542C"/>
    <w:rsid w:val="00E554AE"/>
    <w:rsid w:val="00E55A32"/>
    <w:rsid w:val="00E55E56"/>
    <w:rsid w:val="00E56E8A"/>
    <w:rsid w:val="00E56FFC"/>
    <w:rsid w:val="00E574AE"/>
    <w:rsid w:val="00E57AA8"/>
    <w:rsid w:val="00E60766"/>
    <w:rsid w:val="00E607D8"/>
    <w:rsid w:val="00E607F0"/>
    <w:rsid w:val="00E608D9"/>
    <w:rsid w:val="00E609CE"/>
    <w:rsid w:val="00E60ACA"/>
    <w:rsid w:val="00E60CF0"/>
    <w:rsid w:val="00E6123B"/>
    <w:rsid w:val="00E61296"/>
    <w:rsid w:val="00E62BEB"/>
    <w:rsid w:val="00E63297"/>
    <w:rsid w:val="00E633F2"/>
    <w:rsid w:val="00E634FC"/>
    <w:rsid w:val="00E63E44"/>
    <w:rsid w:val="00E63EAB"/>
    <w:rsid w:val="00E640EC"/>
    <w:rsid w:val="00E642FE"/>
    <w:rsid w:val="00E643C9"/>
    <w:rsid w:val="00E6498D"/>
    <w:rsid w:val="00E64EB9"/>
    <w:rsid w:val="00E65243"/>
    <w:rsid w:val="00E652CE"/>
    <w:rsid w:val="00E6554A"/>
    <w:rsid w:val="00E656B9"/>
    <w:rsid w:val="00E65A42"/>
    <w:rsid w:val="00E65A8B"/>
    <w:rsid w:val="00E66396"/>
    <w:rsid w:val="00E665CD"/>
    <w:rsid w:val="00E6665B"/>
    <w:rsid w:val="00E66882"/>
    <w:rsid w:val="00E66BE9"/>
    <w:rsid w:val="00E66C4B"/>
    <w:rsid w:val="00E670B2"/>
    <w:rsid w:val="00E67273"/>
    <w:rsid w:val="00E6770B"/>
    <w:rsid w:val="00E70024"/>
    <w:rsid w:val="00E70348"/>
    <w:rsid w:val="00E705E0"/>
    <w:rsid w:val="00E70808"/>
    <w:rsid w:val="00E709DF"/>
    <w:rsid w:val="00E70C94"/>
    <w:rsid w:val="00E70DD1"/>
    <w:rsid w:val="00E71779"/>
    <w:rsid w:val="00E718DF"/>
    <w:rsid w:val="00E71B6E"/>
    <w:rsid w:val="00E71E0C"/>
    <w:rsid w:val="00E72446"/>
    <w:rsid w:val="00E72825"/>
    <w:rsid w:val="00E72A72"/>
    <w:rsid w:val="00E732BA"/>
    <w:rsid w:val="00E74435"/>
    <w:rsid w:val="00E74C19"/>
    <w:rsid w:val="00E74DC0"/>
    <w:rsid w:val="00E74FB8"/>
    <w:rsid w:val="00E75073"/>
    <w:rsid w:val="00E76162"/>
    <w:rsid w:val="00E76199"/>
    <w:rsid w:val="00E767D4"/>
    <w:rsid w:val="00E76A91"/>
    <w:rsid w:val="00E76E03"/>
    <w:rsid w:val="00E77253"/>
    <w:rsid w:val="00E77514"/>
    <w:rsid w:val="00E775BC"/>
    <w:rsid w:val="00E779BF"/>
    <w:rsid w:val="00E8027A"/>
    <w:rsid w:val="00E80284"/>
    <w:rsid w:val="00E80A45"/>
    <w:rsid w:val="00E810F7"/>
    <w:rsid w:val="00E815D8"/>
    <w:rsid w:val="00E818B7"/>
    <w:rsid w:val="00E81BB8"/>
    <w:rsid w:val="00E81D95"/>
    <w:rsid w:val="00E82D4E"/>
    <w:rsid w:val="00E831B4"/>
    <w:rsid w:val="00E83562"/>
    <w:rsid w:val="00E838E6"/>
    <w:rsid w:val="00E839FF"/>
    <w:rsid w:val="00E8418C"/>
    <w:rsid w:val="00E84581"/>
    <w:rsid w:val="00E845CF"/>
    <w:rsid w:val="00E855A0"/>
    <w:rsid w:val="00E85A53"/>
    <w:rsid w:val="00E85BDF"/>
    <w:rsid w:val="00E85C6B"/>
    <w:rsid w:val="00E8611C"/>
    <w:rsid w:val="00E86319"/>
    <w:rsid w:val="00E86BB4"/>
    <w:rsid w:val="00E874FA"/>
    <w:rsid w:val="00E878EC"/>
    <w:rsid w:val="00E87CA6"/>
    <w:rsid w:val="00E87F19"/>
    <w:rsid w:val="00E908D8"/>
    <w:rsid w:val="00E90FD2"/>
    <w:rsid w:val="00E91172"/>
    <w:rsid w:val="00E912E5"/>
    <w:rsid w:val="00E913A7"/>
    <w:rsid w:val="00E913F8"/>
    <w:rsid w:val="00E916F6"/>
    <w:rsid w:val="00E91A2C"/>
    <w:rsid w:val="00E9205F"/>
    <w:rsid w:val="00E92378"/>
    <w:rsid w:val="00E923F1"/>
    <w:rsid w:val="00E92BB1"/>
    <w:rsid w:val="00E92D08"/>
    <w:rsid w:val="00E931A2"/>
    <w:rsid w:val="00E93756"/>
    <w:rsid w:val="00E93B79"/>
    <w:rsid w:val="00E93ECC"/>
    <w:rsid w:val="00E93FB0"/>
    <w:rsid w:val="00E9464C"/>
    <w:rsid w:val="00E94785"/>
    <w:rsid w:val="00E94A9D"/>
    <w:rsid w:val="00E94F29"/>
    <w:rsid w:val="00E950D2"/>
    <w:rsid w:val="00E95425"/>
    <w:rsid w:val="00E95534"/>
    <w:rsid w:val="00E95A64"/>
    <w:rsid w:val="00E95AD8"/>
    <w:rsid w:val="00E9626A"/>
    <w:rsid w:val="00E96425"/>
    <w:rsid w:val="00E96552"/>
    <w:rsid w:val="00E973DB"/>
    <w:rsid w:val="00E973FF"/>
    <w:rsid w:val="00E97735"/>
    <w:rsid w:val="00E97AE7"/>
    <w:rsid w:val="00EA0018"/>
    <w:rsid w:val="00EA13A3"/>
    <w:rsid w:val="00EA1E81"/>
    <w:rsid w:val="00EA20FA"/>
    <w:rsid w:val="00EA2154"/>
    <w:rsid w:val="00EA234F"/>
    <w:rsid w:val="00EA2481"/>
    <w:rsid w:val="00EA2CDB"/>
    <w:rsid w:val="00EA2CF0"/>
    <w:rsid w:val="00EA2E38"/>
    <w:rsid w:val="00EA3BA2"/>
    <w:rsid w:val="00EA423A"/>
    <w:rsid w:val="00EA42EE"/>
    <w:rsid w:val="00EA44F2"/>
    <w:rsid w:val="00EA46A3"/>
    <w:rsid w:val="00EA4918"/>
    <w:rsid w:val="00EA4976"/>
    <w:rsid w:val="00EA5008"/>
    <w:rsid w:val="00EA59FE"/>
    <w:rsid w:val="00EA6682"/>
    <w:rsid w:val="00EA7005"/>
    <w:rsid w:val="00EA7569"/>
    <w:rsid w:val="00EA7715"/>
    <w:rsid w:val="00EA799C"/>
    <w:rsid w:val="00EA7A7F"/>
    <w:rsid w:val="00EA7AE3"/>
    <w:rsid w:val="00EB003A"/>
    <w:rsid w:val="00EB0510"/>
    <w:rsid w:val="00EB0696"/>
    <w:rsid w:val="00EB0717"/>
    <w:rsid w:val="00EB0B10"/>
    <w:rsid w:val="00EB1337"/>
    <w:rsid w:val="00EB1CB0"/>
    <w:rsid w:val="00EB21E5"/>
    <w:rsid w:val="00EB23B5"/>
    <w:rsid w:val="00EB247D"/>
    <w:rsid w:val="00EB2EFB"/>
    <w:rsid w:val="00EB3247"/>
    <w:rsid w:val="00EB32C1"/>
    <w:rsid w:val="00EB3BFA"/>
    <w:rsid w:val="00EB45BC"/>
    <w:rsid w:val="00EB48C7"/>
    <w:rsid w:val="00EB48EB"/>
    <w:rsid w:val="00EB4F60"/>
    <w:rsid w:val="00EB5402"/>
    <w:rsid w:val="00EB544B"/>
    <w:rsid w:val="00EB5705"/>
    <w:rsid w:val="00EB572D"/>
    <w:rsid w:val="00EB5809"/>
    <w:rsid w:val="00EB5946"/>
    <w:rsid w:val="00EB5DB1"/>
    <w:rsid w:val="00EB5FF9"/>
    <w:rsid w:val="00EB610C"/>
    <w:rsid w:val="00EB641A"/>
    <w:rsid w:val="00EB6E45"/>
    <w:rsid w:val="00EB78C8"/>
    <w:rsid w:val="00EB7C3F"/>
    <w:rsid w:val="00EC0036"/>
    <w:rsid w:val="00EC0C3F"/>
    <w:rsid w:val="00EC10DD"/>
    <w:rsid w:val="00EC1295"/>
    <w:rsid w:val="00EC1316"/>
    <w:rsid w:val="00EC1764"/>
    <w:rsid w:val="00EC1968"/>
    <w:rsid w:val="00EC1D29"/>
    <w:rsid w:val="00EC226A"/>
    <w:rsid w:val="00EC2371"/>
    <w:rsid w:val="00EC356D"/>
    <w:rsid w:val="00EC3714"/>
    <w:rsid w:val="00EC38CC"/>
    <w:rsid w:val="00EC4115"/>
    <w:rsid w:val="00EC4447"/>
    <w:rsid w:val="00EC4746"/>
    <w:rsid w:val="00EC480B"/>
    <w:rsid w:val="00EC48BC"/>
    <w:rsid w:val="00EC4A1F"/>
    <w:rsid w:val="00EC5968"/>
    <w:rsid w:val="00EC59B5"/>
    <w:rsid w:val="00EC5D84"/>
    <w:rsid w:val="00EC609A"/>
    <w:rsid w:val="00EC670D"/>
    <w:rsid w:val="00EC6F09"/>
    <w:rsid w:val="00EC73D2"/>
    <w:rsid w:val="00EC7497"/>
    <w:rsid w:val="00EC7659"/>
    <w:rsid w:val="00EC7909"/>
    <w:rsid w:val="00EC7B45"/>
    <w:rsid w:val="00EC7D24"/>
    <w:rsid w:val="00ED00F5"/>
    <w:rsid w:val="00ED0347"/>
    <w:rsid w:val="00ED0612"/>
    <w:rsid w:val="00ED0E30"/>
    <w:rsid w:val="00ED1099"/>
    <w:rsid w:val="00ED1137"/>
    <w:rsid w:val="00ED1456"/>
    <w:rsid w:val="00ED1463"/>
    <w:rsid w:val="00ED147B"/>
    <w:rsid w:val="00ED1523"/>
    <w:rsid w:val="00ED1AB8"/>
    <w:rsid w:val="00ED3184"/>
    <w:rsid w:val="00ED32FB"/>
    <w:rsid w:val="00ED40F2"/>
    <w:rsid w:val="00ED49B1"/>
    <w:rsid w:val="00ED52C4"/>
    <w:rsid w:val="00ED5303"/>
    <w:rsid w:val="00ED5EDB"/>
    <w:rsid w:val="00ED7312"/>
    <w:rsid w:val="00ED73B8"/>
    <w:rsid w:val="00ED7766"/>
    <w:rsid w:val="00ED7CA7"/>
    <w:rsid w:val="00ED7F8E"/>
    <w:rsid w:val="00EE0A74"/>
    <w:rsid w:val="00EE0BBC"/>
    <w:rsid w:val="00EE0D12"/>
    <w:rsid w:val="00EE2257"/>
    <w:rsid w:val="00EE2A17"/>
    <w:rsid w:val="00EE2EE0"/>
    <w:rsid w:val="00EE2FA3"/>
    <w:rsid w:val="00EE3528"/>
    <w:rsid w:val="00EE3623"/>
    <w:rsid w:val="00EE3C80"/>
    <w:rsid w:val="00EE4063"/>
    <w:rsid w:val="00EE4403"/>
    <w:rsid w:val="00EE4792"/>
    <w:rsid w:val="00EE4810"/>
    <w:rsid w:val="00EE5377"/>
    <w:rsid w:val="00EE5A6C"/>
    <w:rsid w:val="00EE6363"/>
    <w:rsid w:val="00EE65E4"/>
    <w:rsid w:val="00EE6772"/>
    <w:rsid w:val="00EE67B9"/>
    <w:rsid w:val="00EE6935"/>
    <w:rsid w:val="00EE6C8C"/>
    <w:rsid w:val="00EE7BD7"/>
    <w:rsid w:val="00EF01EC"/>
    <w:rsid w:val="00EF021A"/>
    <w:rsid w:val="00EF050B"/>
    <w:rsid w:val="00EF06C5"/>
    <w:rsid w:val="00EF0907"/>
    <w:rsid w:val="00EF0AAB"/>
    <w:rsid w:val="00EF1F49"/>
    <w:rsid w:val="00EF27E2"/>
    <w:rsid w:val="00EF3105"/>
    <w:rsid w:val="00EF3C4B"/>
    <w:rsid w:val="00EF3C50"/>
    <w:rsid w:val="00EF3D00"/>
    <w:rsid w:val="00EF4641"/>
    <w:rsid w:val="00EF4978"/>
    <w:rsid w:val="00EF4CA9"/>
    <w:rsid w:val="00EF5155"/>
    <w:rsid w:val="00EF5BD9"/>
    <w:rsid w:val="00EF5F3A"/>
    <w:rsid w:val="00EF63F0"/>
    <w:rsid w:val="00EF6421"/>
    <w:rsid w:val="00EF68ED"/>
    <w:rsid w:val="00EF6CF0"/>
    <w:rsid w:val="00EF6EF5"/>
    <w:rsid w:val="00EF7064"/>
    <w:rsid w:val="00EF7D94"/>
    <w:rsid w:val="00F00200"/>
    <w:rsid w:val="00F005D1"/>
    <w:rsid w:val="00F006E0"/>
    <w:rsid w:val="00F00C82"/>
    <w:rsid w:val="00F0123F"/>
    <w:rsid w:val="00F0140B"/>
    <w:rsid w:val="00F015DC"/>
    <w:rsid w:val="00F01612"/>
    <w:rsid w:val="00F016D3"/>
    <w:rsid w:val="00F02042"/>
    <w:rsid w:val="00F02515"/>
    <w:rsid w:val="00F02B29"/>
    <w:rsid w:val="00F02ECC"/>
    <w:rsid w:val="00F02FC5"/>
    <w:rsid w:val="00F03987"/>
    <w:rsid w:val="00F03E19"/>
    <w:rsid w:val="00F04088"/>
    <w:rsid w:val="00F04EA5"/>
    <w:rsid w:val="00F05070"/>
    <w:rsid w:val="00F05418"/>
    <w:rsid w:val="00F056EC"/>
    <w:rsid w:val="00F05924"/>
    <w:rsid w:val="00F05E8B"/>
    <w:rsid w:val="00F063F0"/>
    <w:rsid w:val="00F063FE"/>
    <w:rsid w:val="00F070BF"/>
    <w:rsid w:val="00F071B7"/>
    <w:rsid w:val="00F075D9"/>
    <w:rsid w:val="00F07B0F"/>
    <w:rsid w:val="00F07C2F"/>
    <w:rsid w:val="00F08648"/>
    <w:rsid w:val="00F10359"/>
    <w:rsid w:val="00F1085E"/>
    <w:rsid w:val="00F10C4C"/>
    <w:rsid w:val="00F11202"/>
    <w:rsid w:val="00F11864"/>
    <w:rsid w:val="00F11B6D"/>
    <w:rsid w:val="00F12068"/>
    <w:rsid w:val="00F122FE"/>
    <w:rsid w:val="00F1240C"/>
    <w:rsid w:val="00F1280C"/>
    <w:rsid w:val="00F13158"/>
    <w:rsid w:val="00F1342D"/>
    <w:rsid w:val="00F13C6C"/>
    <w:rsid w:val="00F13DF9"/>
    <w:rsid w:val="00F13E7E"/>
    <w:rsid w:val="00F13F46"/>
    <w:rsid w:val="00F14167"/>
    <w:rsid w:val="00F14511"/>
    <w:rsid w:val="00F15523"/>
    <w:rsid w:val="00F15805"/>
    <w:rsid w:val="00F15848"/>
    <w:rsid w:val="00F158C2"/>
    <w:rsid w:val="00F159F7"/>
    <w:rsid w:val="00F15BB2"/>
    <w:rsid w:val="00F16034"/>
    <w:rsid w:val="00F161D4"/>
    <w:rsid w:val="00F167D0"/>
    <w:rsid w:val="00F1741D"/>
    <w:rsid w:val="00F179BC"/>
    <w:rsid w:val="00F20925"/>
    <w:rsid w:val="00F209BD"/>
    <w:rsid w:val="00F20BAB"/>
    <w:rsid w:val="00F20FEF"/>
    <w:rsid w:val="00F2169B"/>
    <w:rsid w:val="00F216C3"/>
    <w:rsid w:val="00F216EA"/>
    <w:rsid w:val="00F21724"/>
    <w:rsid w:val="00F219BB"/>
    <w:rsid w:val="00F21BEB"/>
    <w:rsid w:val="00F21E07"/>
    <w:rsid w:val="00F223D6"/>
    <w:rsid w:val="00F22673"/>
    <w:rsid w:val="00F22F4F"/>
    <w:rsid w:val="00F22F76"/>
    <w:rsid w:val="00F23762"/>
    <w:rsid w:val="00F23916"/>
    <w:rsid w:val="00F23A74"/>
    <w:rsid w:val="00F246D7"/>
    <w:rsid w:val="00F247E8"/>
    <w:rsid w:val="00F25334"/>
    <w:rsid w:val="00F254DF"/>
    <w:rsid w:val="00F2593F"/>
    <w:rsid w:val="00F25D1B"/>
    <w:rsid w:val="00F25D3A"/>
    <w:rsid w:val="00F25FFD"/>
    <w:rsid w:val="00F26035"/>
    <w:rsid w:val="00F2632E"/>
    <w:rsid w:val="00F26464"/>
    <w:rsid w:val="00F2649E"/>
    <w:rsid w:val="00F26F88"/>
    <w:rsid w:val="00F271F7"/>
    <w:rsid w:val="00F2749A"/>
    <w:rsid w:val="00F279CC"/>
    <w:rsid w:val="00F27A96"/>
    <w:rsid w:val="00F27C31"/>
    <w:rsid w:val="00F27CD7"/>
    <w:rsid w:val="00F30DF9"/>
    <w:rsid w:val="00F31119"/>
    <w:rsid w:val="00F31215"/>
    <w:rsid w:val="00F3123D"/>
    <w:rsid w:val="00F312C7"/>
    <w:rsid w:val="00F31309"/>
    <w:rsid w:val="00F313B6"/>
    <w:rsid w:val="00F31D13"/>
    <w:rsid w:val="00F321D5"/>
    <w:rsid w:val="00F32964"/>
    <w:rsid w:val="00F3329C"/>
    <w:rsid w:val="00F33623"/>
    <w:rsid w:val="00F338A4"/>
    <w:rsid w:val="00F33D99"/>
    <w:rsid w:val="00F34235"/>
    <w:rsid w:val="00F34EDC"/>
    <w:rsid w:val="00F35767"/>
    <w:rsid w:val="00F36391"/>
    <w:rsid w:val="00F36492"/>
    <w:rsid w:val="00F367AC"/>
    <w:rsid w:val="00F36A02"/>
    <w:rsid w:val="00F36BDE"/>
    <w:rsid w:val="00F36CCE"/>
    <w:rsid w:val="00F36E10"/>
    <w:rsid w:val="00F36F63"/>
    <w:rsid w:val="00F37042"/>
    <w:rsid w:val="00F371E1"/>
    <w:rsid w:val="00F37247"/>
    <w:rsid w:val="00F374B6"/>
    <w:rsid w:val="00F40093"/>
    <w:rsid w:val="00F4025B"/>
    <w:rsid w:val="00F40D5C"/>
    <w:rsid w:val="00F40E34"/>
    <w:rsid w:val="00F40F19"/>
    <w:rsid w:val="00F41891"/>
    <w:rsid w:val="00F41B81"/>
    <w:rsid w:val="00F41C1F"/>
    <w:rsid w:val="00F41C29"/>
    <w:rsid w:val="00F41EC3"/>
    <w:rsid w:val="00F42444"/>
    <w:rsid w:val="00F424B4"/>
    <w:rsid w:val="00F4256D"/>
    <w:rsid w:val="00F4278F"/>
    <w:rsid w:val="00F42B41"/>
    <w:rsid w:val="00F43522"/>
    <w:rsid w:val="00F43890"/>
    <w:rsid w:val="00F438F1"/>
    <w:rsid w:val="00F43C59"/>
    <w:rsid w:val="00F44C0D"/>
    <w:rsid w:val="00F44C63"/>
    <w:rsid w:val="00F44E3F"/>
    <w:rsid w:val="00F4508D"/>
    <w:rsid w:val="00F45901"/>
    <w:rsid w:val="00F45E19"/>
    <w:rsid w:val="00F463DA"/>
    <w:rsid w:val="00F46D34"/>
    <w:rsid w:val="00F46EFB"/>
    <w:rsid w:val="00F4741E"/>
    <w:rsid w:val="00F47ADE"/>
    <w:rsid w:val="00F5040D"/>
    <w:rsid w:val="00F51193"/>
    <w:rsid w:val="00F516F0"/>
    <w:rsid w:val="00F51DBB"/>
    <w:rsid w:val="00F51DD9"/>
    <w:rsid w:val="00F52137"/>
    <w:rsid w:val="00F52157"/>
    <w:rsid w:val="00F5231C"/>
    <w:rsid w:val="00F52836"/>
    <w:rsid w:val="00F52B50"/>
    <w:rsid w:val="00F52B8A"/>
    <w:rsid w:val="00F52D75"/>
    <w:rsid w:val="00F52DD4"/>
    <w:rsid w:val="00F53255"/>
    <w:rsid w:val="00F53727"/>
    <w:rsid w:val="00F53850"/>
    <w:rsid w:val="00F53962"/>
    <w:rsid w:val="00F53CBA"/>
    <w:rsid w:val="00F53F95"/>
    <w:rsid w:val="00F548E4"/>
    <w:rsid w:val="00F548E8"/>
    <w:rsid w:val="00F54A37"/>
    <w:rsid w:val="00F54CDD"/>
    <w:rsid w:val="00F55029"/>
    <w:rsid w:val="00F551E6"/>
    <w:rsid w:val="00F55FD1"/>
    <w:rsid w:val="00F56EDD"/>
    <w:rsid w:val="00F57140"/>
    <w:rsid w:val="00F572BA"/>
    <w:rsid w:val="00F579E0"/>
    <w:rsid w:val="00F60158"/>
    <w:rsid w:val="00F601FF"/>
    <w:rsid w:val="00F606D7"/>
    <w:rsid w:val="00F60B7E"/>
    <w:rsid w:val="00F60EFE"/>
    <w:rsid w:val="00F611D1"/>
    <w:rsid w:val="00F61251"/>
    <w:rsid w:val="00F61343"/>
    <w:rsid w:val="00F61FD9"/>
    <w:rsid w:val="00F62296"/>
    <w:rsid w:val="00F624DB"/>
    <w:rsid w:val="00F62677"/>
    <w:rsid w:val="00F63231"/>
    <w:rsid w:val="00F63342"/>
    <w:rsid w:val="00F6371D"/>
    <w:rsid w:val="00F63A01"/>
    <w:rsid w:val="00F63B6A"/>
    <w:rsid w:val="00F64C1D"/>
    <w:rsid w:val="00F64EB0"/>
    <w:rsid w:val="00F64F5C"/>
    <w:rsid w:val="00F652D2"/>
    <w:rsid w:val="00F655C4"/>
    <w:rsid w:val="00F65ACA"/>
    <w:rsid w:val="00F66177"/>
    <w:rsid w:val="00F67607"/>
    <w:rsid w:val="00F679C3"/>
    <w:rsid w:val="00F67DE0"/>
    <w:rsid w:val="00F70B65"/>
    <w:rsid w:val="00F70DFB"/>
    <w:rsid w:val="00F70F72"/>
    <w:rsid w:val="00F713C3"/>
    <w:rsid w:val="00F716B2"/>
    <w:rsid w:val="00F71BEB"/>
    <w:rsid w:val="00F71CA2"/>
    <w:rsid w:val="00F722EF"/>
    <w:rsid w:val="00F7295A"/>
    <w:rsid w:val="00F72961"/>
    <w:rsid w:val="00F72E5D"/>
    <w:rsid w:val="00F72FAD"/>
    <w:rsid w:val="00F731B9"/>
    <w:rsid w:val="00F7336A"/>
    <w:rsid w:val="00F74BFB"/>
    <w:rsid w:val="00F7571A"/>
    <w:rsid w:val="00F75DEA"/>
    <w:rsid w:val="00F75EFC"/>
    <w:rsid w:val="00F76068"/>
    <w:rsid w:val="00F763E5"/>
    <w:rsid w:val="00F76D48"/>
    <w:rsid w:val="00F76F9F"/>
    <w:rsid w:val="00F77365"/>
    <w:rsid w:val="00F774F3"/>
    <w:rsid w:val="00F77B7A"/>
    <w:rsid w:val="00F77C7B"/>
    <w:rsid w:val="00F8074B"/>
    <w:rsid w:val="00F80801"/>
    <w:rsid w:val="00F80B20"/>
    <w:rsid w:val="00F80F08"/>
    <w:rsid w:val="00F813F0"/>
    <w:rsid w:val="00F81621"/>
    <w:rsid w:val="00F81D44"/>
    <w:rsid w:val="00F81D4C"/>
    <w:rsid w:val="00F81E1E"/>
    <w:rsid w:val="00F82510"/>
    <w:rsid w:val="00F825A4"/>
    <w:rsid w:val="00F8260A"/>
    <w:rsid w:val="00F82691"/>
    <w:rsid w:val="00F82F02"/>
    <w:rsid w:val="00F83062"/>
    <w:rsid w:val="00F83131"/>
    <w:rsid w:val="00F83496"/>
    <w:rsid w:val="00F8393E"/>
    <w:rsid w:val="00F839F2"/>
    <w:rsid w:val="00F83F63"/>
    <w:rsid w:val="00F83FB1"/>
    <w:rsid w:val="00F83FCF"/>
    <w:rsid w:val="00F84025"/>
    <w:rsid w:val="00F84130"/>
    <w:rsid w:val="00F84276"/>
    <w:rsid w:val="00F848BE"/>
    <w:rsid w:val="00F84FF5"/>
    <w:rsid w:val="00F84FF6"/>
    <w:rsid w:val="00F8533E"/>
    <w:rsid w:val="00F8540A"/>
    <w:rsid w:val="00F85648"/>
    <w:rsid w:val="00F859F4"/>
    <w:rsid w:val="00F85ADF"/>
    <w:rsid w:val="00F85B13"/>
    <w:rsid w:val="00F85C29"/>
    <w:rsid w:val="00F863F3"/>
    <w:rsid w:val="00F86D23"/>
    <w:rsid w:val="00F86F80"/>
    <w:rsid w:val="00F87359"/>
    <w:rsid w:val="00F87391"/>
    <w:rsid w:val="00F878C7"/>
    <w:rsid w:val="00F90092"/>
    <w:rsid w:val="00F904BD"/>
    <w:rsid w:val="00F90ED2"/>
    <w:rsid w:val="00F912B0"/>
    <w:rsid w:val="00F9184E"/>
    <w:rsid w:val="00F91BF8"/>
    <w:rsid w:val="00F91E83"/>
    <w:rsid w:val="00F91F8F"/>
    <w:rsid w:val="00F923D2"/>
    <w:rsid w:val="00F9249B"/>
    <w:rsid w:val="00F92905"/>
    <w:rsid w:val="00F92A0D"/>
    <w:rsid w:val="00F92CAD"/>
    <w:rsid w:val="00F93785"/>
    <w:rsid w:val="00F94701"/>
    <w:rsid w:val="00F94A7B"/>
    <w:rsid w:val="00F94CB4"/>
    <w:rsid w:val="00F94F65"/>
    <w:rsid w:val="00F95680"/>
    <w:rsid w:val="00F95CFC"/>
    <w:rsid w:val="00F95DBB"/>
    <w:rsid w:val="00F95FA5"/>
    <w:rsid w:val="00F96CDB"/>
    <w:rsid w:val="00F97166"/>
    <w:rsid w:val="00FA08C0"/>
    <w:rsid w:val="00FA0FE3"/>
    <w:rsid w:val="00FA113E"/>
    <w:rsid w:val="00FA1278"/>
    <w:rsid w:val="00FA1701"/>
    <w:rsid w:val="00FA182E"/>
    <w:rsid w:val="00FA1CB9"/>
    <w:rsid w:val="00FA1F40"/>
    <w:rsid w:val="00FA219B"/>
    <w:rsid w:val="00FA21FF"/>
    <w:rsid w:val="00FA2276"/>
    <w:rsid w:val="00FA22B8"/>
    <w:rsid w:val="00FA22EE"/>
    <w:rsid w:val="00FA28BB"/>
    <w:rsid w:val="00FA29EC"/>
    <w:rsid w:val="00FA356A"/>
    <w:rsid w:val="00FA3C3D"/>
    <w:rsid w:val="00FA3FAA"/>
    <w:rsid w:val="00FA42D5"/>
    <w:rsid w:val="00FA484C"/>
    <w:rsid w:val="00FA4B9B"/>
    <w:rsid w:val="00FA4D16"/>
    <w:rsid w:val="00FA4DDB"/>
    <w:rsid w:val="00FA50C4"/>
    <w:rsid w:val="00FA5BEC"/>
    <w:rsid w:val="00FA5C59"/>
    <w:rsid w:val="00FA5D18"/>
    <w:rsid w:val="00FA62E1"/>
    <w:rsid w:val="00FA69F5"/>
    <w:rsid w:val="00FA703B"/>
    <w:rsid w:val="00FB114B"/>
    <w:rsid w:val="00FB11FA"/>
    <w:rsid w:val="00FB12DE"/>
    <w:rsid w:val="00FB1546"/>
    <w:rsid w:val="00FB1607"/>
    <w:rsid w:val="00FB1741"/>
    <w:rsid w:val="00FB1B98"/>
    <w:rsid w:val="00FB1F9A"/>
    <w:rsid w:val="00FB1FE5"/>
    <w:rsid w:val="00FB2A3F"/>
    <w:rsid w:val="00FB2D57"/>
    <w:rsid w:val="00FB2F81"/>
    <w:rsid w:val="00FB3272"/>
    <w:rsid w:val="00FB33E7"/>
    <w:rsid w:val="00FB39B2"/>
    <w:rsid w:val="00FB3CD0"/>
    <w:rsid w:val="00FB3D16"/>
    <w:rsid w:val="00FB40C6"/>
    <w:rsid w:val="00FB4B8D"/>
    <w:rsid w:val="00FB511F"/>
    <w:rsid w:val="00FB5538"/>
    <w:rsid w:val="00FB59D3"/>
    <w:rsid w:val="00FB5BF4"/>
    <w:rsid w:val="00FB69C3"/>
    <w:rsid w:val="00FB6A96"/>
    <w:rsid w:val="00FB6F8A"/>
    <w:rsid w:val="00FB72FF"/>
    <w:rsid w:val="00FB73FC"/>
    <w:rsid w:val="00FB767B"/>
    <w:rsid w:val="00FB7779"/>
    <w:rsid w:val="00FB7BBF"/>
    <w:rsid w:val="00FC0379"/>
    <w:rsid w:val="00FC0573"/>
    <w:rsid w:val="00FC05F0"/>
    <w:rsid w:val="00FC09AF"/>
    <w:rsid w:val="00FC0D1A"/>
    <w:rsid w:val="00FC1169"/>
    <w:rsid w:val="00FC1BD0"/>
    <w:rsid w:val="00FC1F10"/>
    <w:rsid w:val="00FC231B"/>
    <w:rsid w:val="00FC32B1"/>
    <w:rsid w:val="00FC3316"/>
    <w:rsid w:val="00FC34BC"/>
    <w:rsid w:val="00FC3563"/>
    <w:rsid w:val="00FC3649"/>
    <w:rsid w:val="00FC3A9E"/>
    <w:rsid w:val="00FC3AC6"/>
    <w:rsid w:val="00FC3D17"/>
    <w:rsid w:val="00FC3DD3"/>
    <w:rsid w:val="00FC43C9"/>
    <w:rsid w:val="00FC4786"/>
    <w:rsid w:val="00FC4D62"/>
    <w:rsid w:val="00FC5084"/>
    <w:rsid w:val="00FC531E"/>
    <w:rsid w:val="00FC5446"/>
    <w:rsid w:val="00FC57E5"/>
    <w:rsid w:val="00FC5997"/>
    <w:rsid w:val="00FC5DE7"/>
    <w:rsid w:val="00FC6103"/>
    <w:rsid w:val="00FC6310"/>
    <w:rsid w:val="00FC6C27"/>
    <w:rsid w:val="00FC7689"/>
    <w:rsid w:val="00FC7A5D"/>
    <w:rsid w:val="00FC7B41"/>
    <w:rsid w:val="00FD0608"/>
    <w:rsid w:val="00FD0A4D"/>
    <w:rsid w:val="00FD0E5B"/>
    <w:rsid w:val="00FD1148"/>
    <w:rsid w:val="00FD1BF0"/>
    <w:rsid w:val="00FD1EE4"/>
    <w:rsid w:val="00FD1F65"/>
    <w:rsid w:val="00FD2A12"/>
    <w:rsid w:val="00FD2A24"/>
    <w:rsid w:val="00FD3038"/>
    <w:rsid w:val="00FD3410"/>
    <w:rsid w:val="00FD3A0A"/>
    <w:rsid w:val="00FD4091"/>
    <w:rsid w:val="00FD42DB"/>
    <w:rsid w:val="00FD4C69"/>
    <w:rsid w:val="00FD4F48"/>
    <w:rsid w:val="00FD501F"/>
    <w:rsid w:val="00FD50A8"/>
    <w:rsid w:val="00FD5145"/>
    <w:rsid w:val="00FD59B0"/>
    <w:rsid w:val="00FD59F2"/>
    <w:rsid w:val="00FD5AA9"/>
    <w:rsid w:val="00FD5D5A"/>
    <w:rsid w:val="00FD6DFD"/>
    <w:rsid w:val="00FD73BA"/>
    <w:rsid w:val="00FD78DB"/>
    <w:rsid w:val="00FD78DC"/>
    <w:rsid w:val="00FE00AF"/>
    <w:rsid w:val="00FE0C25"/>
    <w:rsid w:val="00FE0E1F"/>
    <w:rsid w:val="00FE1693"/>
    <w:rsid w:val="00FE2225"/>
    <w:rsid w:val="00FE35D3"/>
    <w:rsid w:val="00FE3823"/>
    <w:rsid w:val="00FE47D7"/>
    <w:rsid w:val="00FE49E6"/>
    <w:rsid w:val="00FE4AD5"/>
    <w:rsid w:val="00FE4EF5"/>
    <w:rsid w:val="00FE4F16"/>
    <w:rsid w:val="00FE50C8"/>
    <w:rsid w:val="00FE5183"/>
    <w:rsid w:val="00FE52EF"/>
    <w:rsid w:val="00FE6178"/>
    <w:rsid w:val="00FE692F"/>
    <w:rsid w:val="00FE6AC8"/>
    <w:rsid w:val="00FE6EAA"/>
    <w:rsid w:val="00FE7036"/>
    <w:rsid w:val="00FF0511"/>
    <w:rsid w:val="00FF0971"/>
    <w:rsid w:val="00FF0ED8"/>
    <w:rsid w:val="00FF187D"/>
    <w:rsid w:val="00FF28C9"/>
    <w:rsid w:val="00FF2A9A"/>
    <w:rsid w:val="00FF2FD8"/>
    <w:rsid w:val="00FF3118"/>
    <w:rsid w:val="00FF386D"/>
    <w:rsid w:val="00FF3DD2"/>
    <w:rsid w:val="00FF3E41"/>
    <w:rsid w:val="00FF41B7"/>
    <w:rsid w:val="00FF456E"/>
    <w:rsid w:val="00FF48E0"/>
    <w:rsid w:val="00FF49E8"/>
    <w:rsid w:val="00FF51F2"/>
    <w:rsid w:val="00FF52C8"/>
    <w:rsid w:val="00FF52D9"/>
    <w:rsid w:val="00FF588D"/>
    <w:rsid w:val="00FF5A39"/>
    <w:rsid w:val="00FF5CCD"/>
    <w:rsid w:val="00FF60D1"/>
    <w:rsid w:val="00FF65BB"/>
    <w:rsid w:val="00FF73DA"/>
    <w:rsid w:val="00FF76C0"/>
    <w:rsid w:val="00FF7780"/>
    <w:rsid w:val="00FF7E71"/>
    <w:rsid w:val="01806F4A"/>
    <w:rsid w:val="026BAD3F"/>
    <w:rsid w:val="028A9041"/>
    <w:rsid w:val="030A9F32"/>
    <w:rsid w:val="038D4233"/>
    <w:rsid w:val="04243C6A"/>
    <w:rsid w:val="04458423"/>
    <w:rsid w:val="0484E272"/>
    <w:rsid w:val="0575B907"/>
    <w:rsid w:val="059B4433"/>
    <w:rsid w:val="07649400"/>
    <w:rsid w:val="076DEF2D"/>
    <w:rsid w:val="0822D473"/>
    <w:rsid w:val="09E5E6DA"/>
    <w:rsid w:val="0A11AF6C"/>
    <w:rsid w:val="0B870E10"/>
    <w:rsid w:val="0B8C9343"/>
    <w:rsid w:val="0BB99FF4"/>
    <w:rsid w:val="0BBE88CE"/>
    <w:rsid w:val="0D985FB2"/>
    <w:rsid w:val="0DCB8A19"/>
    <w:rsid w:val="0DDA2E78"/>
    <w:rsid w:val="0E38EF96"/>
    <w:rsid w:val="0EA94616"/>
    <w:rsid w:val="0EEEC1C7"/>
    <w:rsid w:val="0F228F9A"/>
    <w:rsid w:val="0F2584F2"/>
    <w:rsid w:val="1157EE42"/>
    <w:rsid w:val="11B18F5D"/>
    <w:rsid w:val="11BAD9C2"/>
    <w:rsid w:val="1242BB5B"/>
    <w:rsid w:val="1376E908"/>
    <w:rsid w:val="14ACEC1D"/>
    <w:rsid w:val="153BE6B4"/>
    <w:rsid w:val="158358CE"/>
    <w:rsid w:val="16224AC1"/>
    <w:rsid w:val="16A4B2DB"/>
    <w:rsid w:val="188F844D"/>
    <w:rsid w:val="18ABB020"/>
    <w:rsid w:val="18D25B85"/>
    <w:rsid w:val="18F20B15"/>
    <w:rsid w:val="19D5C5B8"/>
    <w:rsid w:val="1A4F420D"/>
    <w:rsid w:val="1AD63A93"/>
    <w:rsid w:val="1C591A24"/>
    <w:rsid w:val="1E44BE9B"/>
    <w:rsid w:val="1E9EB99F"/>
    <w:rsid w:val="1FA223D2"/>
    <w:rsid w:val="201B6D56"/>
    <w:rsid w:val="20FE1D4F"/>
    <w:rsid w:val="229EDF63"/>
    <w:rsid w:val="22B60FFB"/>
    <w:rsid w:val="236AA2DE"/>
    <w:rsid w:val="25717744"/>
    <w:rsid w:val="25895A87"/>
    <w:rsid w:val="2617BE4A"/>
    <w:rsid w:val="26F7F126"/>
    <w:rsid w:val="27F1952E"/>
    <w:rsid w:val="288A9B55"/>
    <w:rsid w:val="29CA0743"/>
    <w:rsid w:val="29F836C3"/>
    <w:rsid w:val="2A0D3AD8"/>
    <w:rsid w:val="2BF995CD"/>
    <w:rsid w:val="2BFED858"/>
    <w:rsid w:val="2CA5522F"/>
    <w:rsid w:val="2DD740CD"/>
    <w:rsid w:val="2DF2683A"/>
    <w:rsid w:val="2E1505E9"/>
    <w:rsid w:val="2EBCC290"/>
    <w:rsid w:val="2FF454E6"/>
    <w:rsid w:val="3041068A"/>
    <w:rsid w:val="30B2FAFB"/>
    <w:rsid w:val="31D7BB40"/>
    <w:rsid w:val="32779AF9"/>
    <w:rsid w:val="33406D32"/>
    <w:rsid w:val="3343B6D4"/>
    <w:rsid w:val="346580BF"/>
    <w:rsid w:val="34A87789"/>
    <w:rsid w:val="369BB94D"/>
    <w:rsid w:val="36A67EBC"/>
    <w:rsid w:val="36C7455C"/>
    <w:rsid w:val="36FB97F1"/>
    <w:rsid w:val="3713C42F"/>
    <w:rsid w:val="375B2757"/>
    <w:rsid w:val="37D204A2"/>
    <w:rsid w:val="388C8B2B"/>
    <w:rsid w:val="38D56ED5"/>
    <w:rsid w:val="395F29E2"/>
    <w:rsid w:val="39BB78FC"/>
    <w:rsid w:val="39EDAA4C"/>
    <w:rsid w:val="3A10F753"/>
    <w:rsid w:val="3A7F200E"/>
    <w:rsid w:val="3A91B0EF"/>
    <w:rsid w:val="3B6EBF18"/>
    <w:rsid w:val="3BAC55A1"/>
    <w:rsid w:val="3BC42BED"/>
    <w:rsid w:val="3DA15814"/>
    <w:rsid w:val="3E8CC8DA"/>
    <w:rsid w:val="403179A1"/>
    <w:rsid w:val="415F59E4"/>
    <w:rsid w:val="436D835D"/>
    <w:rsid w:val="455811E5"/>
    <w:rsid w:val="464AC474"/>
    <w:rsid w:val="46BCB8E5"/>
    <w:rsid w:val="474E2EA7"/>
    <w:rsid w:val="4761A34D"/>
    <w:rsid w:val="480C6F1A"/>
    <w:rsid w:val="4B6840FE"/>
    <w:rsid w:val="4C58CED5"/>
    <w:rsid w:val="4C9F9CBF"/>
    <w:rsid w:val="4CA3D2F3"/>
    <w:rsid w:val="4D4A4CCA"/>
    <w:rsid w:val="4DF7DC22"/>
    <w:rsid w:val="4E1EC266"/>
    <w:rsid w:val="4E62BB12"/>
    <w:rsid w:val="4E65B06A"/>
    <w:rsid w:val="4EA8B18C"/>
    <w:rsid w:val="4F23F0DD"/>
    <w:rsid w:val="506C51FF"/>
    <w:rsid w:val="510B3752"/>
    <w:rsid w:val="5224641B"/>
    <w:rsid w:val="522B3A1E"/>
    <w:rsid w:val="52BCAFE0"/>
    <w:rsid w:val="53D81380"/>
    <w:rsid w:val="556538C0"/>
    <w:rsid w:val="56702AD7"/>
    <w:rsid w:val="572420DF"/>
    <w:rsid w:val="57A0928C"/>
    <w:rsid w:val="5844814B"/>
    <w:rsid w:val="58FDF7C3"/>
    <w:rsid w:val="5A4DADF8"/>
    <w:rsid w:val="5A6EF555"/>
    <w:rsid w:val="5AD79BD6"/>
    <w:rsid w:val="5B241AA9"/>
    <w:rsid w:val="5BBE4068"/>
    <w:rsid w:val="5C23553B"/>
    <w:rsid w:val="5C2784DC"/>
    <w:rsid w:val="5C54825E"/>
    <w:rsid w:val="5D3FC053"/>
    <w:rsid w:val="5D57EC91"/>
    <w:rsid w:val="5D84B742"/>
    <w:rsid w:val="5E1AF450"/>
    <w:rsid w:val="5F16D96C"/>
    <w:rsid w:val="5F199737"/>
    <w:rsid w:val="5F36CBBF"/>
    <w:rsid w:val="5F73923B"/>
    <w:rsid w:val="5FF2616C"/>
    <w:rsid w:val="6076FC6E"/>
    <w:rsid w:val="6095FA03"/>
    <w:rsid w:val="60F36E1B"/>
    <w:rsid w:val="620BA992"/>
    <w:rsid w:val="6223D5D0"/>
    <w:rsid w:val="6250D352"/>
    <w:rsid w:val="634FB952"/>
    <w:rsid w:val="63ACA9AE"/>
    <w:rsid w:val="64DE0D82"/>
    <w:rsid w:val="6508F2F6"/>
    <w:rsid w:val="657A606B"/>
    <w:rsid w:val="66AAC820"/>
    <w:rsid w:val="66C43C3A"/>
    <w:rsid w:val="66FF2599"/>
    <w:rsid w:val="6815AE44"/>
    <w:rsid w:val="68C66DCA"/>
    <w:rsid w:val="699CDA7B"/>
    <w:rsid w:val="69ED99EF"/>
    <w:rsid w:val="6A4649AA"/>
    <w:rsid w:val="6AB83E1B"/>
    <w:rsid w:val="6B635A19"/>
    <w:rsid w:val="6BD36EEA"/>
    <w:rsid w:val="6CA3CF8C"/>
    <w:rsid w:val="6CA6E643"/>
    <w:rsid w:val="6CE5E7F1"/>
    <w:rsid w:val="6CF6092B"/>
    <w:rsid w:val="6D6AEEB6"/>
    <w:rsid w:val="6E460F3A"/>
    <w:rsid w:val="6E538C78"/>
    <w:rsid w:val="6E84EFC8"/>
    <w:rsid w:val="6F4BD1F7"/>
    <w:rsid w:val="6FB7FE0E"/>
    <w:rsid w:val="6FC5F620"/>
    <w:rsid w:val="6FF5E8FA"/>
    <w:rsid w:val="719B3E39"/>
    <w:rsid w:val="730A65F0"/>
    <w:rsid w:val="733A4324"/>
    <w:rsid w:val="7361AA7B"/>
    <w:rsid w:val="73DAF3FF"/>
    <w:rsid w:val="75B26273"/>
    <w:rsid w:val="75B642D0"/>
    <w:rsid w:val="760EC5E7"/>
    <w:rsid w:val="7680BA58"/>
    <w:rsid w:val="791F9501"/>
    <w:rsid w:val="7930FDED"/>
    <w:rsid w:val="79A2F25E"/>
    <w:rsid w:val="7AA23D05"/>
    <w:rsid w:val="7ADA7C55"/>
    <w:rsid w:val="7B17A337"/>
    <w:rsid w:val="7B5E7121"/>
    <w:rsid w:val="7BA2FFCF"/>
    <w:rsid w:val="7C31B0F8"/>
    <w:rsid w:val="7E90E1F3"/>
    <w:rsid w:val="7ED710E8"/>
    <w:rsid w:val="7F9226D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E6C25"/>
  <w15:docId w15:val="{51801ECE-36D4-45E9-AB2B-9CE3C6BA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7"/>
    <w:rPr>
      <w:rFonts w:ascii="Calibri" w:hAnsi="Calibri" w:cs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qFormat/>
    <w:pPr>
      <w:numPr>
        <w:numId w:val="4"/>
      </w:numPr>
      <w:outlineLvl w:val="0"/>
    </w:pPr>
    <w:rPr>
      <w:rFonts w:ascii="Times New Roman" w:hAnsi="Times New Roman" w:cs="Times New Roman"/>
      <w:b/>
      <w:smallCaps/>
      <w:sz w:val="28"/>
      <w:szCs w:val="28"/>
      <w:lang w:eastAsia="de-DE"/>
    </w:rPr>
  </w:style>
  <w:style w:type="paragraph" w:styleId="Heading2">
    <w:name w:val="heading 2"/>
    <w:basedOn w:val="Normal"/>
    <w:unhideWhenUsed/>
    <w:qFormat/>
    <w:pPr>
      <w:jc w:val="both"/>
      <w:outlineLvl w:val="1"/>
    </w:pPr>
    <w:rPr>
      <w:rFonts w:ascii="Times New Roman" w:hAnsi="Times New Roman" w:cs="Times New Roman"/>
      <w:b/>
      <w:sz w:val="20"/>
      <w:szCs w:val="20"/>
      <w:lang w:eastAsia="de-DE"/>
    </w:rPr>
  </w:style>
  <w:style w:type="paragraph" w:styleId="Heading3">
    <w:name w:val="heading 3"/>
    <w:basedOn w:val="Normal"/>
    <w:unhideWhenUsed/>
    <w:qFormat/>
    <w:pPr>
      <w:numPr>
        <w:ilvl w:val="2"/>
        <w:numId w:val="4"/>
      </w:numPr>
      <w:outlineLvl w:val="2"/>
    </w:pPr>
    <w:rPr>
      <w:rFonts w:ascii="Times New Roman" w:hAnsi="Times New Roman" w:cs="Times New Roman"/>
      <w:i/>
      <w:sz w:val="20"/>
      <w:szCs w:val="20"/>
      <w:lang w:eastAsia="de-DE"/>
    </w:rPr>
  </w:style>
  <w:style w:type="paragraph" w:styleId="Heading4">
    <w:name w:val="heading 4"/>
    <w:basedOn w:val="Normal"/>
    <w:unhideWhenUsed/>
    <w:qFormat/>
    <w:pPr>
      <w:numPr>
        <w:ilvl w:val="3"/>
        <w:numId w:val="4"/>
      </w:numPr>
      <w:outlineLvl w:val="3"/>
    </w:pPr>
    <w:rPr>
      <w:rFonts w:ascii="Times New Roman" w:hAnsi="Times New Roman" w:cs="Times New Roman"/>
      <w:sz w:val="24"/>
      <w:szCs w:val="24"/>
      <w:lang w:eastAsia="de-D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3332" w:hanging="708"/>
      <w:jc w:val="both"/>
      <w:outlineLvl w:val="4"/>
    </w:pPr>
    <w:rPr>
      <w:rFonts w:ascii="Arial" w:eastAsia="Arial" w:hAnsi="Arial" w:cs="Times New Roman"/>
      <w:lang w:eastAsia="de-D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4040" w:hanging="708"/>
      <w:jc w:val="both"/>
      <w:outlineLvl w:val="5"/>
    </w:pPr>
    <w:rPr>
      <w:rFonts w:ascii="Arial" w:eastAsia="Arial" w:hAnsi="Arial" w:cs="Times New Roman"/>
      <w:i/>
      <w:lang w:eastAsia="de-DE"/>
    </w:rPr>
  </w:style>
  <w:style w:type="paragraph" w:styleId="Heading7">
    <w:name w:val="heading 7"/>
    <w:basedOn w:val="Normal"/>
    <w:next w:val="Normal"/>
    <w:uiPriority w:val="13"/>
    <w:qFormat/>
    <w:pPr>
      <w:ind w:left="4748" w:hanging="708"/>
      <w:jc w:val="both"/>
      <w:outlineLvl w:val="6"/>
    </w:pPr>
    <w:rPr>
      <w:rFonts w:ascii="Arial" w:eastAsia="Arial" w:hAnsi="Arial" w:cs="Times New Roman"/>
      <w:sz w:val="20"/>
      <w:szCs w:val="20"/>
      <w:lang w:eastAsia="de-DE"/>
    </w:rPr>
  </w:style>
  <w:style w:type="paragraph" w:styleId="Heading8">
    <w:name w:val="heading 8"/>
    <w:basedOn w:val="Normal"/>
    <w:next w:val="Normal"/>
    <w:uiPriority w:val="14"/>
    <w:qFormat/>
    <w:pPr>
      <w:ind w:left="5456" w:hanging="708"/>
      <w:jc w:val="both"/>
      <w:outlineLvl w:val="7"/>
    </w:pPr>
    <w:rPr>
      <w:rFonts w:ascii="Arial" w:eastAsia="Arial" w:hAnsi="Arial" w:cs="Times New Roman"/>
      <w:i/>
      <w:sz w:val="20"/>
      <w:szCs w:val="20"/>
      <w:lang w:eastAsia="de-DE"/>
    </w:rPr>
  </w:style>
  <w:style w:type="paragraph" w:styleId="Heading9">
    <w:name w:val="heading 9"/>
    <w:basedOn w:val="Normal"/>
    <w:next w:val="Normal"/>
    <w:uiPriority w:val="15"/>
    <w:qFormat/>
    <w:pPr>
      <w:ind w:left="6164" w:hanging="708"/>
      <w:jc w:val="both"/>
      <w:outlineLvl w:val="8"/>
    </w:pPr>
    <w:rPr>
      <w:rFonts w:ascii="Arial" w:eastAsia="Arial" w:hAnsi="Arial" w:cs="Times New Roman"/>
      <w:i/>
      <w:sz w:val="18"/>
      <w:szCs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jc w:val="center"/>
    </w:pPr>
    <w:rPr>
      <w:rFonts w:ascii="Arial" w:eastAsia="Arial" w:hAnsi="Arial" w:cs="Times New Roman"/>
      <w:b/>
      <w:sz w:val="32"/>
      <w:szCs w:val="32"/>
      <w:lang w:eastAsia="de-DE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Arial" w:eastAsia="Arial" w:hAnsi="Arial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CHeading">
    <w:name w:val="TOC Heading"/>
    <w:basedOn w:val="Normal"/>
    <w:next w:val="Normal"/>
    <w:uiPriority w:val="27"/>
    <w:qFormat/>
    <w:pPr>
      <w:jc w:val="center"/>
    </w:pPr>
    <w:rPr>
      <w:rFonts w:ascii="Times New Roman" w:hAnsi="Times New Roman" w:cs="Times New Roman"/>
      <w:b/>
      <w:sz w:val="20"/>
      <w:szCs w:val="20"/>
      <w:lang w:eastAsia="de-DE"/>
    </w:rPr>
  </w:style>
  <w:style w:type="paragraph" w:styleId="TOC1">
    <w:name w:val="toc 1"/>
    <w:basedOn w:val="Normal"/>
    <w:next w:val="Normal"/>
    <w:uiPriority w:val="28"/>
    <w:semiHidden/>
    <w:pPr>
      <w:tabs>
        <w:tab w:val="right" w:leader="dot" w:pos="8640"/>
      </w:tabs>
      <w:ind w:left="482" w:right="720" w:hanging="482"/>
      <w:jc w:val="both"/>
    </w:pPr>
    <w:rPr>
      <w:rFonts w:ascii="Times New Roman" w:hAnsi="Times New Roman" w:cs="Times New Roman"/>
      <w:caps/>
      <w:sz w:val="20"/>
      <w:szCs w:val="20"/>
      <w:lang w:eastAsia="de-DE"/>
    </w:rPr>
  </w:style>
  <w:style w:type="paragraph" w:styleId="TOC2">
    <w:name w:val="toc 2"/>
    <w:basedOn w:val="Normal"/>
    <w:next w:val="Normal"/>
    <w:uiPriority w:val="29"/>
    <w:semiHidden/>
    <w:pPr>
      <w:tabs>
        <w:tab w:val="right" w:leader="dot" w:pos="8640"/>
      </w:tabs>
      <w:ind w:left="1077" w:right="720" w:hanging="595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C3">
    <w:name w:val="toc 3"/>
    <w:basedOn w:val="Normal"/>
    <w:next w:val="Normal"/>
    <w:uiPriority w:val="30"/>
    <w:semiHidden/>
    <w:pPr>
      <w:tabs>
        <w:tab w:val="right" w:leader="dot" w:pos="8640"/>
      </w:tabs>
      <w:ind w:left="1916" w:right="720" w:hanging="839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C4">
    <w:name w:val="toc 4"/>
    <w:basedOn w:val="Normal"/>
    <w:next w:val="Normal"/>
    <w:uiPriority w:val="31"/>
    <w:semiHidden/>
    <w:pPr>
      <w:tabs>
        <w:tab w:val="right" w:leader="dot" w:pos="8641"/>
      </w:tabs>
      <w:ind w:left="2880" w:right="720" w:hanging="964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C5">
    <w:name w:val="toc 5"/>
    <w:basedOn w:val="Normal"/>
    <w:next w:val="Normal"/>
    <w:uiPriority w:val="32"/>
    <w:semiHidden/>
    <w:pPr>
      <w:tabs>
        <w:tab w:val="right" w:leader="dot" w:pos="8641"/>
      </w:tabs>
      <w:ind w:right="720"/>
      <w:jc w:val="both"/>
    </w:pPr>
    <w:rPr>
      <w:rFonts w:ascii="Times New Roman" w:hAnsi="Times New Roman" w:cs="Times New Roman"/>
      <w:caps/>
      <w:sz w:val="20"/>
      <w:szCs w:val="20"/>
      <w:lang w:eastAsia="de-DE"/>
    </w:rPr>
  </w:style>
  <w:style w:type="paragraph" w:styleId="TOC6">
    <w:name w:val="toc 6"/>
    <w:basedOn w:val="Normal"/>
    <w:next w:val="Normal"/>
    <w:uiPriority w:val="33"/>
    <w:semiHidden/>
    <w:pPr>
      <w:ind w:left="120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C7">
    <w:name w:val="toc 7"/>
    <w:basedOn w:val="Normal"/>
    <w:next w:val="Normal"/>
    <w:uiPriority w:val="34"/>
    <w:semiHidden/>
    <w:pPr>
      <w:ind w:left="14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C8">
    <w:name w:val="toc 8"/>
    <w:basedOn w:val="Normal"/>
    <w:next w:val="Normal"/>
    <w:uiPriority w:val="35"/>
    <w:semiHidden/>
    <w:pPr>
      <w:ind w:left="168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C9">
    <w:name w:val="toc 9"/>
    <w:basedOn w:val="Normal"/>
    <w:next w:val="Normal"/>
    <w:uiPriority w:val="36"/>
    <w:semiHidden/>
    <w:pPr>
      <w:ind w:left="192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table" w:styleId="TableGrid">
    <w:name w:val="Table 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 - Accent 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paragraph" w:customStyle="1" w:styleId="Text1">
    <w:name w:val="Text 1"/>
    <w:basedOn w:val="Normal"/>
    <w:pPr>
      <w:ind w:left="482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ext2">
    <w:name w:val="Text 2"/>
    <w:basedOn w:val="Normal"/>
    <w:pPr>
      <w:tabs>
        <w:tab w:val="left" w:pos="2160"/>
      </w:tabs>
      <w:ind w:left="1077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ext3">
    <w:name w:val="Text 3"/>
    <w:basedOn w:val="Normal"/>
    <w:pPr>
      <w:tabs>
        <w:tab w:val="left" w:pos="2302"/>
      </w:tabs>
      <w:ind w:left="1916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ext4">
    <w:name w:val="Text 4"/>
    <w:basedOn w:val="Normal"/>
    <w:pPr>
      <w:ind w:left="288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Address">
    <w:name w:val="Address"/>
    <w:basedOn w:val="Normal"/>
    <w:pPr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AddressTL">
    <w:name w:val="AddressTL"/>
    <w:basedOn w:val="Normal"/>
    <w:next w:val="Normal"/>
    <w:pPr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AddressTR">
    <w:name w:val="AddressTR"/>
    <w:basedOn w:val="Normal"/>
    <w:next w:val="Normal"/>
    <w:pPr>
      <w:ind w:left="510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lockText">
    <w:name w:val="Block Text"/>
    <w:basedOn w:val="Normal"/>
    <w:pPr>
      <w:ind w:left="1440" w:right="14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ind w:left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pPr>
      <w:ind w:left="283"/>
      <w:jc w:val="both"/>
    </w:pPr>
    <w:rPr>
      <w:rFonts w:ascii="Times New Roman" w:hAnsi="Times New Roman" w:cs="Times New Roman"/>
      <w:sz w:val="16"/>
      <w:szCs w:val="16"/>
      <w:lang w:eastAsia="de-DE"/>
    </w:rPr>
  </w:style>
  <w:style w:type="paragraph" w:styleId="Caption">
    <w:name w:val="caption"/>
    <w:basedOn w:val="Normal"/>
    <w:next w:val="Normal"/>
    <w:qFormat/>
    <w:pPr>
      <w:jc w:val="both"/>
    </w:pPr>
    <w:rPr>
      <w:rFonts w:ascii="Times New Roman" w:hAnsi="Times New Roman" w:cs="Times New Roman"/>
      <w:b/>
      <w:sz w:val="20"/>
      <w:szCs w:val="20"/>
      <w:lang w:eastAsia="de-DE"/>
    </w:rPr>
  </w:style>
  <w:style w:type="paragraph" w:styleId="Closing">
    <w:name w:val="Closing"/>
    <w:basedOn w:val="Normal"/>
    <w:pPr>
      <w:tabs>
        <w:tab w:val="left" w:pos="5103"/>
      </w:tabs>
      <w:ind w:left="510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Signature">
    <w:name w:val="Signature"/>
    <w:basedOn w:val="Normal"/>
    <w:link w:val="SignatureChar"/>
    <w:pPr>
      <w:tabs>
        <w:tab w:val="left" w:pos="5103"/>
      </w:tabs>
      <w:ind w:left="5103"/>
      <w:jc w:val="center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Enclosures">
    <w:name w:val="Enclosures"/>
    <w:basedOn w:val="Normal"/>
    <w:pPr>
      <w:tabs>
        <w:tab w:val="left" w:pos="5670"/>
      </w:tabs>
      <w:ind w:left="1985" w:hanging="1985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articipants">
    <w:name w:val="Participants"/>
    <w:basedOn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ind w:left="1985" w:hanging="1985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ind w:left="1985" w:hanging="1985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CommentText">
    <w:name w:val="annotation text"/>
    <w:basedOn w:val="Normal"/>
    <w:link w:val="CommentTextChar"/>
    <w:semiHidden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paragraph" w:styleId="Date">
    <w:name w:val="Date"/>
    <w:basedOn w:val="Normal"/>
    <w:link w:val="DateChar"/>
    <w:pPr>
      <w:ind w:left="5103" w:right="-567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ferences">
    <w:name w:val="References"/>
    <w:basedOn w:val="Normal"/>
    <w:next w:val="AddressTR"/>
    <w:pPr>
      <w:ind w:left="5103"/>
      <w:jc w:val="both"/>
    </w:pPr>
    <w:rPr>
      <w:rFonts w:ascii="Times New Roman" w:hAnsi="Times New Roman" w:cs="Times New Roman"/>
      <w:sz w:val="20"/>
      <w:szCs w:val="20"/>
      <w:lang w:eastAsia="de-DE"/>
    </w:rPr>
  </w:style>
  <w:style w:type="paragraph" w:styleId="DocumentMap">
    <w:name w:val="Document Map"/>
    <w:basedOn w:val="Normal"/>
    <w:semiHidden/>
    <w:pPr>
      <w:shd w:val="clear" w:color="000000" w:fill="000080"/>
      <w:jc w:val="both"/>
    </w:pPr>
    <w:rPr>
      <w:rFonts w:ascii="Tahoma" w:eastAsia="Tahoma" w:hAnsi="Tahoma" w:cs="Times New Roman"/>
      <w:sz w:val="20"/>
      <w:szCs w:val="20"/>
      <w:lang w:eastAsia="de-DE"/>
    </w:rPr>
  </w:style>
  <w:style w:type="paragraph" w:customStyle="1" w:styleId="DoubSign">
    <w:name w:val="DoubSign"/>
    <w:basedOn w:val="Normal"/>
    <w:pPr>
      <w:tabs>
        <w:tab w:val="left" w:pos="5103"/>
      </w:tabs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EndnoteText">
    <w:name w:val="endnote text"/>
    <w:basedOn w:val="Normal"/>
    <w:semiHidden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paragraph" w:styleId="EnvelopeAddress">
    <w:name w:val="envelope address"/>
    <w:basedOn w:val="Normal"/>
    <w:pPr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EnvelopeReturn">
    <w:name w:val="envelope return"/>
    <w:basedOn w:val="Normal"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pPr>
      <w:ind w:right="-567"/>
      <w:jc w:val="both"/>
    </w:pPr>
    <w:rPr>
      <w:rFonts w:ascii="Arial" w:eastAsia="Arial" w:hAnsi="Arial" w:cs="Times New Roman"/>
      <w:sz w:val="16"/>
      <w:szCs w:val="16"/>
      <w:lang w:eastAsia="de-DE"/>
    </w:rPr>
  </w:style>
  <w:style w:type="paragraph" w:styleId="FootnoteText">
    <w:name w:val="footnote text"/>
    <w:basedOn w:val="Normal"/>
    <w:semiHidden/>
    <w:pPr>
      <w:ind w:left="357" w:hanging="357"/>
      <w:jc w:val="both"/>
    </w:pPr>
    <w:rPr>
      <w:rFonts w:ascii="Times New Roman" w:hAnsi="Times New Roman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1">
    <w:name w:val="index 1"/>
    <w:basedOn w:val="Normal"/>
    <w:next w:val="Normal"/>
    <w:semiHidden/>
    <w:pPr>
      <w:ind w:left="24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2">
    <w:name w:val="index 2"/>
    <w:basedOn w:val="Normal"/>
    <w:next w:val="Normal"/>
    <w:semiHidden/>
    <w:pPr>
      <w:ind w:left="48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3">
    <w:name w:val="index 3"/>
    <w:basedOn w:val="Normal"/>
    <w:next w:val="Normal"/>
    <w:semiHidden/>
    <w:pPr>
      <w:ind w:left="72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4">
    <w:name w:val="index 4"/>
    <w:basedOn w:val="Normal"/>
    <w:next w:val="Normal"/>
    <w:semiHidden/>
    <w:pPr>
      <w:ind w:left="96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5">
    <w:name w:val="index 5"/>
    <w:basedOn w:val="Normal"/>
    <w:next w:val="Normal"/>
    <w:semiHidden/>
    <w:pPr>
      <w:ind w:left="120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6">
    <w:name w:val="index 6"/>
    <w:basedOn w:val="Normal"/>
    <w:next w:val="Normal"/>
    <w:semiHidden/>
    <w:pPr>
      <w:ind w:left="144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7">
    <w:name w:val="index 7"/>
    <w:basedOn w:val="Normal"/>
    <w:next w:val="Normal"/>
    <w:semiHidden/>
    <w:pPr>
      <w:ind w:left="168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8">
    <w:name w:val="index 8"/>
    <w:basedOn w:val="Normal"/>
    <w:next w:val="Normal"/>
    <w:semiHidden/>
    <w:pPr>
      <w:ind w:left="192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9">
    <w:name w:val="index 9"/>
    <w:basedOn w:val="Normal"/>
    <w:next w:val="Normal"/>
    <w:semiHidden/>
    <w:pPr>
      <w:ind w:left="216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IndexHeading">
    <w:name w:val="index heading"/>
    <w:basedOn w:val="Normal"/>
    <w:next w:val="Index1"/>
    <w:semiHidden/>
    <w:pPr>
      <w:jc w:val="both"/>
    </w:pPr>
    <w:rPr>
      <w:rFonts w:ascii="Arial" w:eastAsia="Arial" w:hAnsi="Arial" w:cs="Times New Roman"/>
      <w:b/>
      <w:sz w:val="20"/>
      <w:szCs w:val="20"/>
      <w:lang w:eastAsia="de-DE"/>
    </w:rPr>
  </w:style>
  <w:style w:type="paragraph" w:styleId="List">
    <w:name w:val="List"/>
    <w:basedOn w:val="Normal"/>
    <w:pPr>
      <w:ind w:left="283" w:hanging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2">
    <w:name w:val="List 2"/>
    <w:basedOn w:val="Normal"/>
    <w:pPr>
      <w:ind w:left="566" w:hanging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3">
    <w:name w:val="List 3"/>
    <w:basedOn w:val="Normal"/>
    <w:pPr>
      <w:ind w:left="849" w:hanging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4">
    <w:name w:val="List 4"/>
    <w:basedOn w:val="Normal"/>
    <w:pPr>
      <w:ind w:left="1132" w:hanging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5">
    <w:name w:val="List 5"/>
    <w:basedOn w:val="Normal"/>
    <w:pPr>
      <w:ind w:left="1415" w:hanging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Bullet">
    <w:name w:val="List Bullet"/>
    <w:basedOn w:val="Normal"/>
    <w:pPr>
      <w:numPr>
        <w:numId w:val="5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styleId="ListBullet2">
    <w:name w:val="List Bullet 2"/>
    <w:basedOn w:val="Text2"/>
    <w:pPr>
      <w:numPr>
        <w:numId w:val="7"/>
      </w:numPr>
    </w:pPr>
  </w:style>
  <w:style w:type="paragraph" w:styleId="ListBullet3">
    <w:name w:val="List Bullet 3"/>
    <w:basedOn w:val="Text3"/>
    <w:pPr>
      <w:numPr>
        <w:numId w:val="8"/>
      </w:numPr>
    </w:pPr>
  </w:style>
  <w:style w:type="paragraph" w:styleId="ListBullet4">
    <w:name w:val="List Bullet 4"/>
    <w:basedOn w:val="Text4"/>
    <w:pPr>
      <w:numPr>
        <w:numId w:val="9"/>
      </w:numPr>
    </w:pPr>
  </w:style>
  <w:style w:type="paragraph" w:styleId="ListBullet5">
    <w:name w:val="List Bullet 5"/>
    <w:basedOn w:val="Normal"/>
    <w:pPr>
      <w:numPr>
        <w:numId w:val="2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styleId="ListContinue">
    <w:name w:val="List Continue"/>
    <w:basedOn w:val="Normal"/>
    <w:pPr>
      <w:ind w:left="283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Continue2">
    <w:name w:val="List Continue 2"/>
    <w:basedOn w:val="Normal"/>
    <w:pPr>
      <w:ind w:left="566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Continue3">
    <w:name w:val="List Continue 3"/>
    <w:basedOn w:val="Normal"/>
    <w:pPr>
      <w:ind w:left="849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Continue4">
    <w:name w:val="List Continue 4"/>
    <w:basedOn w:val="Normal"/>
    <w:pPr>
      <w:ind w:left="1132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Continue5">
    <w:name w:val="List Continue 5"/>
    <w:basedOn w:val="Normal"/>
    <w:pPr>
      <w:ind w:left="1415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Number">
    <w:name w:val="List Number"/>
    <w:basedOn w:val="Normal"/>
    <w:pPr>
      <w:numPr>
        <w:numId w:val="15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styleId="ListNumber2">
    <w:name w:val="List Number 2"/>
    <w:basedOn w:val="Text2"/>
    <w:pPr>
      <w:numPr>
        <w:numId w:val="17"/>
      </w:numPr>
    </w:pPr>
  </w:style>
  <w:style w:type="paragraph" w:styleId="ListNumber3">
    <w:name w:val="List Number 3"/>
    <w:basedOn w:val="Text3"/>
    <w:pPr>
      <w:numPr>
        <w:numId w:val="18"/>
      </w:numPr>
    </w:pPr>
  </w:style>
  <w:style w:type="paragraph" w:styleId="ListNumber4">
    <w:name w:val="List Number 4"/>
    <w:basedOn w:val="Text4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3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Courier New" w:hAnsi="Courier New"/>
    </w:rPr>
  </w:style>
  <w:style w:type="paragraph" w:styleId="MessageHeader">
    <w:name w:val="Message Header"/>
    <w:basedOn w:val="Normal"/>
    <w:pPr>
      <w:shd w:val="pct20" w:color="000000" w:fill="auto"/>
      <w:ind w:left="1134" w:hanging="1134"/>
      <w:jc w:val="both"/>
    </w:pPr>
    <w:rPr>
      <w:rFonts w:ascii="Arial" w:eastAsia="Arial" w:hAnsi="Arial" w:cs="Times New Roman"/>
      <w:sz w:val="20"/>
      <w:szCs w:val="20"/>
      <w:lang w:eastAsia="de-DE"/>
    </w:rPr>
  </w:style>
  <w:style w:type="paragraph" w:styleId="NormalIndent">
    <w:name w:val="Normal Indent"/>
    <w:basedOn w:val="Normal"/>
    <w:pPr>
      <w:ind w:left="72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NoteHeading">
    <w:name w:val="Note Heading"/>
    <w:basedOn w:val="Normal"/>
    <w:next w:val="Normal"/>
    <w:pPr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NoteHead">
    <w:name w:val="NoteHead"/>
    <w:basedOn w:val="Normal"/>
    <w:pPr>
      <w:jc w:val="center"/>
    </w:pPr>
    <w:rPr>
      <w:rFonts w:ascii="Times New Roman" w:hAnsi="Times New Roman" w:cs="Times New Roman"/>
      <w:b/>
      <w:smallCaps/>
      <w:sz w:val="20"/>
      <w:szCs w:val="20"/>
      <w:lang w:eastAsia="de-DE"/>
    </w:rPr>
  </w:style>
  <w:style w:type="paragraph" w:customStyle="1" w:styleId="Subject">
    <w:name w:val="Subject"/>
    <w:basedOn w:val="Normal"/>
    <w:next w:val="Normal"/>
    <w:pPr>
      <w:ind w:left="1531" w:hanging="1531"/>
      <w:jc w:val="both"/>
    </w:pPr>
    <w:rPr>
      <w:rFonts w:ascii="Times New Roman" w:hAnsi="Times New Roman" w:cs="Times New Roman"/>
      <w:b/>
      <w:sz w:val="20"/>
      <w:szCs w:val="20"/>
      <w:lang w:eastAsia="de-DE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ind w:left="5104" w:hanging="3119"/>
      <w:jc w:val="both"/>
    </w:pPr>
    <w:rPr>
      <w:rFonts w:ascii="Times New Roman" w:hAnsi="Times New Roman" w:cs="Times New Roman"/>
      <w:b/>
      <w:smallCaps/>
      <w:sz w:val="20"/>
      <w:szCs w:val="20"/>
      <w:lang w:eastAsia="de-DE"/>
    </w:rPr>
  </w:style>
  <w:style w:type="paragraph" w:customStyle="1" w:styleId="NumPar1">
    <w:name w:val="NumPar 1"/>
    <w:basedOn w:val="Heading1"/>
    <w:next w:val="Text1"/>
    <w:rPr>
      <w:b w:val="0"/>
      <w:sz w:val="20"/>
      <w:szCs w:val="20"/>
    </w:rPr>
  </w:style>
  <w:style w:type="paragraph" w:customStyle="1" w:styleId="NumPar2">
    <w:name w:val="NumPar 2"/>
    <w:basedOn w:val="Heading2"/>
    <w:next w:val="Text2"/>
    <w:rPr>
      <w:b w:val="0"/>
    </w:rPr>
  </w:style>
  <w:style w:type="paragraph" w:customStyle="1" w:styleId="NumPar3">
    <w:name w:val="NumPar 3"/>
    <w:basedOn w:val="Heading3"/>
    <w:next w:val="Text3"/>
  </w:style>
  <w:style w:type="paragraph" w:customStyle="1" w:styleId="NumPar4">
    <w:name w:val="NumPar 4"/>
    <w:basedOn w:val="Heading4"/>
    <w:next w:val="Text4"/>
  </w:style>
  <w:style w:type="paragraph" w:styleId="PlainText">
    <w:name w:val="Plain Text"/>
    <w:basedOn w:val="Normal"/>
    <w:pPr>
      <w:jc w:val="both"/>
    </w:pPr>
    <w:rPr>
      <w:rFonts w:ascii="Courier New" w:eastAsia="Courier New" w:hAnsi="Courier New" w:cs="Times New Roman"/>
      <w:sz w:val="20"/>
      <w:szCs w:val="20"/>
      <w:lang w:eastAsia="de-DE"/>
    </w:rPr>
  </w:style>
  <w:style w:type="paragraph" w:styleId="Salutation">
    <w:name w:val="Salutation"/>
    <w:basedOn w:val="Normal"/>
    <w:next w:val="Normal"/>
    <w:pPr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ableofAuthorities">
    <w:name w:val="table of authorities"/>
    <w:basedOn w:val="Normal"/>
    <w:next w:val="Normal"/>
    <w:semiHidden/>
    <w:pPr>
      <w:ind w:left="240" w:hanging="24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ableofFigures">
    <w:name w:val="table of figures"/>
    <w:basedOn w:val="Normal"/>
    <w:next w:val="Normal"/>
    <w:semiHidden/>
    <w:pPr>
      <w:ind w:left="480" w:hanging="48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TOAHeading">
    <w:name w:val="toa heading"/>
    <w:basedOn w:val="Normal"/>
    <w:next w:val="Normal"/>
    <w:semiHidden/>
    <w:pPr>
      <w:jc w:val="both"/>
    </w:pPr>
    <w:rPr>
      <w:rFonts w:ascii="Arial" w:eastAsia="Arial" w:hAnsi="Arial" w:cs="Times New Roman"/>
      <w:b/>
      <w:sz w:val="20"/>
      <w:szCs w:val="20"/>
      <w:lang w:eastAsia="de-DE"/>
    </w:rPr>
  </w:style>
  <w:style w:type="paragraph" w:customStyle="1" w:styleId="YReferences">
    <w:name w:val="YReferences"/>
    <w:basedOn w:val="Normal"/>
    <w:next w:val="Normal"/>
    <w:pPr>
      <w:ind w:left="1531" w:hanging="1531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ListBullet1">
    <w:name w:val="List Bullet 1"/>
    <w:basedOn w:val="Text1"/>
    <w:pPr>
      <w:numPr>
        <w:numId w:val="6"/>
      </w:numPr>
    </w:pPr>
  </w:style>
  <w:style w:type="paragraph" w:customStyle="1" w:styleId="ListDash">
    <w:name w:val="List Dash"/>
    <w:basedOn w:val="Normal"/>
    <w:pPr>
      <w:numPr>
        <w:numId w:val="10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ListDash1">
    <w:name w:val="List Dash 1"/>
    <w:basedOn w:val="Text1"/>
    <w:pPr>
      <w:numPr>
        <w:numId w:val="11"/>
      </w:numPr>
    </w:pPr>
  </w:style>
  <w:style w:type="paragraph" w:customStyle="1" w:styleId="ListDash2">
    <w:name w:val="List Dash 2"/>
    <w:basedOn w:val="Text2"/>
    <w:pPr>
      <w:numPr>
        <w:numId w:val="12"/>
      </w:numPr>
    </w:pPr>
  </w:style>
  <w:style w:type="paragraph" w:customStyle="1" w:styleId="ListDash3">
    <w:name w:val="List Dash 3"/>
    <w:basedOn w:val="Text3"/>
    <w:pPr>
      <w:numPr>
        <w:numId w:val="13"/>
      </w:numPr>
    </w:pPr>
  </w:style>
  <w:style w:type="paragraph" w:customStyle="1" w:styleId="ListDash4">
    <w:name w:val="List Dash 4"/>
    <w:basedOn w:val="Text4"/>
    <w:pPr>
      <w:numPr>
        <w:numId w:val="1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5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5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5"/>
      </w:numPr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16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6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6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6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7"/>
      </w:numPr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8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9"/>
      </w:numPr>
    </w:pPr>
  </w:style>
  <w:style w:type="paragraph" w:customStyle="1" w:styleId="Contact">
    <w:name w:val="Contact"/>
    <w:basedOn w:val="Normal"/>
    <w:next w:val="Normal"/>
    <w:pPr>
      <w:ind w:left="567" w:hanging="567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isclaimerNotice">
    <w:name w:val="Disclaimer Notice"/>
    <w:basedOn w:val="Normal"/>
    <w:next w:val="AddressTR"/>
    <w:pPr>
      <w:ind w:left="5103"/>
      <w:jc w:val="both"/>
    </w:pPr>
    <w:rPr>
      <w:rFonts w:ascii="Times New Roman" w:hAnsi="Times New Roman" w:cs="Times New Roman"/>
      <w:i/>
      <w:sz w:val="20"/>
      <w:szCs w:val="20"/>
      <w:lang w:eastAsia="de-DE"/>
    </w:rPr>
  </w:style>
  <w:style w:type="paragraph" w:customStyle="1" w:styleId="Disclaimer">
    <w:name w:val="Disclaimer"/>
    <w:basedOn w:val="Normal"/>
    <w:pPr>
      <w:jc w:val="both"/>
    </w:pPr>
    <w:rPr>
      <w:rFonts w:ascii="Times New Roman" w:hAnsi="Times New Roman" w:cs="Times New Roman"/>
      <w:i/>
      <w:sz w:val="20"/>
      <w:szCs w:val="20"/>
      <w:lang w:eastAsia="de-DE"/>
    </w:rPr>
  </w:style>
  <w:style w:type="character" w:styleId="FollowedHyperlink">
    <w:name w:val="FollowedHyperlink"/>
    <w:rPr>
      <w:color w:val="800080"/>
      <w:sz w:val="20"/>
      <w:szCs w:val="20"/>
      <w:u w:val="single"/>
      <w:shd w:val="clear" w:color="000000" w:fill="auto"/>
    </w:rPr>
  </w:style>
  <w:style w:type="paragraph" w:customStyle="1" w:styleId="DisclaimerSJ">
    <w:name w:val="Disclaimer_SJ"/>
    <w:basedOn w:val="Normal"/>
    <w:next w:val="Normal"/>
    <w:pPr>
      <w:jc w:val="both"/>
    </w:pPr>
    <w:rPr>
      <w:rFonts w:ascii="Arial" w:eastAsia="Arial" w:hAnsi="Arial" w:cs="Times New Roman"/>
      <w:b/>
      <w:sz w:val="16"/>
      <w:szCs w:val="16"/>
      <w:lang w:eastAsia="de-DE"/>
    </w:rPr>
  </w:style>
  <w:style w:type="paragraph" w:customStyle="1" w:styleId="Designator">
    <w:name w:val="Designator"/>
    <w:basedOn w:val="Normal"/>
    <w:pPr>
      <w:jc w:val="center"/>
    </w:pPr>
    <w:rPr>
      <w:rFonts w:ascii="Times New Roman" w:hAnsi="Times New Roman" w:cs="Times New Roman"/>
      <w:b/>
      <w:caps/>
      <w:sz w:val="32"/>
      <w:szCs w:val="32"/>
      <w:lang w:eastAsia="de-DE"/>
    </w:rPr>
  </w:style>
  <w:style w:type="paragraph" w:customStyle="1" w:styleId="Releasable">
    <w:name w:val="Releasable"/>
    <w:basedOn w:val="Normal"/>
    <w:qFormat/>
    <w:pPr>
      <w:jc w:val="center"/>
    </w:pPr>
    <w:rPr>
      <w:rFonts w:ascii="Times New Roman" w:hAnsi="Times New Roman" w:cs="Times New Roman"/>
      <w:b/>
      <w:caps/>
      <w:sz w:val="32"/>
      <w:szCs w:val="32"/>
      <w:lang w:eastAsia="de-DE"/>
    </w:rPr>
  </w:style>
  <w:style w:type="paragraph" w:customStyle="1" w:styleId="RUE">
    <w:name w:val="RUE"/>
    <w:basedOn w:val="Normal"/>
    <w:pPr>
      <w:jc w:val="center"/>
    </w:pPr>
    <w:rPr>
      <w:rFonts w:ascii="Times New Roman" w:hAnsi="Times New Roman" w:cs="Times New Roman"/>
      <w:b/>
      <w:caps/>
      <w:sz w:val="32"/>
      <w:szCs w:val="32"/>
      <w:bdr w:val="single" w:sz="18" w:space="0" w:color="000000"/>
      <w:lang w:eastAsia="de-DE"/>
    </w:rPr>
  </w:style>
  <w:style w:type="paragraph" w:customStyle="1" w:styleId="ConfidentialUE">
    <w:name w:val="Confidential UE"/>
    <w:basedOn w:val="Normal"/>
    <w:pPr>
      <w:jc w:val="center"/>
    </w:pPr>
    <w:rPr>
      <w:rFonts w:ascii="Times New Roman" w:hAnsi="Times New Roman" w:cs="Times New Roman"/>
      <w:b/>
      <w:caps/>
      <w:sz w:val="32"/>
      <w:szCs w:val="32"/>
      <w:bdr w:val="single" w:sz="18" w:space="0" w:color="000000"/>
      <w:lang w:eastAsia="de-DE"/>
    </w:rPr>
  </w:style>
  <w:style w:type="paragraph" w:customStyle="1" w:styleId="TrsSecretUE">
    <w:name w:val="Très Secret UE"/>
    <w:basedOn w:val="Normal"/>
    <w:pPr>
      <w:jc w:val="center"/>
    </w:pPr>
    <w:rPr>
      <w:rFonts w:ascii="Times New Roman" w:hAnsi="Times New Roman" w:cs="Times New Roman"/>
      <w:b/>
      <w:caps/>
      <w:color w:val="FF0000"/>
      <w:sz w:val="32"/>
      <w:szCs w:val="32"/>
      <w:bdr w:val="single" w:sz="18" w:space="0" w:color="FF0000"/>
      <w:lang w:eastAsia="de-DE"/>
    </w:rPr>
  </w:style>
  <w:style w:type="paragraph" w:customStyle="1" w:styleId="SecretUE">
    <w:name w:val="Secret UE"/>
    <w:basedOn w:val="Normal"/>
    <w:pPr>
      <w:jc w:val="center"/>
    </w:pPr>
    <w:rPr>
      <w:rFonts w:ascii="Times New Roman" w:hAnsi="Times New Roman" w:cs="Times New Roman"/>
      <w:b/>
      <w:caps/>
      <w:color w:val="FF0000"/>
      <w:sz w:val="32"/>
      <w:szCs w:val="32"/>
      <w:bdr w:val="single" w:sz="18" w:space="0" w:color="FF0000"/>
      <w:lang w:eastAsia="de-DE"/>
    </w:rPr>
  </w:style>
  <w:style w:type="paragraph" w:customStyle="1" w:styleId="LegalNumPar">
    <w:name w:val="LegalNumPar"/>
    <w:basedOn w:val="Normal"/>
    <w:pPr>
      <w:numPr>
        <w:numId w:val="20"/>
      </w:numPr>
    </w:pPr>
    <w:rPr>
      <w:rFonts w:ascii="Times New Roman" w:eastAsia="Calibri" w:hAnsi="Times New Roman" w:cs="Times New Roman"/>
      <w:sz w:val="20"/>
      <w:szCs w:val="20"/>
      <w:lang w:eastAsia="de-DE"/>
    </w:rPr>
  </w:style>
  <w:style w:type="paragraph" w:customStyle="1" w:styleId="LegalNumPar2">
    <w:name w:val="LegalNumPar2"/>
    <w:basedOn w:val="Normal"/>
    <w:pPr>
      <w:numPr>
        <w:ilvl w:val="1"/>
        <w:numId w:val="20"/>
      </w:numPr>
    </w:pPr>
    <w:rPr>
      <w:rFonts w:ascii="Times New Roman" w:eastAsia="Calibri" w:hAnsi="Times New Roman" w:cs="Times New Roman"/>
      <w:sz w:val="20"/>
      <w:szCs w:val="20"/>
      <w:lang w:eastAsia="de-DE"/>
    </w:rPr>
  </w:style>
  <w:style w:type="paragraph" w:customStyle="1" w:styleId="LegalNumPar3">
    <w:name w:val="LegalNumPar3"/>
    <w:basedOn w:val="Normal"/>
    <w:pPr>
      <w:numPr>
        <w:ilvl w:val="2"/>
        <w:numId w:val="20"/>
      </w:numPr>
    </w:pPr>
    <w:rPr>
      <w:rFonts w:ascii="Times New Roman" w:eastAsia="Calibri" w:hAnsi="Times New Roman" w:cs="Times New Roman"/>
      <w:sz w:val="20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Pr>
      <w:rFonts w:ascii="Arial" w:eastAsia="Arial" w:hAnsi="Arial"/>
      <w:sz w:val="16"/>
      <w:szCs w:val="16"/>
      <w:shd w:val="clear" w:color="000000" w:fill="auto"/>
    </w:rPr>
  </w:style>
  <w:style w:type="character" w:customStyle="1" w:styleId="DateChar">
    <w:name w:val="Date Char"/>
    <w:basedOn w:val="DefaultParagraphFont"/>
    <w:link w:val="Date"/>
    <w:rPr>
      <w:sz w:val="24"/>
      <w:szCs w:val="24"/>
      <w:shd w:val="clear" w:color="000000" w:fill="auto"/>
    </w:rPr>
  </w:style>
  <w:style w:type="character" w:customStyle="1" w:styleId="SignatureChar">
    <w:name w:val="Signature Char"/>
    <w:basedOn w:val="DefaultParagraphFont"/>
    <w:link w:val="Signature"/>
    <w:rPr>
      <w:sz w:val="24"/>
      <w:szCs w:val="24"/>
      <w:shd w:val="clear" w:color="000000" w:fill="auto"/>
    </w:rPr>
  </w:style>
  <w:style w:type="paragraph" w:customStyle="1" w:styleId="ZCom">
    <w:name w:val="Z_Com"/>
    <w:basedOn w:val="Normal"/>
    <w:pPr>
      <w:autoSpaceDE w:val="0"/>
      <w:autoSpaceDN w:val="0"/>
      <w:ind w:right="85"/>
      <w:jc w:val="both"/>
    </w:pPr>
    <w:rPr>
      <w:rFonts w:ascii="Arial" w:eastAsia="Arial" w:hAnsi="Arial" w:cs="Times New Roman"/>
      <w:sz w:val="20"/>
      <w:szCs w:val="20"/>
      <w:lang w:eastAsia="de-DE"/>
    </w:rPr>
  </w:style>
  <w:style w:type="paragraph" w:customStyle="1" w:styleId="ZDGName">
    <w:name w:val="Z_DGName"/>
    <w:basedOn w:val="Normal"/>
    <w:pPr>
      <w:autoSpaceDE w:val="0"/>
      <w:autoSpaceDN w:val="0"/>
      <w:ind w:right="85"/>
      <w:jc w:val="both"/>
    </w:pPr>
    <w:rPr>
      <w:rFonts w:ascii="Arial" w:eastAsia="Arial" w:hAnsi="Arial" w:cs="Times New Roman"/>
      <w:sz w:val="16"/>
      <w:szCs w:val="16"/>
      <w:lang w:eastAsia="de-DE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shd w:val="clear" w:color="000000" w:fill="auto"/>
    </w:rPr>
  </w:style>
  <w:style w:type="paragraph" w:styleId="BalloonText">
    <w:name w:val="Balloon Text"/>
    <w:basedOn w:val="Normal"/>
    <w:link w:val="BalloonTextChar"/>
    <w:semiHidden/>
    <w:unhideWhenUsed/>
    <w:pPr>
      <w:jc w:val="both"/>
    </w:pPr>
    <w:rPr>
      <w:rFonts w:ascii="Tahoma" w:eastAsia="Tahoma" w:hAnsi="Tahoma" w:cs="Times New Roman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sz w:val="16"/>
      <w:szCs w:val="16"/>
      <w:shd w:val="clear" w:color="000000" w:fill="auto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Pr>
      <w:rFonts w:ascii="Arial" w:eastAsia="Arial" w:hAnsi="Arial"/>
      <w:sz w:val="24"/>
      <w:szCs w:val="24"/>
      <w:shd w:val="clear" w:color="000000" w:fill="auto"/>
    </w:rPr>
  </w:style>
  <w:style w:type="character" w:styleId="Hyperlink">
    <w:name w:val="Hyperlink"/>
    <w:basedOn w:val="DefaultParagraphFont"/>
    <w:unhideWhenUsed/>
    <w:rPr>
      <w:color w:val="0000FF"/>
      <w:sz w:val="20"/>
      <w:szCs w:val="20"/>
      <w:u w:val="single"/>
      <w:shd w:val="clear" w:color="000000" w:fill="auto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  <w:shd w:val="clear" w:color="000000" w:fill="auto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  <w:shd w:val="clear" w:color="000000" w:fill="auto"/>
    </w:rPr>
  </w:style>
  <w:style w:type="character" w:styleId="FootnoteReference">
    <w:name w:val="footnote reference"/>
    <w:basedOn w:val="DefaultParagraphFont"/>
    <w:semiHidden/>
    <w:unhideWhenUsed/>
    <w:rPr>
      <w:sz w:val="20"/>
      <w:szCs w:val="20"/>
      <w:shd w:val="clear" w:color="000000" w:fill="auto"/>
      <w:vertAlign w:val="superscript"/>
    </w:rPr>
  </w:style>
  <w:style w:type="table" w:customStyle="1" w:styleId="ListTable3-Accent11">
    <w:name w:val="List Table 3 - Accent 1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  <w:szCs w:val="20"/>
      <w:shd w:val="clear" w:color="000000" w:fill="auto"/>
    </w:rPr>
  </w:style>
  <w:style w:type="paragraph" w:styleId="Revision">
    <w:name w:val="Revision"/>
    <w:semiHidden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character" w:styleId="PlaceholderText">
    <w:name w:val="Placeholder Text"/>
    <w:basedOn w:val="DefaultParagraphFont"/>
    <w:semiHidden/>
    <w:rPr>
      <w:color w:val="288061"/>
      <w:sz w:val="20"/>
      <w:szCs w:val="20"/>
      <w:shd w:val="clear" w:color="000000" w:fill="auto"/>
    </w:rPr>
  </w:style>
  <w:style w:type="paragraph" w:customStyle="1" w:styleId="ZFlag">
    <w:name w:val="Z_Flag"/>
    <w:basedOn w:val="Normal"/>
    <w:next w:val="Normal"/>
    <w:semiHidden/>
    <w:pPr>
      <w:ind w:right="85"/>
      <w:jc w:val="both"/>
    </w:pPr>
    <w:rPr>
      <w:rFonts w:ascii="Times New Roman" w:hAnsi="Times New Roman" w:cs="Times New Roman"/>
      <w:sz w:val="20"/>
      <w:szCs w:val="20"/>
      <w:lang w:eastAsia="de-DE"/>
    </w:rPr>
  </w:style>
  <w:style w:type="paragraph" w:customStyle="1" w:styleId="xmsonormal">
    <w:name w:val="x_msonormal"/>
    <w:basedOn w:val="Normal"/>
    <w:pPr>
      <w:jc w:val="both"/>
    </w:pPr>
    <w:rPr>
      <w:rFonts w:ascii="Times New Roman" w:eastAsia="Calibri" w:hAnsi="Times New Roman" w:cs="Times New Roman"/>
      <w:sz w:val="20"/>
      <w:szCs w:val="20"/>
      <w:lang w:eastAsia="de-DE"/>
    </w:rPr>
  </w:style>
  <w:style w:type="paragraph" w:customStyle="1" w:styleId="Default">
    <w:name w:val="Default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table" w:customStyle="1" w:styleId="GridTable5Dark-Accent111">
    <w:name w:val="Grid Table 5 Dark - Accent 111"/>
    <w:basedOn w:val="TableNormal"/>
    <w:rPr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character" w:customStyle="1" w:styleId="normaltextrun">
    <w:name w:val="normaltextrun"/>
    <w:basedOn w:val="DefaultParagraphFont"/>
  </w:style>
  <w:style w:type="table" w:customStyle="1" w:styleId="GridTable5Dark-Accent1111">
    <w:name w:val="Grid Table 5 Dark - Accent 1111"/>
    <w:basedOn w:val="TableNormal"/>
    <w:uiPriority w:val="74"/>
    <w:rsid w:val="00875227"/>
    <w:rPr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EurolookProperties>
  <ProductCustomizationId/>
  <Created>
    <Version>4.6</Version>
    <Date>2019-06-17T11:26:20</Date>
    <Language>EN</Language>
    <Note/>
  </Created>
  <Edited>
    <Version>10.0.42447.0</Version>
    <Date>2021-11-09T13:01:47</Date>
  </Edited>
  <DocumentModel>
    <Id>0b054141-88b1-4efb-8c91-2905cb0bed6c</Id>
    <Name>Note</Name>
  </DocumentModel>
  <DocumentDate/>
  <DocumentVersion/>
  <CompatibilityMode>Eurolook4X</CompatibilityMode>
</Eurolook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D45769B505C47B741277D5A7E1AA2" ma:contentTypeVersion="20" ma:contentTypeDescription="Create a new document." ma:contentTypeScope="" ma:versionID="39c26b109e2fbf0cd9a726ce05a6b7a9">
  <xsd:schema xmlns:xsd="http://www.w3.org/2001/XMLSchema" xmlns:xs="http://www.w3.org/2001/XMLSchema" xmlns:p="http://schemas.microsoft.com/office/2006/metadata/properties" xmlns:ns1="http://schemas.microsoft.com/sharepoint/v3" xmlns:ns2="17615853-7f91-438f-9534-afd54aeb325b" xmlns:ns3="4f61047b-3b18-41b7-9c13-88e2fbe1b5d2" targetNamespace="http://schemas.microsoft.com/office/2006/metadata/properties" ma:root="true" ma:fieldsID="fce0d8aadbc4c9ccec12cbb3b8695efd" ns1:_="" ns2:_="" ns3:_="">
    <xsd:import namespace="http://schemas.microsoft.com/sharepoint/v3"/>
    <xsd:import namespace="17615853-7f91-438f-9534-afd54aeb325b"/>
    <xsd:import namespace="4f61047b-3b18-41b7-9c13-88e2fbe1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5853-7f91-438f-9534-afd54aeb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047b-3b18-41b7-9c13-88e2fbe1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4d8597-6f18-48fb-88c2-3eefa884dd06}" ma:internalName="TaxCatchAll" ma:showField="CatchAllData" ma:web="4f61047b-3b18-41b7-9c13-88e2fbe1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Author Role="Creator">
  <Id>73a4d501-754f-41ed-b744-f323f30c5fdf</Id>
  <Names>
    <Latin>
      <FirstName>Gustav</FirstName>
      <LastName>KALBE</LastName>
    </Latin>
    <Greek>
      <FirstName/>
      <LastName/>
    </Greek>
    <Cyrillic>
      <FirstName/>
      <LastName/>
    </Cyrillic>
    <DocumentScript>
      <FirstName>Gustav</FirstName>
      <LastName>KALBE</LastName>
      <FullName>Gustav KALBE</FullName>
    </DocumentScript>
  </Names>
  <Initials>GK</Initials>
  <Gender>m</Gender>
  <Email>Gustav.Kalbe@ec.europa.eu</Email>
  <Service>CNECT.C.2</Service>
  <Function ShowInSignature="true">Head of Unit</Function>
  <WebAddress/>
  <InheritedWebAddress>WebAddress</InheritedWebAddress>
  <OrgaEntity1>
    <Id>c98ae57e-86e2-47f6-8d69-b604bc2ed447</Id>
    <LogicalLevel>1</LogicalLevel>
    <Name>CNECT</Name>
    <HeadLine1>DIRECTORATE-GENERAL FOR COMMUNICATIONS NETWORKS, CONTENT AND TECHNOLOGY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e91e1a9f-3479-4b8c-be5f-770673dab58d</Id>
    <LogicalLevel>2</LogicalLevel>
    <Name>CNECT.C</Name>
    <HeadLine1>Digital Excellence and Science Infrastructure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1fa43278-8d63-42c0-b794-d75c73f02080</Id>
    <LogicalLevel>3</LogicalLevel>
    <Name>CNECT.C.2</Name>
    <HeadLine1>High Performance Computing and Quantum Technology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1264fb81-f6bb-475e-9f9d-a937d3be6ee2</AddressId>
    <Fax/>
    <Phone>+352 430132866</Phone>
    <Office>EUFO 01/170</Office>
  </MainWorkplace>
  <Workplaces>
    <Workplace IsMain="true">
      <AddressId>1264fb81-f6bb-475e-9f9d-a937d3be6ee2</AddressId>
      <Fax/>
      <Phone>+352 430132866</Phone>
      <Office>EUFO 01/170</Office>
    </Workplace>
    <Workplace IsMain="false">
      <AddressId>f03b5801-04c9-4931-aa17-c6d6c70bc579</AddressId>
      <Fax/>
      <Phone/>
      <Office/>
    </Workplace>
  </Workplaces>
</Author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61047b-3b18-41b7-9c13-88e2fbe1b5d2">
      <UserInfo>
        <DisplayName/>
        <AccountId xsi:nil="true"/>
        <AccountType/>
      </UserInfo>
    </SharedWithUsers>
    <TaxCatchAll xmlns="4f61047b-3b18-41b7-9c13-88e2fbe1b5d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17615853-7f91-438f-9534-afd54aeb325b">
      <Terms xmlns="http://schemas.microsoft.com/office/infopath/2007/PartnerControls"/>
    </lcf76f155ced4ddcb4097134ff3c332f>
  </documentManagement>
</p:properties>
</file>

<file path=customXml/item7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NoteCopies>c.c.:</NoteCopies>
  <NoteSubject>Subject:</NoteSubjec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Props1.xml><?xml version="1.0" encoding="utf-8"?>
<ds:datastoreItem xmlns:ds="http://schemas.openxmlformats.org/officeDocument/2006/customXml" ds:itemID="{79BEF49C-EB06-4DD7-9414-0EC97FE31D90}">
  <ds:schemaRefs/>
</ds:datastoreItem>
</file>

<file path=customXml/itemProps2.xml><?xml version="1.0" encoding="utf-8"?>
<ds:datastoreItem xmlns:ds="http://schemas.openxmlformats.org/officeDocument/2006/customXml" ds:itemID="{8363390B-31A9-414E-A9D8-73D370EB23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9AD08-9EED-48DB-B288-05A0D313558F}"/>
</file>

<file path=customXml/itemProps4.xml><?xml version="1.0" encoding="utf-8"?>
<ds:datastoreItem xmlns:ds="http://schemas.openxmlformats.org/officeDocument/2006/customXml" ds:itemID="{DAA8003B-C621-4DC9-AE9D-1935F32A64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36EA9B-B8DA-467A-BBD0-33267D0F3223}">
  <ds:schemaRefs/>
</ds:datastoreItem>
</file>

<file path=customXml/itemProps6.xml><?xml version="1.0" encoding="utf-8"?>
<ds:datastoreItem xmlns:ds="http://schemas.openxmlformats.org/officeDocument/2006/customXml" ds:itemID="{463065E4-FEA2-4A46-951F-6CD4F1246CBF}">
  <ds:schemaRefs>
    <ds:schemaRef ds:uri="http://schemas.microsoft.com/office/2006/metadata/properties"/>
    <ds:schemaRef ds:uri="http://schemas.microsoft.com/office/infopath/2007/PartnerControls"/>
    <ds:schemaRef ds:uri="27bc3928-2c6e-4cd5-b7b3-405ed8949beb"/>
  </ds:schemaRefs>
</ds:datastoreItem>
</file>

<file path=customXml/itemProps7.xml><?xml version="1.0" encoding="utf-8"?>
<ds:datastoreItem xmlns:ds="http://schemas.openxmlformats.org/officeDocument/2006/customXml" ds:itemID="{1AEC26B2-3366-48E9-814F-37B11C447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0</TotalTime>
  <Pages>1</Pages>
  <Words>208</Words>
  <Characters>1192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Docs@Work</dc:creator>
  <cp:keywords/>
  <cp:lastModifiedBy>Elise LEBEAUX</cp:lastModifiedBy>
  <cp:revision>3</cp:revision>
  <dcterms:created xsi:type="dcterms:W3CDTF">2024-01-25T08:55:00Z</dcterms:created>
  <dcterms:modified xsi:type="dcterms:W3CDTF">2024-01-25T08:56:00Z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0x01010011BD45769B505C47B741277D5A7E1AA2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