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2EC44903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>Annex 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21E16086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 xml:space="preserve">all for expression of interest for the selection of Hosting Entities </w:t>
      </w:r>
      <w:r w:rsidR="005B6709">
        <w:rPr>
          <w:szCs w:val="24"/>
        </w:rPr>
        <w:t>for Petascale  Supercomputers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sectPr w:rsidR="00884D27" w:rsidRPr="00345713" w:rsidSect="000822E5">
      <w:headerReference w:type="default" r:id="rId12"/>
      <w:footerReference w:type="default" r:id="rId13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5F2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BC82452" w14:textId="77777777" w:rsidR="00DB5F89" w:rsidRPr="00345713" w:rsidRDefault="00DB5F89" w:rsidP="009533DC">
      <w:pPr>
        <w:spacing w:after="0"/>
      </w:pPr>
      <w:r w:rsidRPr="00345713">
        <w:continuationSeparator/>
      </w:r>
    </w:p>
  </w:endnote>
  <w:endnote w:type="continuationNotice" w:id="1">
    <w:p w14:paraId="07B75344" w14:textId="77777777" w:rsidR="008A7EC6" w:rsidRDefault="008A7E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64C415EC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B147CA">
      <w:rPr>
        <w:noProof/>
      </w:rPr>
      <w:t>1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94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4B940AA0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type="continuationNotice" w:id="1">
    <w:p w14:paraId="0EAEC377" w14:textId="77777777" w:rsidR="008A7EC6" w:rsidRDefault="008A7EC6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03C58E21" w:rsidR="00511EDB" w:rsidRPr="00C25B64" w:rsidRDefault="00511EDB" w:rsidP="00511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DB">
        <w:tab/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3"/>
  </w:num>
  <w:num w:numId="26">
    <w:abstractNumId w:val="6"/>
  </w:num>
  <w:num w:numId="27">
    <w:abstractNumId w:val="8"/>
  </w:num>
  <w:num w:numId="28">
    <w:abstractNumId w:val="7"/>
  </w:num>
  <w:num w:numId="29">
    <w:abstractNumId w:val="0"/>
  </w:num>
  <w:num w:numId="30">
    <w:abstractNumId w:val="9"/>
  </w:num>
  <w:num w:numId="31">
    <w:abstractNumId w:val="6"/>
  </w:num>
  <w:num w:numId="32">
    <w:abstractNumId w:val="8"/>
  </w:num>
  <w:num w:numId="33">
    <w:abstractNumId w:val="7"/>
  </w:num>
  <w:num w:numId="34">
    <w:abstractNumId w:val="0"/>
  </w:num>
  <w:num w:numId="35">
    <w:abstractNumId w:val="9"/>
  </w:num>
  <w:num w:numId="36">
    <w:abstractNumId w:val="6"/>
  </w:num>
  <w:num w:numId="37">
    <w:abstractNumId w:val="8"/>
  </w:num>
  <w:num w:numId="38">
    <w:abstractNumId w:val="7"/>
  </w:num>
  <w:num w:numId="39">
    <w:abstractNumId w:val="0"/>
  </w:num>
  <w:num w:numId="40">
    <w:abstractNumId w:val="9"/>
  </w:num>
  <w:num w:numId="41">
    <w:abstractNumId w:val="6"/>
  </w:num>
  <w:num w:numId="42">
    <w:abstractNumId w:val="8"/>
  </w:num>
  <w:num w:numId="43">
    <w:abstractNumId w:val="7"/>
  </w:num>
  <w:num w:numId="44">
    <w:abstractNumId w:val="0"/>
  </w:num>
  <w:num w:numId="4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6709"/>
    <w:rsid w:val="005B727A"/>
    <w:rsid w:val="005C01E5"/>
    <w:rsid w:val="005C0CFD"/>
    <w:rsid w:val="005C1BA1"/>
    <w:rsid w:val="005C23A6"/>
    <w:rsid w:val="005C3006"/>
    <w:rsid w:val="005C3A15"/>
    <w:rsid w:val="005C444F"/>
    <w:rsid w:val="005C5857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47CA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13" ma:contentTypeDescription="Crée un document." ma:contentTypeScope="" ma:versionID="050a5ebeff77f91ae2f83030b6d77664">
  <xsd:schema xmlns:xsd="http://www.w3.org/2001/XMLSchema" xmlns:xs="http://www.w3.org/2001/XMLSchema" xmlns:p="http://schemas.microsoft.com/office/2006/metadata/properties" xmlns:ns2="17615853-7f91-438f-9534-afd54aeb325b" xmlns:ns3="4f61047b-3b18-41b7-9c13-88e2fbe1b5d2" targetNamespace="http://schemas.microsoft.com/office/2006/metadata/properties" ma:root="true" ma:fieldsID="a5542b424f7aaeab3b00f770df4eccf3" ns2:_="" ns3:_=""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CE378-D9D4-40FF-BB9A-A88835DC75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4DB25F-9A23-43A3-A2E5-A8DD516057F8}"/>
</file>

<file path=customXml/itemProps3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0C5F3-16AA-4263-82C9-0E89C803F6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D518E1-19F0-4025-B4D2-80E118C5BA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8a6b11c-972a-490e-acec-a28265cd9c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6aabb8-7ec2-447a-a7ff-f911015037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Mandate Annex 4</vt:lpstr>
    </vt:vector>
  </TitlesOfParts>
  <Company>European Commission</Company>
  <LinksUpToDate>false</LinksUpToDate>
  <CharactersWithSpaces>2045</CharactersWithSpaces>
  <SharedDoc>false</SharedDoc>
  <HLinks>
    <vt:vector size="858" baseType="variant">
      <vt:variant>
        <vt:i4>1769522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_Toc441509740</vt:lpwstr>
      </vt:variant>
      <vt:variant>
        <vt:i4>1835058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_Toc441509739</vt:lpwstr>
      </vt:variant>
      <vt:variant>
        <vt:i4>1835058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_Toc441509738</vt:lpwstr>
      </vt:variant>
      <vt:variant>
        <vt:i4>1835058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_Toc441509737</vt:lpwstr>
      </vt:variant>
      <vt:variant>
        <vt:i4>1835058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_Toc441509736</vt:lpwstr>
      </vt:variant>
      <vt:variant>
        <vt:i4>1835058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_Toc441509735</vt:lpwstr>
      </vt:variant>
      <vt:variant>
        <vt:i4>1835058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_Toc441509734</vt:lpwstr>
      </vt:variant>
      <vt:variant>
        <vt:i4>1835058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_Toc441509733</vt:lpwstr>
      </vt:variant>
      <vt:variant>
        <vt:i4>1835058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_Toc441509732</vt:lpwstr>
      </vt:variant>
      <vt:variant>
        <vt:i4>1835058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_Toc441509731</vt:lpwstr>
      </vt:variant>
      <vt:variant>
        <vt:i4>1835058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_Toc441509730</vt:lpwstr>
      </vt:variant>
      <vt:variant>
        <vt:i4>1900594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_Toc441509729</vt:lpwstr>
      </vt:variant>
      <vt:variant>
        <vt:i4>1900594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_Toc441509728</vt:lpwstr>
      </vt:variant>
      <vt:variant>
        <vt:i4>1900594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_Toc441509727</vt:lpwstr>
      </vt:variant>
      <vt:variant>
        <vt:i4>1900594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_Toc441509726</vt:lpwstr>
      </vt:variant>
      <vt:variant>
        <vt:i4>1900594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_Toc441509725</vt:lpwstr>
      </vt:variant>
      <vt:variant>
        <vt:i4>1900594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_Toc441509724</vt:lpwstr>
      </vt:variant>
      <vt:variant>
        <vt:i4>1900594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_Toc441509723</vt:lpwstr>
      </vt:variant>
      <vt:variant>
        <vt:i4>1900594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_Toc441509722</vt:lpwstr>
      </vt:variant>
      <vt:variant>
        <vt:i4>1900594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_Toc441509721</vt:lpwstr>
      </vt:variant>
      <vt:variant>
        <vt:i4>1900594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_Toc441509720</vt:lpwstr>
      </vt:variant>
      <vt:variant>
        <vt:i4>1966130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_Toc441509719</vt:lpwstr>
      </vt:variant>
      <vt:variant>
        <vt:i4>1966130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_Toc441509718</vt:lpwstr>
      </vt:variant>
      <vt:variant>
        <vt:i4>1966130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_Toc441509717</vt:lpwstr>
      </vt:variant>
      <vt:variant>
        <vt:i4>1966130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_Toc441509716</vt:lpwstr>
      </vt:variant>
      <vt:variant>
        <vt:i4>1966130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_Toc441509715</vt:lpwstr>
      </vt:variant>
      <vt:variant>
        <vt:i4>1966130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_Toc441509714</vt:lpwstr>
      </vt:variant>
      <vt:variant>
        <vt:i4>1966130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_Toc441509713</vt:lpwstr>
      </vt:variant>
      <vt:variant>
        <vt:i4>1966130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_Toc441509712</vt:lpwstr>
      </vt:variant>
      <vt:variant>
        <vt:i4>1966130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_Toc441509711</vt:lpwstr>
      </vt:variant>
      <vt:variant>
        <vt:i4>1966130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_Toc441509710</vt:lpwstr>
      </vt:variant>
      <vt:variant>
        <vt:i4>2031666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_Toc441509709</vt:lpwstr>
      </vt:variant>
      <vt:variant>
        <vt:i4>2031666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_Toc441509708</vt:lpwstr>
      </vt:variant>
      <vt:variant>
        <vt:i4>2031666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_Toc441509707</vt:lpwstr>
      </vt:variant>
      <vt:variant>
        <vt:i4>2031666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_Toc441509706</vt:lpwstr>
      </vt:variant>
      <vt:variant>
        <vt:i4>2031666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_Toc441509705</vt:lpwstr>
      </vt:variant>
      <vt:variant>
        <vt:i4>2031666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_Toc441509704</vt:lpwstr>
      </vt:variant>
      <vt:variant>
        <vt:i4>2031666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_Toc441509703</vt:lpwstr>
      </vt:variant>
      <vt:variant>
        <vt:i4>2031666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_Toc441509702</vt:lpwstr>
      </vt:variant>
      <vt:variant>
        <vt:i4>2031666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_Toc441509701</vt:lpwstr>
      </vt:variant>
      <vt:variant>
        <vt:i4>2031666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_Toc441509700</vt:lpwstr>
      </vt:variant>
      <vt:variant>
        <vt:i4>1441843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_Toc441509699</vt:lpwstr>
      </vt:variant>
      <vt:variant>
        <vt:i4>1441843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_Toc441509698</vt:lpwstr>
      </vt:variant>
      <vt:variant>
        <vt:i4>1441843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_Toc441509697</vt:lpwstr>
      </vt:variant>
      <vt:variant>
        <vt:i4>1441843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_Toc441509696</vt:lpwstr>
      </vt:variant>
      <vt:variant>
        <vt:i4>1441843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_Toc441509695</vt:lpwstr>
      </vt:variant>
      <vt:variant>
        <vt:i4>1441843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_Toc441509694</vt:lpwstr>
      </vt:variant>
      <vt:variant>
        <vt:i4>1441843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_Toc441509693</vt:lpwstr>
      </vt:variant>
      <vt:variant>
        <vt:i4>1441843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_Toc441509692</vt:lpwstr>
      </vt:variant>
      <vt:variant>
        <vt:i4>1441843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_Toc441509691</vt:lpwstr>
      </vt:variant>
      <vt:variant>
        <vt:i4>1441843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_Toc441509690</vt:lpwstr>
      </vt:variant>
      <vt:variant>
        <vt:i4>1507379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_Toc441509689</vt:lpwstr>
      </vt:variant>
      <vt:variant>
        <vt:i4>1507379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_Toc441509688</vt:lpwstr>
      </vt:variant>
      <vt:variant>
        <vt:i4>1507379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_Toc441509687</vt:lpwstr>
      </vt:variant>
      <vt:variant>
        <vt:i4>1507379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_Toc441509686</vt:lpwstr>
      </vt:variant>
      <vt:variant>
        <vt:i4>1507379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_Toc441509685</vt:lpwstr>
      </vt:variant>
      <vt:variant>
        <vt:i4>1507379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_Toc441509684</vt:lpwstr>
      </vt:variant>
      <vt:variant>
        <vt:i4>1507379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_Toc441509683</vt:lpwstr>
      </vt:variant>
      <vt:variant>
        <vt:i4>1507379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_Toc441509682</vt:lpwstr>
      </vt:variant>
      <vt:variant>
        <vt:i4>1507379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_Toc441509681</vt:lpwstr>
      </vt:variant>
      <vt:variant>
        <vt:i4>1507379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_Toc441509680</vt:lpwstr>
      </vt:variant>
      <vt:variant>
        <vt:i4>1572915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_Toc441509679</vt:lpwstr>
      </vt:variant>
      <vt:variant>
        <vt:i4>1572915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_Toc441509678</vt:lpwstr>
      </vt:variant>
      <vt:variant>
        <vt:i4>1572915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_Toc441509677</vt:lpwstr>
      </vt:variant>
      <vt:variant>
        <vt:i4>1572915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_Toc441509676</vt:lpwstr>
      </vt:variant>
      <vt:variant>
        <vt:i4>1572915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_Toc441509675</vt:lpwstr>
      </vt:variant>
      <vt:variant>
        <vt:i4>1572915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_Toc441509674</vt:lpwstr>
      </vt:variant>
      <vt:variant>
        <vt:i4>1572915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_Toc441509673</vt:lpwstr>
      </vt:variant>
      <vt:variant>
        <vt:i4>1572915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_Toc441509672</vt:lpwstr>
      </vt:variant>
      <vt:variant>
        <vt:i4>1572915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_Toc441509671</vt:lpwstr>
      </vt:variant>
      <vt:variant>
        <vt:i4>1572915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_Toc441509670</vt:lpwstr>
      </vt:variant>
      <vt:variant>
        <vt:i4>1638451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_Toc441509669</vt:lpwstr>
      </vt:variant>
      <vt:variant>
        <vt:i4>1638451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_Toc441509668</vt:lpwstr>
      </vt:variant>
      <vt:variant>
        <vt:i4>1638451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_Toc441509667</vt:lpwstr>
      </vt:variant>
      <vt:variant>
        <vt:i4>1638451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_Toc441509666</vt:lpwstr>
      </vt:variant>
      <vt:variant>
        <vt:i4>1638451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_Toc441509665</vt:lpwstr>
      </vt:variant>
      <vt:variant>
        <vt:i4>1638451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_Toc441509664</vt:lpwstr>
      </vt:variant>
      <vt:variant>
        <vt:i4>1638451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_Toc441509663</vt:lpwstr>
      </vt:variant>
      <vt:variant>
        <vt:i4>1638451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_Toc441509662</vt:lpwstr>
      </vt:variant>
      <vt:variant>
        <vt:i4>4587560</vt:i4>
      </vt:variant>
      <vt:variant>
        <vt:i4>366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363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4587560</vt:i4>
      </vt:variant>
      <vt:variant>
        <vt:i4>360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357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4587560</vt:i4>
      </vt:variant>
      <vt:variant>
        <vt:i4>354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4718617</vt:i4>
      </vt:variant>
      <vt:variant>
        <vt:i4>351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_Toc441509661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_Toc441509660</vt:lpwstr>
      </vt:variant>
      <vt:variant>
        <vt:i4>1703987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_Toc441509659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_Toc441509658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_Toc441509657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_Toc441509656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_Toc441509655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_Toc441509654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_Toc441509653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_Toc441509652</vt:lpwstr>
      </vt:variant>
      <vt:variant>
        <vt:i4>1703987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_Toc441509651</vt:lpwstr>
      </vt:variant>
      <vt:variant>
        <vt:i4>1703987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_Toc441509650</vt:lpwstr>
      </vt:variant>
      <vt:variant>
        <vt:i4>1769523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_Toc441509649</vt:lpwstr>
      </vt:variant>
      <vt:variant>
        <vt:i4>1769523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_Toc441509648</vt:lpwstr>
      </vt:variant>
      <vt:variant>
        <vt:i4>1769523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_Toc441509647</vt:lpwstr>
      </vt:variant>
      <vt:variant>
        <vt:i4>1769523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_Toc441509646</vt:lpwstr>
      </vt:variant>
      <vt:variant>
        <vt:i4>1769523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_Toc441509645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_Toc441509644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_Toc441509643</vt:lpwstr>
      </vt:variant>
      <vt:variant>
        <vt:i4>1769523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_Toc441509642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_Toc441509641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_Toc441509640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_Toc441509639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_Toc441509638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_Toc441509637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_Toc441509636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_Toc441509635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_Toc441509634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_Toc441509633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_Toc441509632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_Toc441509631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_Toc441509630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_Toc441509629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_Toc441509628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_Toc441509627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_Toc441509626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_Toc441509625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_Toc441509624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_Toc441509623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_Toc441509622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_Toc441509621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_Toc441509620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_Toc441509619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_Toc441509618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_Toc441509617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_Toc441509616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_Toc441509615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_Toc441509614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_Toc441509613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_Toc441509612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_Toc441509611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_Toc441509610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_Toc441509609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_Toc441509608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_Toc441509607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_Toc441509606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_Toc441509605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_Toc441509604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Annex 4</dc:title>
  <dc:subject/>
  <dc:creator>Oscar Diez</dc:creator>
  <cp:keywords/>
  <dc:description/>
  <cp:lastModifiedBy>GOUNAUD Pauline</cp:lastModifiedBy>
  <cp:revision>2</cp:revision>
  <cp:lastPrinted>2016-11-10T10:37:00Z</cp:lastPrinted>
  <dcterms:created xsi:type="dcterms:W3CDTF">2022-04-26T13:30:00Z</dcterms:created>
  <dcterms:modified xsi:type="dcterms:W3CDTF">2022-04-26T13:30:00Z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10400</vt:r8>
  </property>
  <property fmtid="{D5CDD505-2E9C-101B-9397-08002B2CF9AE}" pid="8" name="ContentTypeId">
    <vt:lpwstr>0x01010011BD45769B505C47B741277D5A7E1AA2</vt:lpwstr>
  </property>
  <property fmtid="{D5CDD505-2E9C-101B-9397-08002B2CF9AE}" pid="9" name="_dlc_DocIdItemGuid">
    <vt:lpwstr>920b993f-cbf7-4547-9ee5-3eae9bac6782</vt:lpwstr>
  </property>
  <property fmtid="{D5CDD505-2E9C-101B-9397-08002B2CF9AE}" pid="10" name="TaxKeyword">
    <vt:lpwstr/>
  </property>
</Properties>
</file>