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6EEA447B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 xml:space="preserve">Annex </w:t>
      </w:r>
      <w:r w:rsidR="3E0D2E80">
        <w:rPr>
          <w:rStyle w:val="Heading1Char"/>
        </w:rPr>
        <w:t>1</w:t>
      </w:r>
      <w:r>
        <w:rPr>
          <w:rStyle w:val="Heading1Char"/>
        </w:rPr>
        <w:t>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2"/>
      </w:r>
      <w:bookmarkEnd w:id="0"/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A6537C">
        <w:t xml:space="preserve">the future </w:t>
      </w:r>
      <w:r w:rsidR="001D6811">
        <w:t>partner</w:t>
      </w:r>
      <w:r w:rsidRPr="00B2727F">
        <w:t>]</w:t>
      </w:r>
      <w:r w:rsidRPr="00B2727F">
        <w:rPr>
          <w:i/>
        </w:rPr>
        <w:t xml:space="preserve"> [</w:t>
      </w:r>
      <w:r w:rsidRPr="00A6537C">
        <w:rPr>
          <w:i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3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4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9" w14:textId="1202C3EC" w:rsidR="00075CF5" w:rsidRDefault="001637DC" w:rsidP="008539CF">
      <w:pPr>
        <w:spacing w:after="240"/>
        <w:rPr>
          <w:szCs w:val="24"/>
        </w:rPr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75CF5" w:rsidRPr="00345713">
        <w:t xml:space="preserve"> [</w:t>
      </w:r>
      <w:r w:rsidR="00075CF5" w:rsidRPr="00345713">
        <w:rPr>
          <w:highlight w:val="lightGray"/>
        </w:rPr>
        <w:t>Title &amp; No</w:t>
      </w:r>
      <w:r w:rsidR="00075CF5" w:rsidRPr="00345713">
        <w:t>]</w:t>
      </w:r>
      <w:r w:rsidR="000319C9">
        <w:t xml:space="preserve">, </w:t>
      </w:r>
      <w:r w:rsidR="00075CF5" w:rsidRPr="00345713">
        <w:t xml:space="preserve">with the </w:t>
      </w:r>
      <w:r w:rsidR="008539CF">
        <w:t>EuroHPC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DB5E5C">
        <w:rPr>
          <w:szCs w:val="24"/>
        </w:rPr>
        <w:t>c</w:t>
      </w:r>
      <w:r w:rsidR="00731241" w:rsidRPr="00731241">
        <w:rPr>
          <w:szCs w:val="24"/>
        </w:rPr>
        <w:t>all for expression of interest for</w:t>
      </w:r>
      <w:r w:rsidR="00BC4423" w:rsidRPr="00BC4423">
        <w:rPr>
          <w:szCs w:val="24"/>
        </w:rPr>
        <w:t xml:space="preserve"> the hosting and operation of European quantum computers integrated in HPC supercomputers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5"/>
      </w:r>
    </w:p>
    <w:p w14:paraId="25CA800F" w14:textId="77777777" w:rsidR="00075CF5" w:rsidRPr="00345713" w:rsidRDefault="00075CF5" w:rsidP="00075CF5">
      <w:pPr>
        <w:spacing w:after="240"/>
      </w:pPr>
      <w:r w:rsidRPr="00345713"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lastRenderedPageBreak/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r w:rsidR="002C5242">
        <w:t>EuroHPC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25CA801A" w14:textId="77777777" w:rsidR="00075CF5" w:rsidRPr="00345713" w:rsidRDefault="00075CF5" w:rsidP="00DB272D">
      <w:pPr>
        <w:tabs>
          <w:tab w:val="left" w:pos="5812"/>
        </w:tabs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>e, function</w:t>
      </w:r>
      <w:r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0EBF55F3" w:rsidR="00884D27" w:rsidRDefault="00075CF5" w:rsidP="000D2026">
      <w:r w:rsidRPr="00345713">
        <w:t>In duplicate</w:t>
      </w:r>
      <w:r w:rsidR="00511EDB">
        <w:rPr>
          <w:rStyle w:val="FootnoteReference"/>
        </w:rPr>
        <w:footnoteReference w:id="6"/>
      </w:r>
      <w:r w:rsidRPr="00345713">
        <w:t xml:space="preserve"> in English</w:t>
      </w:r>
      <w:r w:rsidR="00884D27" w:rsidRPr="00345713">
        <w:t>]</w:t>
      </w:r>
      <w:bookmarkEnd w:id="1"/>
    </w:p>
    <w:p w14:paraId="0A270DE7" w14:textId="77777777" w:rsidR="009A17D9" w:rsidRDefault="009A17D9" w:rsidP="000D2026"/>
    <w:p w14:paraId="51834E17" w14:textId="7B6884A7" w:rsidR="009A17D9" w:rsidRPr="002870DB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The </w:t>
      </w:r>
      <w:r w:rsidR="005F64D4">
        <w:rPr>
          <w:i/>
          <w:iCs/>
          <w:highlight w:val="lightGray"/>
        </w:rPr>
        <w:t>mandate letter</w:t>
      </w:r>
      <w:r w:rsidRPr="002870DB">
        <w:rPr>
          <w:i/>
          <w:iCs/>
          <w:highlight w:val="lightGray"/>
        </w:rPr>
        <w:t xml:space="preserve"> is to be signed with:</w:t>
      </w:r>
    </w:p>
    <w:p w14:paraId="7FA8364E" w14:textId="77777777" w:rsidR="009A17D9" w:rsidRPr="002870DB" w:rsidRDefault="009A17D9" w:rsidP="009A17D9">
      <w:pPr>
        <w:pStyle w:val="ListParagraph"/>
        <w:numPr>
          <w:ilvl w:val="0"/>
          <w:numId w:val="46"/>
        </w:numPr>
        <w:spacing w:before="0" w:beforeAutospacing="0" w:after="0" w:afterAutospacing="0"/>
        <w:jc w:val="left"/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>Electronic signature (recommended option):</w:t>
      </w:r>
    </w:p>
    <w:p w14:paraId="50D3C532" w14:textId="49A7F3B9" w:rsidR="009A17D9" w:rsidRPr="002870DB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lastRenderedPageBreak/>
        <w:t xml:space="preserve">In case you have the possibility to sign the </w:t>
      </w:r>
      <w:r w:rsidR="00920847">
        <w:rPr>
          <w:i/>
          <w:iCs/>
          <w:highlight w:val="lightGray"/>
        </w:rPr>
        <w:t>mandate letter</w:t>
      </w:r>
      <w:r w:rsidRPr="002870DB">
        <w:rPr>
          <w:i/>
          <w:iCs/>
          <w:highlight w:val="lightGray"/>
        </w:rPr>
        <w:t xml:space="preserve"> using a qualified electronic signature (QES), please have it signed electronically by your authorised representative(s). Please note that only the qualified electronic signature (QES) within the meaning of Regulation (EU) No 910/2014 (</w:t>
      </w:r>
      <w:proofErr w:type="spellStart"/>
      <w:r w:rsidRPr="002870DB">
        <w:rPr>
          <w:i/>
          <w:iCs/>
          <w:highlight w:val="lightGray"/>
        </w:rPr>
        <w:t>eIDAS</w:t>
      </w:r>
      <w:proofErr w:type="spellEnd"/>
      <w:r w:rsidRPr="002870DB">
        <w:rPr>
          <w:i/>
          <w:iCs/>
          <w:highlight w:val="lightGray"/>
        </w:rPr>
        <w:t xml:space="preserve"> Regulation) will be accepted. </w:t>
      </w:r>
    </w:p>
    <w:p w14:paraId="3EEA2C0A" w14:textId="77777777" w:rsidR="009A17D9" w:rsidRPr="002870DB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>Before sending back your electronically signed document, please check the signature and validity of the certificate with one of the following tools:</w:t>
      </w:r>
    </w:p>
    <w:p w14:paraId="38A84058" w14:textId="77777777" w:rsidR="009A17D9" w:rsidRPr="002870DB" w:rsidRDefault="009A17D9" w:rsidP="009A17D9">
      <w:pPr>
        <w:pStyle w:val="ListParagraph"/>
        <w:numPr>
          <w:ilvl w:val="0"/>
          <w:numId w:val="47"/>
        </w:numPr>
        <w:spacing w:before="0" w:beforeAutospacing="0" w:after="0" w:afterAutospacing="0"/>
        <w:jc w:val="left"/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DSS Demonstration validation tool available at </w:t>
      </w:r>
      <w:hyperlink r:id="rId11" w:history="1">
        <w:r w:rsidRPr="002870DB">
          <w:rPr>
            <w:highlight w:val="lightGray"/>
          </w:rPr>
          <w:t xml:space="preserve">https://ec.europa.eu/cefdigital/DSS/webapp-demo/validation </w:t>
        </w:r>
      </w:hyperlink>
      <w:r w:rsidRPr="002870DB">
        <w:rPr>
          <w:i/>
          <w:iCs/>
          <w:highlight w:val="lightGray"/>
        </w:rPr>
        <w:t>can help you check the validity of a certificate by indicating the number and type of valid signatures in a document.</w:t>
      </w:r>
    </w:p>
    <w:p w14:paraId="29B9391A" w14:textId="77777777" w:rsidR="009A17D9" w:rsidRPr="002870DB" w:rsidRDefault="009A17D9" w:rsidP="009A17D9">
      <w:pPr>
        <w:pStyle w:val="ListParagraph"/>
        <w:numPr>
          <w:ilvl w:val="0"/>
          <w:numId w:val="47"/>
        </w:numPr>
        <w:spacing w:before="0" w:beforeAutospacing="0" w:after="0" w:afterAutospacing="0"/>
        <w:jc w:val="left"/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EU Trusted List Browser can be consulted in order to check whether the electronic signature provider and the trust service it provides are part of European Union Trusted List: </w:t>
      </w:r>
      <w:hyperlink r:id="rId12" w:anchor="/" w:history="1">
        <w:r w:rsidRPr="002870DB">
          <w:rPr>
            <w:highlight w:val="lightGray"/>
          </w:rPr>
          <w:t>https://webgate.ec.europa.eu/tl-browser/#</w:t>
        </w:r>
      </w:hyperlink>
    </w:p>
    <w:p w14:paraId="70E815C8" w14:textId="77777777" w:rsidR="009A17D9" w:rsidRPr="002870DB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To make sure you use a QES compliant to </w:t>
      </w:r>
      <w:proofErr w:type="spellStart"/>
      <w:r w:rsidRPr="002870DB">
        <w:rPr>
          <w:i/>
          <w:iCs/>
          <w:highlight w:val="lightGray"/>
        </w:rPr>
        <w:t>eIDAS</w:t>
      </w:r>
      <w:proofErr w:type="spellEnd"/>
      <w:r w:rsidRPr="002870DB">
        <w:rPr>
          <w:i/>
          <w:iCs/>
          <w:highlight w:val="lightGray"/>
        </w:rPr>
        <w:t xml:space="preserve"> Regulation, you need to check that both the service provider and the qualified certificate generation service used are included in the EU Trusted List Browser.</w:t>
      </w:r>
    </w:p>
    <w:p w14:paraId="00903E7D" w14:textId="77777777" w:rsidR="009A17D9" w:rsidRPr="002870DB" w:rsidRDefault="009A17D9" w:rsidP="009A17D9">
      <w:pPr>
        <w:pStyle w:val="ListParagraph"/>
        <w:numPr>
          <w:ilvl w:val="0"/>
          <w:numId w:val="46"/>
        </w:numPr>
        <w:spacing w:before="0" w:beforeAutospacing="0" w:after="0" w:afterAutospacing="0"/>
        <w:jc w:val="left"/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>Handwritten signature:</w:t>
      </w:r>
    </w:p>
    <w:p w14:paraId="4EA174E8" w14:textId="7AABA343" w:rsidR="009A17D9" w:rsidRDefault="009A17D9" w:rsidP="009A17D9">
      <w:pPr>
        <w:rPr>
          <w:i/>
          <w:iCs/>
          <w:highlight w:val="lightGray"/>
        </w:rPr>
      </w:pPr>
      <w:r w:rsidRPr="002870DB">
        <w:rPr>
          <w:i/>
          <w:iCs/>
          <w:highlight w:val="lightGray"/>
        </w:rPr>
        <w:t xml:space="preserve">In case you do not have the possibility to sign the </w:t>
      </w:r>
      <w:r w:rsidR="00E13BBA">
        <w:rPr>
          <w:i/>
          <w:iCs/>
          <w:highlight w:val="lightGray"/>
        </w:rPr>
        <w:t>mandate letter</w:t>
      </w:r>
      <w:r w:rsidRPr="002870DB">
        <w:rPr>
          <w:i/>
          <w:iCs/>
          <w:highlight w:val="lightGray"/>
        </w:rPr>
        <w:t xml:space="preserve"> using a qualified electronic signature (QES), please fill it in electronically, then print it and have it signed and dated by your authorised representative(s) using a hand-written signature.</w:t>
      </w:r>
      <w:r>
        <w:rPr>
          <w:i/>
          <w:iCs/>
          <w:highlight w:val="lightGray"/>
        </w:rPr>
        <w:t xml:space="preserve"> </w:t>
      </w:r>
    </w:p>
    <w:p w14:paraId="65F7F5EB" w14:textId="29ED53AE" w:rsidR="00553A13" w:rsidRDefault="00553A13" w:rsidP="00553A13">
      <w:pPr>
        <w:rPr>
          <w:i/>
          <w:iCs/>
          <w:highlight w:val="lightGray"/>
        </w:rPr>
      </w:pPr>
      <w:r w:rsidRPr="00C85A9C">
        <w:rPr>
          <w:i/>
          <w:iCs/>
          <w:highlight w:val="lightGray"/>
        </w:rPr>
        <w:t xml:space="preserve">When the </w:t>
      </w:r>
      <w:r>
        <w:rPr>
          <w:i/>
          <w:iCs/>
          <w:highlight w:val="lightGray"/>
        </w:rPr>
        <w:t>mandate</w:t>
      </w:r>
      <w:r w:rsidRPr="00C85A9C">
        <w:rPr>
          <w:i/>
          <w:iCs/>
          <w:highlight w:val="lightGray"/>
        </w:rPr>
        <w:t xml:space="preserve">(s) </w:t>
      </w:r>
      <w:r>
        <w:rPr>
          <w:i/>
          <w:iCs/>
          <w:highlight w:val="lightGray"/>
        </w:rPr>
        <w:t>letter</w:t>
      </w:r>
      <w:r w:rsidRPr="00C85A9C">
        <w:rPr>
          <w:i/>
          <w:iCs/>
          <w:highlight w:val="lightGray"/>
        </w:rPr>
        <w:t xml:space="preserve">(s) is/are signed by hand, a scanned copy must be attached to the application when electronically submitted. The hand-signed original(s) must be sent by letter to the </w:t>
      </w:r>
      <w:r>
        <w:rPr>
          <w:i/>
          <w:iCs/>
          <w:highlight w:val="lightGray"/>
        </w:rPr>
        <w:t xml:space="preserve">following </w:t>
      </w:r>
      <w:r w:rsidRPr="00C85A9C">
        <w:rPr>
          <w:i/>
          <w:iCs/>
          <w:highlight w:val="lightGray"/>
        </w:rPr>
        <w:t>EuroHPC Joint Undertaking´s postal address</w:t>
      </w:r>
      <w:r>
        <w:rPr>
          <w:i/>
          <w:iCs/>
          <w:highlight w:val="lightGray"/>
        </w:rPr>
        <w:t>:</w:t>
      </w:r>
    </w:p>
    <w:p w14:paraId="02D62BB1" w14:textId="77777777" w:rsidR="00553A13" w:rsidRPr="00C87E7B" w:rsidRDefault="00553A13" w:rsidP="00553A13">
      <w:pPr>
        <w:rPr>
          <w:i/>
          <w:iCs/>
          <w:highlight w:val="lightGray"/>
          <w:lang w:val="en-US"/>
        </w:rPr>
      </w:pPr>
      <w:r w:rsidRPr="00C87E7B">
        <w:rPr>
          <w:b/>
          <w:bCs/>
          <w:i/>
          <w:iCs/>
          <w:highlight w:val="lightGray"/>
          <w:lang w:val="en-US"/>
        </w:rPr>
        <w:t>EuroHPC JU</w:t>
      </w:r>
    </w:p>
    <w:p w14:paraId="6D56D780" w14:textId="77777777" w:rsidR="00553A13" w:rsidRPr="00C87E7B" w:rsidRDefault="00553A13" w:rsidP="00553A13">
      <w:pPr>
        <w:spacing w:beforeAutospacing="0" w:afterAutospacing="0"/>
        <w:rPr>
          <w:i/>
          <w:iCs/>
          <w:highlight w:val="lightGray"/>
          <w:lang w:val="en-US"/>
        </w:rPr>
      </w:pPr>
      <w:proofErr w:type="spellStart"/>
      <w:r w:rsidRPr="00C87E7B">
        <w:rPr>
          <w:i/>
          <w:iCs/>
          <w:highlight w:val="lightGray"/>
          <w:lang w:val="en-US"/>
        </w:rPr>
        <w:t>Drosbach</w:t>
      </w:r>
      <w:proofErr w:type="spellEnd"/>
      <w:r w:rsidRPr="00C87E7B">
        <w:rPr>
          <w:i/>
          <w:iCs/>
          <w:highlight w:val="lightGray"/>
          <w:lang w:val="en-US"/>
        </w:rPr>
        <w:t> Building </w:t>
      </w:r>
      <w:r w:rsidRPr="00C87E7B">
        <w:rPr>
          <w:i/>
          <w:iCs/>
          <w:highlight w:val="lightGray"/>
        </w:rPr>
        <w:t>(DRB) - Wing E – 1st floor</w:t>
      </w:r>
    </w:p>
    <w:p w14:paraId="37963E2B" w14:textId="77777777" w:rsidR="00553A13" w:rsidRPr="00C87E7B" w:rsidRDefault="00553A13" w:rsidP="00553A13">
      <w:pPr>
        <w:spacing w:beforeAutospacing="0" w:afterAutospacing="0"/>
        <w:rPr>
          <w:i/>
          <w:iCs/>
          <w:highlight w:val="lightGray"/>
          <w:lang w:val="en-US"/>
        </w:rPr>
      </w:pPr>
      <w:r w:rsidRPr="00C87E7B">
        <w:rPr>
          <w:i/>
          <w:iCs/>
          <w:highlight w:val="lightGray"/>
          <w:lang w:val="en-US"/>
        </w:rPr>
        <w:t>12E rue Guillaume Kroll</w:t>
      </w:r>
    </w:p>
    <w:p w14:paraId="19DBBAFC" w14:textId="77777777" w:rsidR="00553A13" w:rsidRPr="00C87E7B" w:rsidRDefault="00553A13" w:rsidP="00553A13">
      <w:pPr>
        <w:spacing w:beforeAutospacing="0" w:afterAutospacing="0"/>
        <w:rPr>
          <w:i/>
          <w:iCs/>
          <w:highlight w:val="lightGray"/>
          <w:lang w:val="en-US"/>
        </w:rPr>
      </w:pPr>
      <w:r w:rsidRPr="00C87E7B">
        <w:rPr>
          <w:i/>
          <w:iCs/>
          <w:highlight w:val="lightGray"/>
          <w:lang w:val="en-US"/>
        </w:rPr>
        <w:t>L-2920 Luxembourg</w:t>
      </w:r>
    </w:p>
    <w:p w14:paraId="049133F7" w14:textId="5BD1DF05" w:rsidR="009A17D9" w:rsidRPr="00D933D9" w:rsidRDefault="00553A13" w:rsidP="000D2026">
      <w:pPr>
        <w:rPr>
          <w:b/>
          <w:bCs/>
          <w:i/>
          <w:iCs/>
          <w:highlight w:val="lightGray"/>
        </w:rPr>
      </w:pPr>
      <w:r>
        <w:rPr>
          <w:i/>
          <w:iCs/>
          <w:highlight w:val="lightGray"/>
        </w:rPr>
        <w:t>The</w:t>
      </w:r>
      <w:r w:rsidR="003D4845">
        <w:rPr>
          <w:i/>
          <w:iCs/>
          <w:highlight w:val="lightGray"/>
        </w:rPr>
        <w:t xml:space="preserve"> </w:t>
      </w:r>
      <w:r w:rsidR="00E904F9" w:rsidRPr="00C85A9C">
        <w:rPr>
          <w:i/>
          <w:iCs/>
          <w:highlight w:val="lightGray"/>
        </w:rPr>
        <w:t xml:space="preserve">mandate(s) letter(s) </w:t>
      </w:r>
      <w:r>
        <w:rPr>
          <w:i/>
          <w:iCs/>
          <w:highlight w:val="lightGray"/>
        </w:rPr>
        <w:t>shall be sent</w:t>
      </w:r>
      <w:r w:rsidRPr="00C85A9C">
        <w:rPr>
          <w:i/>
          <w:iCs/>
          <w:highlight w:val="lightGray"/>
        </w:rPr>
        <w:t xml:space="preserve"> at the latest on the first working day following the electronic submission of </w:t>
      </w:r>
      <w:r>
        <w:rPr>
          <w:i/>
          <w:iCs/>
          <w:highlight w:val="lightGray"/>
        </w:rPr>
        <w:t xml:space="preserve">the </w:t>
      </w:r>
      <w:r w:rsidRPr="00C85A9C">
        <w:rPr>
          <w:i/>
          <w:iCs/>
          <w:highlight w:val="lightGray"/>
        </w:rPr>
        <w:t>application, clearly mentioning the reference to the call for expression of interest and the name of the applicant. The envelop</w:t>
      </w:r>
      <w:r w:rsidR="00B86E48">
        <w:rPr>
          <w:i/>
          <w:iCs/>
          <w:highlight w:val="lightGray"/>
        </w:rPr>
        <w:t>e</w:t>
      </w:r>
      <w:r w:rsidRPr="00C85A9C">
        <w:rPr>
          <w:i/>
          <w:iCs/>
          <w:highlight w:val="lightGray"/>
        </w:rPr>
        <w:t xml:space="preserve"> must be marked as "CALL FOR EXPRESSION OF INTEREST </w:t>
      </w:r>
      <w:r w:rsidR="00D933D9" w:rsidRPr="00D933D9">
        <w:rPr>
          <w:i/>
          <w:iCs/>
          <w:highlight w:val="lightGray"/>
        </w:rPr>
        <w:t>EUROHPC-2022-CEI-QC-01</w:t>
      </w:r>
      <w:r w:rsidRPr="00C85A9C">
        <w:rPr>
          <w:i/>
          <w:iCs/>
          <w:highlight w:val="lightGray"/>
        </w:rPr>
        <w:t>– NOT TO BE OPENED BY THE INTERNAL MAIL DEPARTMENT". Only the original(s) of the mandate(s) letter(s)</w:t>
      </w:r>
      <w:r w:rsidR="00E904F9">
        <w:rPr>
          <w:i/>
          <w:iCs/>
          <w:highlight w:val="lightGray"/>
        </w:rPr>
        <w:t xml:space="preserve">or the </w:t>
      </w:r>
      <w:r w:rsidR="00E904F9" w:rsidRPr="00C85A9C">
        <w:rPr>
          <w:i/>
          <w:iCs/>
          <w:highlight w:val="lightGray"/>
        </w:rPr>
        <w:t>Declaration on honour</w:t>
      </w:r>
      <w:r w:rsidRPr="00C85A9C">
        <w:rPr>
          <w:i/>
          <w:iCs/>
          <w:highlight w:val="lightGray"/>
        </w:rPr>
        <w:t xml:space="preserve"> (as indicated in Annex 1</w:t>
      </w:r>
      <w:r w:rsidR="00E904F9">
        <w:rPr>
          <w:i/>
          <w:iCs/>
          <w:highlight w:val="lightGray"/>
        </w:rPr>
        <w:t>a</w:t>
      </w:r>
      <w:r w:rsidRPr="00C85A9C">
        <w:rPr>
          <w:i/>
          <w:iCs/>
          <w:highlight w:val="lightGray"/>
        </w:rPr>
        <w:t>) are to be sent by letter, not other documents, that will be discarded</w:t>
      </w:r>
      <w:r w:rsidR="00755B2E">
        <w:rPr>
          <w:i/>
          <w:iCs/>
        </w:rPr>
        <w:t>.</w:t>
      </w:r>
    </w:p>
    <w:sectPr w:rsidR="009A17D9" w:rsidRPr="00D933D9" w:rsidSect="000822E5">
      <w:headerReference w:type="default" r:id="rId13"/>
      <w:footerReference w:type="default" r:id="rId14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E259" w14:textId="77777777" w:rsidR="003E195D" w:rsidRPr="00345713" w:rsidRDefault="003E195D" w:rsidP="009533DC">
      <w:pPr>
        <w:spacing w:after="0"/>
      </w:pPr>
      <w:r w:rsidRPr="00345713">
        <w:separator/>
      </w:r>
    </w:p>
  </w:endnote>
  <w:endnote w:type="continuationSeparator" w:id="0">
    <w:p w14:paraId="383CE705" w14:textId="77777777" w:rsidR="003E195D" w:rsidRPr="00345713" w:rsidRDefault="003E195D" w:rsidP="009533DC">
      <w:pPr>
        <w:spacing w:after="0"/>
      </w:pPr>
      <w:r w:rsidRPr="00345713">
        <w:continuationSeparator/>
      </w:r>
    </w:p>
  </w:endnote>
  <w:endnote w:type="continuationNotice" w:id="1">
    <w:p w14:paraId="68D30D9A" w14:textId="77777777" w:rsidR="003E195D" w:rsidRDefault="003E195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444EA8D8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126F49">
      <w:rPr>
        <w:noProof/>
      </w:rPr>
      <w:t>2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D310" w14:textId="77777777" w:rsidR="003E195D" w:rsidRPr="00345713" w:rsidRDefault="003E195D" w:rsidP="009533DC">
      <w:pPr>
        <w:spacing w:after="0"/>
      </w:pPr>
      <w:r w:rsidRPr="00345713">
        <w:separator/>
      </w:r>
    </w:p>
  </w:footnote>
  <w:footnote w:type="continuationSeparator" w:id="0">
    <w:p w14:paraId="6D6F1163" w14:textId="77777777" w:rsidR="003E195D" w:rsidRPr="00345713" w:rsidRDefault="003E195D" w:rsidP="009533DC">
      <w:pPr>
        <w:spacing w:after="0"/>
      </w:pPr>
      <w:r w:rsidRPr="00345713">
        <w:continuationSeparator/>
      </w:r>
    </w:p>
  </w:footnote>
  <w:footnote w:type="continuationNotice" w:id="1">
    <w:p w14:paraId="2E53F5C9" w14:textId="77777777" w:rsidR="003E195D" w:rsidRDefault="003E195D">
      <w:pPr>
        <w:spacing w:before="0" w:after="0"/>
      </w:pPr>
    </w:p>
  </w:footnote>
  <w:footnote w:id="2">
    <w:p w14:paraId="25CA8074" w14:textId="7B1BC925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3">
    <w:p w14:paraId="25CA8075" w14:textId="740089E6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 xml:space="preserve"> </w:t>
      </w:r>
      <w:r w:rsidR="000D2026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6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5CA8077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6">
    <w:p w14:paraId="2F97B132" w14:textId="3A73D6FD" w:rsidR="00511EDB" w:rsidRPr="00C25B64" w:rsidRDefault="00511EDB" w:rsidP="00511EDB">
      <w:pPr>
        <w:pStyle w:val="FootnoteText"/>
      </w:pPr>
      <w:r w:rsidRPr="00511EDB">
        <w:tab/>
      </w:r>
    </w:p>
    <w:p w14:paraId="0EC7C9B5" w14:textId="4B524E6E" w:rsidR="00511EDB" w:rsidRPr="00511EDB" w:rsidRDefault="00511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09224B"/>
    <w:multiLevelType w:val="hybridMultilevel"/>
    <w:tmpl w:val="D4FC73AC"/>
    <w:lvl w:ilvl="0" w:tplc="C740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DFB02EC"/>
    <w:multiLevelType w:val="hybridMultilevel"/>
    <w:tmpl w:val="9DC6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 w16cid:durableId="187448149">
    <w:abstractNumId w:val="10"/>
  </w:num>
  <w:num w:numId="2" w16cid:durableId="1879969824">
    <w:abstractNumId w:val="5"/>
  </w:num>
  <w:num w:numId="3" w16cid:durableId="2104109121">
    <w:abstractNumId w:val="4"/>
  </w:num>
  <w:num w:numId="4" w16cid:durableId="1943151153">
    <w:abstractNumId w:val="2"/>
  </w:num>
  <w:num w:numId="5" w16cid:durableId="958608189">
    <w:abstractNumId w:val="1"/>
  </w:num>
  <w:num w:numId="6" w16cid:durableId="1868522411">
    <w:abstractNumId w:val="11"/>
  </w:num>
  <w:num w:numId="7" w16cid:durableId="162819084">
    <w:abstractNumId w:val="14"/>
  </w:num>
  <w:num w:numId="8" w16cid:durableId="435757162">
    <w:abstractNumId w:val="12"/>
  </w:num>
  <w:num w:numId="9" w16cid:durableId="557008957">
    <w:abstractNumId w:val="16"/>
  </w:num>
  <w:num w:numId="10" w16cid:durableId="1663121559">
    <w:abstractNumId w:val="3"/>
  </w:num>
  <w:num w:numId="11" w16cid:durableId="871966011">
    <w:abstractNumId w:val="6"/>
  </w:num>
  <w:num w:numId="12" w16cid:durableId="2080444204">
    <w:abstractNumId w:val="8"/>
  </w:num>
  <w:num w:numId="13" w16cid:durableId="1501306937">
    <w:abstractNumId w:val="7"/>
  </w:num>
  <w:num w:numId="14" w16cid:durableId="722947807">
    <w:abstractNumId w:val="0"/>
  </w:num>
  <w:num w:numId="15" w16cid:durableId="729883431">
    <w:abstractNumId w:val="9"/>
  </w:num>
  <w:num w:numId="16" w16cid:durableId="244345488">
    <w:abstractNumId w:val="10"/>
  </w:num>
  <w:num w:numId="17" w16cid:durableId="928586080">
    <w:abstractNumId w:val="5"/>
  </w:num>
  <w:num w:numId="18" w16cid:durableId="233665410">
    <w:abstractNumId w:val="4"/>
  </w:num>
  <w:num w:numId="19" w16cid:durableId="511260792">
    <w:abstractNumId w:val="2"/>
  </w:num>
  <w:num w:numId="20" w16cid:durableId="1492019746">
    <w:abstractNumId w:val="1"/>
  </w:num>
  <w:num w:numId="21" w16cid:durableId="428695133">
    <w:abstractNumId w:val="11"/>
  </w:num>
  <w:num w:numId="22" w16cid:durableId="1602494520">
    <w:abstractNumId w:val="14"/>
  </w:num>
  <w:num w:numId="23" w16cid:durableId="71968893">
    <w:abstractNumId w:val="12"/>
  </w:num>
  <w:num w:numId="24" w16cid:durableId="974482689">
    <w:abstractNumId w:val="16"/>
  </w:num>
  <w:num w:numId="25" w16cid:durableId="1810978567">
    <w:abstractNumId w:val="3"/>
  </w:num>
  <w:num w:numId="26" w16cid:durableId="1896431704">
    <w:abstractNumId w:val="6"/>
  </w:num>
  <w:num w:numId="27" w16cid:durableId="21437861">
    <w:abstractNumId w:val="8"/>
  </w:num>
  <w:num w:numId="28" w16cid:durableId="627971952">
    <w:abstractNumId w:val="7"/>
  </w:num>
  <w:num w:numId="29" w16cid:durableId="132262416">
    <w:abstractNumId w:val="0"/>
  </w:num>
  <w:num w:numId="30" w16cid:durableId="1993676118">
    <w:abstractNumId w:val="9"/>
  </w:num>
  <w:num w:numId="31" w16cid:durableId="1181046275">
    <w:abstractNumId w:val="6"/>
  </w:num>
  <w:num w:numId="32" w16cid:durableId="922644112">
    <w:abstractNumId w:val="8"/>
  </w:num>
  <w:num w:numId="33" w16cid:durableId="334381348">
    <w:abstractNumId w:val="7"/>
  </w:num>
  <w:num w:numId="34" w16cid:durableId="1061028144">
    <w:abstractNumId w:val="0"/>
  </w:num>
  <w:num w:numId="35" w16cid:durableId="1165436490">
    <w:abstractNumId w:val="9"/>
  </w:num>
  <w:num w:numId="36" w16cid:durableId="1178235898">
    <w:abstractNumId w:val="6"/>
  </w:num>
  <w:num w:numId="37" w16cid:durableId="313797330">
    <w:abstractNumId w:val="8"/>
  </w:num>
  <w:num w:numId="38" w16cid:durableId="1289435322">
    <w:abstractNumId w:val="7"/>
  </w:num>
  <w:num w:numId="39" w16cid:durableId="161704053">
    <w:abstractNumId w:val="0"/>
  </w:num>
  <w:num w:numId="40" w16cid:durableId="1361398117">
    <w:abstractNumId w:val="9"/>
  </w:num>
  <w:num w:numId="41" w16cid:durableId="441338799">
    <w:abstractNumId w:val="6"/>
  </w:num>
  <w:num w:numId="42" w16cid:durableId="410858933">
    <w:abstractNumId w:val="8"/>
  </w:num>
  <w:num w:numId="43" w16cid:durableId="1353067449">
    <w:abstractNumId w:val="7"/>
  </w:num>
  <w:num w:numId="44" w16cid:durableId="846093471">
    <w:abstractNumId w:val="0"/>
  </w:num>
  <w:num w:numId="45" w16cid:durableId="1671785900">
    <w:abstractNumId w:val="9"/>
  </w:num>
  <w:num w:numId="46" w16cid:durableId="1120806663">
    <w:abstractNumId w:val="13"/>
  </w:num>
  <w:num w:numId="47" w16cid:durableId="201799790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55E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6A5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6F49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07D82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845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195D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65B3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13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727A"/>
    <w:rsid w:val="005C01E5"/>
    <w:rsid w:val="005C0CFD"/>
    <w:rsid w:val="005C1BA1"/>
    <w:rsid w:val="005C23A6"/>
    <w:rsid w:val="005C3006"/>
    <w:rsid w:val="005C3A15"/>
    <w:rsid w:val="005C444F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4D4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B2E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7F7CDB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2C41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A7EC6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0847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17D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473C5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5C7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6E4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423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22E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6751C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4933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751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3D9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E5C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BBA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4F9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443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928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  <w:rsid w:val="3E0D2E80"/>
    <w:rsid w:val="4C8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0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  <w:style w:type="character" w:customStyle="1" w:styleId="cf01">
    <w:name w:val="cf01"/>
    <w:basedOn w:val="DefaultParagraphFont"/>
    <w:rsid w:val="00D5475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tl-brows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cefdigital/DSS/webapp-demo/valid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D45769B505C47B741277D5A7E1AA2" ma:contentTypeVersion="13" ma:contentTypeDescription="Create a new document." ma:contentTypeScope="" ma:versionID="ece6579186d49fbe41ce5f6d6ceff1c4">
  <xsd:schema xmlns:xsd="http://www.w3.org/2001/XMLSchema" xmlns:xs="http://www.w3.org/2001/XMLSchema" xmlns:p="http://schemas.microsoft.com/office/2006/metadata/properties" xmlns:ns2="17615853-7f91-438f-9534-afd54aeb325b" xmlns:ns3="4f61047b-3b18-41b7-9c13-88e2fbe1b5d2" targetNamespace="http://schemas.microsoft.com/office/2006/metadata/properties" ma:root="true" ma:fieldsID="ec6bdc7298bfd5a4f00213a715c4c687" ns2:_="" ns3:_="">
    <xsd:import namespace="17615853-7f91-438f-9534-afd54aeb325b"/>
    <xsd:import namespace="4f61047b-3b18-41b7-9c13-88e2fbe1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5853-7f91-438f-9534-afd54aeb3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047b-3b18-41b7-9c13-88e2fbe1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61047b-3b18-41b7-9c13-88e2fbe1b5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F1EED9-9AB2-454C-A31B-356C427128B0}"/>
</file>

<file path=customXml/itemProps2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D56CB-7F4B-40AF-A329-961BCA4BD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D518E1-19F0-4025-B4D2-80E118C5B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>European Commission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Diez</dc:creator>
  <cp:keywords/>
  <dc:description/>
  <cp:lastModifiedBy>Maria CASADO</cp:lastModifiedBy>
  <cp:revision>27</cp:revision>
  <cp:lastPrinted>2016-11-10T10:37:00Z</cp:lastPrinted>
  <dcterms:created xsi:type="dcterms:W3CDTF">2021-11-04T10:56:00Z</dcterms:created>
  <dcterms:modified xsi:type="dcterms:W3CDTF">2022-03-31T14:59:00Z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240300</vt:r8>
  </property>
  <property fmtid="{D5CDD505-2E9C-101B-9397-08002B2CF9AE}" pid="8" name="ContentTypeId">
    <vt:lpwstr>0x01010011BD45769B505C47B741277D5A7E1AA2</vt:lpwstr>
  </property>
  <property fmtid="{D5CDD505-2E9C-101B-9397-08002B2CF9AE}" pid="9" name="_dlc_DocIdItemGuid">
    <vt:lpwstr>ad2ff0a3-46db-4b9c-9018-2de4c74eb80b</vt:lpwstr>
  </property>
  <property fmtid="{D5CDD505-2E9C-101B-9397-08002B2CF9AE}" pid="10" name="TaxKeyword">
    <vt:lpwstr/>
  </property>
  <property fmtid="{D5CDD505-2E9C-101B-9397-08002B2CF9AE}" pid="11" name="ComplianceAssetId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